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6972D" w14:textId="77777777" w:rsidR="00082EC9" w:rsidRPr="00AF5366" w:rsidRDefault="008A75FB" w:rsidP="00AF5366">
      <w:pPr>
        <w:pStyle w:val="Title-DDI"/>
      </w:pPr>
      <w:bookmarkStart w:id="0" w:name="_GoBack"/>
      <w:bookmarkEnd w:id="0"/>
      <w:r w:rsidRPr="00AF5366">
        <w:t>This is how you write your title</w:t>
      </w:r>
    </w:p>
    <w:p w14:paraId="4CB246D4" w14:textId="77777777" w:rsidR="00082EC9" w:rsidRPr="00B33EDD" w:rsidRDefault="00082EC9" w:rsidP="00F00781">
      <w:pPr>
        <w:pStyle w:val="Title-DDI"/>
        <w:jc w:val="both"/>
        <w:rPr>
          <w:sz w:val="20"/>
          <w:szCs w:val="20"/>
        </w:rPr>
      </w:pPr>
    </w:p>
    <w:p w14:paraId="6E5416AB" w14:textId="77777777" w:rsidR="00D41274" w:rsidRPr="00B33EDD" w:rsidRDefault="00D41274" w:rsidP="00F00781">
      <w:pPr>
        <w:jc w:val="both"/>
        <w:rPr>
          <w:sz w:val="22"/>
          <w:szCs w:val="20"/>
          <w:vertAlign w:val="superscript"/>
        </w:rPr>
      </w:pPr>
      <w:r w:rsidRPr="00B33EDD">
        <w:rPr>
          <w:sz w:val="22"/>
          <w:szCs w:val="20"/>
        </w:rPr>
        <w:t>First Author</w:t>
      </w:r>
      <w:r w:rsidR="00E867C4" w:rsidRPr="00B33EDD">
        <w:rPr>
          <w:sz w:val="22"/>
          <w:szCs w:val="20"/>
          <w:vertAlign w:val="superscript"/>
        </w:rPr>
        <w:t xml:space="preserve"> </w:t>
      </w:r>
      <w:r w:rsidRPr="00B33EDD">
        <w:rPr>
          <w:sz w:val="22"/>
          <w:szCs w:val="20"/>
          <w:vertAlign w:val="superscript"/>
        </w:rPr>
        <w:t>1</w:t>
      </w:r>
      <w:r w:rsidRPr="00B33EDD">
        <w:rPr>
          <w:sz w:val="22"/>
          <w:szCs w:val="20"/>
        </w:rPr>
        <w:t>, Second Author</w:t>
      </w:r>
      <w:r w:rsidR="00E867C4" w:rsidRPr="00B33EDD">
        <w:rPr>
          <w:sz w:val="22"/>
          <w:szCs w:val="20"/>
          <w:vertAlign w:val="superscript"/>
        </w:rPr>
        <w:t xml:space="preserve"> </w:t>
      </w:r>
      <w:r w:rsidRPr="00B33EDD">
        <w:rPr>
          <w:sz w:val="22"/>
          <w:szCs w:val="20"/>
          <w:vertAlign w:val="superscript"/>
        </w:rPr>
        <w:t>2</w:t>
      </w:r>
      <w:r w:rsidR="00E867C4" w:rsidRPr="00B33EDD">
        <w:rPr>
          <w:sz w:val="22"/>
          <w:szCs w:val="20"/>
          <w:vertAlign w:val="superscript"/>
        </w:rPr>
        <w:t>*</w:t>
      </w:r>
      <w:r w:rsidRPr="00B33EDD">
        <w:rPr>
          <w:sz w:val="22"/>
          <w:szCs w:val="20"/>
        </w:rPr>
        <w:t>, Third Author</w:t>
      </w:r>
      <w:r w:rsidR="00E867C4" w:rsidRPr="00B33EDD">
        <w:rPr>
          <w:sz w:val="22"/>
          <w:szCs w:val="20"/>
          <w:vertAlign w:val="superscript"/>
        </w:rPr>
        <w:t xml:space="preserve"> </w:t>
      </w:r>
      <w:r w:rsidRPr="00B33EDD">
        <w:rPr>
          <w:sz w:val="22"/>
          <w:szCs w:val="20"/>
          <w:vertAlign w:val="superscript"/>
        </w:rPr>
        <w:t>3</w:t>
      </w:r>
    </w:p>
    <w:p w14:paraId="2AF68E4A" w14:textId="77777777" w:rsidR="0071790D" w:rsidRPr="00B33EDD" w:rsidRDefault="0071790D" w:rsidP="00F00781">
      <w:pPr>
        <w:jc w:val="both"/>
        <w:rPr>
          <w:sz w:val="20"/>
          <w:szCs w:val="20"/>
        </w:rPr>
      </w:pPr>
    </w:p>
    <w:p w14:paraId="4FBD8393" w14:textId="481AF67B" w:rsidR="00D41274" w:rsidRPr="00B33EDD" w:rsidRDefault="00E867C4" w:rsidP="00F00781">
      <w:pPr>
        <w:jc w:val="both"/>
        <w:rPr>
          <w:sz w:val="20"/>
          <w:szCs w:val="20"/>
        </w:rPr>
      </w:pPr>
      <w:r w:rsidRPr="00B33EDD">
        <w:rPr>
          <w:sz w:val="20"/>
          <w:szCs w:val="20"/>
          <w:vertAlign w:val="superscript"/>
        </w:rPr>
        <w:t>1</w:t>
      </w:r>
      <w:r w:rsidR="0071790D" w:rsidRPr="00B33EDD">
        <w:rPr>
          <w:sz w:val="20"/>
          <w:szCs w:val="20"/>
          <w:vertAlign w:val="superscript"/>
        </w:rPr>
        <w:t xml:space="preserve"> </w:t>
      </w:r>
      <w:r w:rsidR="00D41274" w:rsidRPr="00B33EDD">
        <w:rPr>
          <w:sz w:val="20"/>
          <w:szCs w:val="20"/>
        </w:rPr>
        <w:t>First Department, First University</w:t>
      </w:r>
      <w:r w:rsidRPr="00B33EDD">
        <w:rPr>
          <w:sz w:val="20"/>
          <w:szCs w:val="20"/>
        </w:rPr>
        <w:t xml:space="preserve">, </w:t>
      </w:r>
      <w:r w:rsidR="00D41274" w:rsidRPr="00B33EDD">
        <w:rPr>
          <w:sz w:val="20"/>
          <w:szCs w:val="20"/>
        </w:rPr>
        <w:t>Address</w:t>
      </w:r>
      <w:r w:rsidRPr="00B33EDD">
        <w:rPr>
          <w:sz w:val="20"/>
          <w:szCs w:val="20"/>
        </w:rPr>
        <w:t xml:space="preserve">, City, </w:t>
      </w:r>
      <w:r w:rsidR="00D41274" w:rsidRPr="00B33EDD">
        <w:rPr>
          <w:sz w:val="20"/>
          <w:szCs w:val="20"/>
        </w:rPr>
        <w:t>Country</w:t>
      </w:r>
      <w:r w:rsidR="00585769" w:rsidRPr="00B33EDD">
        <w:rPr>
          <w:sz w:val="20"/>
          <w:szCs w:val="20"/>
        </w:rPr>
        <w:t xml:space="preserve"> </w:t>
      </w:r>
    </w:p>
    <w:p w14:paraId="346D7E50" w14:textId="4D6EB74E" w:rsidR="00E867C4" w:rsidRPr="00B33EDD" w:rsidRDefault="00E867C4" w:rsidP="00F00781">
      <w:pPr>
        <w:jc w:val="both"/>
        <w:rPr>
          <w:sz w:val="20"/>
          <w:szCs w:val="20"/>
        </w:rPr>
      </w:pPr>
      <w:r w:rsidRPr="00B33EDD">
        <w:rPr>
          <w:sz w:val="20"/>
          <w:szCs w:val="20"/>
          <w:vertAlign w:val="superscript"/>
        </w:rPr>
        <w:t>2</w:t>
      </w:r>
      <w:r w:rsidR="00273BF8" w:rsidRPr="00B33EDD">
        <w:rPr>
          <w:sz w:val="20"/>
          <w:szCs w:val="20"/>
          <w:vertAlign w:val="superscript"/>
        </w:rPr>
        <w:t xml:space="preserve"> </w:t>
      </w:r>
      <w:r w:rsidR="00D41274" w:rsidRPr="00B33EDD">
        <w:rPr>
          <w:sz w:val="20"/>
          <w:szCs w:val="20"/>
        </w:rPr>
        <w:t>Second Company</w:t>
      </w:r>
      <w:r w:rsidRPr="00B33EDD">
        <w:rPr>
          <w:sz w:val="20"/>
          <w:szCs w:val="20"/>
        </w:rPr>
        <w:t xml:space="preserve"> Department, Company </w:t>
      </w:r>
      <w:r w:rsidR="00D41274" w:rsidRPr="00B33EDD">
        <w:rPr>
          <w:sz w:val="20"/>
          <w:szCs w:val="20"/>
        </w:rPr>
        <w:t>Address</w:t>
      </w:r>
      <w:r w:rsidRPr="00B33EDD">
        <w:rPr>
          <w:sz w:val="20"/>
          <w:szCs w:val="20"/>
        </w:rPr>
        <w:t xml:space="preserve">, City, Country </w:t>
      </w:r>
    </w:p>
    <w:p w14:paraId="679389B8" w14:textId="45F09317" w:rsidR="00E867C4" w:rsidRPr="00B33EDD" w:rsidRDefault="00E867C4" w:rsidP="00F00781">
      <w:pPr>
        <w:jc w:val="both"/>
        <w:rPr>
          <w:sz w:val="20"/>
          <w:szCs w:val="20"/>
        </w:rPr>
      </w:pPr>
      <w:r w:rsidRPr="00B33EDD">
        <w:rPr>
          <w:sz w:val="20"/>
          <w:szCs w:val="20"/>
          <w:vertAlign w:val="superscript"/>
        </w:rPr>
        <w:t>3</w:t>
      </w:r>
      <w:r w:rsidR="0071790D" w:rsidRPr="00B33EDD">
        <w:rPr>
          <w:sz w:val="20"/>
          <w:szCs w:val="20"/>
          <w:vertAlign w:val="superscript"/>
        </w:rPr>
        <w:t xml:space="preserve"> </w:t>
      </w:r>
      <w:r w:rsidRPr="00B33EDD">
        <w:rPr>
          <w:sz w:val="20"/>
          <w:szCs w:val="20"/>
        </w:rPr>
        <w:t xml:space="preserve">Third Department, Third University, Address, </w:t>
      </w:r>
      <w:r w:rsidR="008D1F98" w:rsidRPr="00B33EDD">
        <w:rPr>
          <w:sz w:val="20"/>
          <w:szCs w:val="20"/>
        </w:rPr>
        <w:t xml:space="preserve">City, </w:t>
      </w:r>
      <w:r w:rsidRPr="00B33EDD">
        <w:rPr>
          <w:sz w:val="20"/>
          <w:szCs w:val="20"/>
        </w:rPr>
        <w:t>Country Name</w:t>
      </w:r>
    </w:p>
    <w:p w14:paraId="22173CB3" w14:textId="2B7B1762" w:rsidR="001E01C0" w:rsidRPr="00B33EDD" w:rsidRDefault="001E01C0" w:rsidP="00F00781">
      <w:pPr>
        <w:rPr>
          <w:sz w:val="20"/>
          <w:szCs w:val="20"/>
        </w:rPr>
      </w:pPr>
      <w:r w:rsidRPr="00B33EDD">
        <w:rPr>
          <w:sz w:val="20"/>
          <w:szCs w:val="20"/>
          <w:vertAlign w:val="superscript"/>
        </w:rPr>
        <w:t>4</w:t>
      </w:r>
      <w:r w:rsidRPr="00B33EDD">
        <w:rPr>
          <w:sz w:val="20"/>
          <w:szCs w:val="20"/>
        </w:rPr>
        <w:t xml:space="preserve"> Current affiliation: Fourth Department, Fourth University, Address, </w:t>
      </w:r>
      <w:r w:rsidR="008D1F98" w:rsidRPr="00B33EDD">
        <w:rPr>
          <w:sz w:val="20"/>
          <w:szCs w:val="20"/>
        </w:rPr>
        <w:t xml:space="preserve">City, </w:t>
      </w:r>
      <w:r w:rsidRPr="00B33EDD">
        <w:rPr>
          <w:sz w:val="20"/>
          <w:szCs w:val="20"/>
        </w:rPr>
        <w:t>Country</w:t>
      </w:r>
    </w:p>
    <w:p w14:paraId="7080653C" w14:textId="77777777" w:rsidR="00D41274" w:rsidRPr="00B33EDD" w:rsidRDefault="00E867C4" w:rsidP="00F00781">
      <w:pPr>
        <w:jc w:val="both"/>
        <w:rPr>
          <w:sz w:val="20"/>
          <w:szCs w:val="20"/>
        </w:rPr>
      </w:pPr>
      <w:r w:rsidRPr="00B33EDD">
        <w:rPr>
          <w:sz w:val="20"/>
          <w:szCs w:val="20"/>
          <w:vertAlign w:val="superscript"/>
        </w:rPr>
        <w:t>*</w:t>
      </w:r>
      <w:hyperlink r:id="rId8" w:history="1">
        <w:r w:rsidRPr="00B33EDD">
          <w:rPr>
            <w:rStyle w:val="Hyperlnk"/>
            <w:sz w:val="20"/>
            <w:szCs w:val="20"/>
          </w:rPr>
          <w:t>corresponding.author@second.com</w:t>
        </w:r>
      </w:hyperlink>
    </w:p>
    <w:p w14:paraId="08B89035" w14:textId="77777777" w:rsidR="00D41274" w:rsidRPr="00B33EDD" w:rsidRDefault="00D41274" w:rsidP="00F00781">
      <w:pPr>
        <w:rPr>
          <w:sz w:val="20"/>
          <w:szCs w:val="20"/>
        </w:rPr>
      </w:pPr>
    </w:p>
    <w:p w14:paraId="2B80F9D4" w14:textId="77777777" w:rsidR="00D41274" w:rsidRPr="00B33EDD" w:rsidRDefault="00D41274" w:rsidP="00F00781">
      <w:pPr>
        <w:rPr>
          <w:sz w:val="20"/>
          <w:szCs w:val="20"/>
        </w:rPr>
      </w:pPr>
    </w:p>
    <w:p w14:paraId="0DFCF2D1" w14:textId="77777777" w:rsidR="00441DB7" w:rsidRPr="00B33EDD" w:rsidRDefault="00441DB7" w:rsidP="00F00781">
      <w:pPr>
        <w:rPr>
          <w:sz w:val="20"/>
          <w:szCs w:val="20"/>
        </w:rPr>
        <w:sectPr w:rsidR="00441DB7" w:rsidRPr="00B33EDD" w:rsidSect="00441DB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567" w:footer="0" w:gutter="0"/>
          <w:cols w:space="708"/>
          <w:docGrid w:linePitch="360"/>
        </w:sectPr>
      </w:pPr>
    </w:p>
    <w:p w14:paraId="3BFBE344" w14:textId="42D2A206" w:rsidR="00D2572E" w:rsidRPr="00B33EDD" w:rsidRDefault="00D41274" w:rsidP="004B2A6F">
      <w:pPr>
        <w:pStyle w:val="AbstractText-DDI"/>
      </w:pPr>
      <w:r w:rsidRPr="00B33EDD">
        <w:t>Ab</w:t>
      </w:r>
      <w:r w:rsidR="0064799C" w:rsidRPr="00B33EDD">
        <w:t>s</w:t>
      </w:r>
      <w:r w:rsidRPr="00B33EDD">
        <w:t>tract</w:t>
      </w:r>
      <w:r w:rsidR="005C79D2" w:rsidRPr="00B33EDD">
        <w:t xml:space="preserve">: </w:t>
      </w:r>
      <w:r w:rsidR="008B023F" w:rsidRPr="00B33EDD">
        <w:t xml:space="preserve">This should be informative and suitable for direct inclusion in abstracting services as a self-contained article. It should not exceed </w:t>
      </w:r>
      <w:r w:rsidR="00922DF1" w:rsidRPr="00B33EDD">
        <w:t>250</w:t>
      </w:r>
      <w:r w:rsidR="008B023F" w:rsidRPr="00B33EDD">
        <w:t xml:space="preserve"> words. It should </w:t>
      </w:r>
      <w:r w:rsidR="00082EC9" w:rsidRPr="00B33EDD">
        <w:t>summarise</w:t>
      </w:r>
      <w:r w:rsidR="008B023F" w:rsidRPr="00B33EDD">
        <w:t xml:space="preserve"> the general scope and also state the main results obtained, methods used, the value of the work and the conclusions drawn. No figure numbers, table numbers, references or displayed mathematical expressions should be included. </w:t>
      </w:r>
    </w:p>
    <w:p w14:paraId="494A690A" w14:textId="77777777" w:rsidR="0071790D" w:rsidRPr="00B33EDD" w:rsidRDefault="0071790D" w:rsidP="00F00781">
      <w:pPr>
        <w:rPr>
          <w:b/>
          <w:sz w:val="20"/>
          <w:szCs w:val="20"/>
        </w:rPr>
      </w:pPr>
    </w:p>
    <w:p w14:paraId="46AC8D75" w14:textId="77777777" w:rsidR="006067BA" w:rsidRPr="00B33EDD" w:rsidRDefault="006067BA" w:rsidP="004349C7">
      <w:pPr>
        <w:pStyle w:val="H1-DDI"/>
        <w:numPr>
          <w:ilvl w:val="0"/>
          <w:numId w:val="2"/>
        </w:numPr>
        <w:rPr>
          <w:rFonts w:cs="Times New Roman"/>
          <w:szCs w:val="20"/>
        </w:rPr>
        <w:sectPr w:rsidR="006067BA" w:rsidRPr="00B33EDD" w:rsidSect="0066346B">
          <w:footerReference w:type="default" r:id="rId15"/>
          <w:type w:val="continuous"/>
          <w:pgSz w:w="11906" w:h="16838" w:code="9"/>
          <w:pgMar w:top="1077" w:right="811" w:bottom="2438" w:left="811" w:header="680" w:footer="850" w:gutter="0"/>
          <w:cols w:space="238"/>
          <w:docGrid w:linePitch="360"/>
        </w:sectPr>
      </w:pPr>
    </w:p>
    <w:p w14:paraId="64BB9FC3" w14:textId="77777777" w:rsidR="0071790D" w:rsidRPr="00B33EDD" w:rsidRDefault="009871DD" w:rsidP="00B33EDD">
      <w:pPr>
        <w:pStyle w:val="H1-DDI"/>
        <w:rPr>
          <w:rFonts w:cs="Times New Roman"/>
        </w:rPr>
      </w:pPr>
      <w:r w:rsidRPr="00B33EDD">
        <w:rPr>
          <w:rFonts w:cs="Times New Roman"/>
        </w:rPr>
        <w:t>Introduction</w:t>
      </w:r>
    </w:p>
    <w:p w14:paraId="0CECE904" w14:textId="52B72EE6" w:rsidR="00DD7F83" w:rsidRPr="00B33EDD" w:rsidRDefault="00DD7F83" w:rsidP="004B2A6F">
      <w:pPr>
        <w:pStyle w:val="Body-DDI"/>
      </w:pPr>
      <w:r w:rsidRPr="00B33EDD">
        <w:t>This document is a template</w:t>
      </w:r>
      <w:r w:rsidR="00904ACB" w:rsidRPr="00B33EDD">
        <w:t>,</w:t>
      </w:r>
      <w:r w:rsidR="00761E7D" w:rsidRPr="00B33EDD">
        <w:t xml:space="preserve"> </w:t>
      </w:r>
      <w:r w:rsidR="00904ACB" w:rsidRPr="00B33EDD">
        <w:t>a</w:t>
      </w:r>
      <w:r w:rsidRPr="00B33EDD">
        <w:t>n electronic copy</w:t>
      </w:r>
      <w:r w:rsidR="00904ACB" w:rsidRPr="00B33EDD">
        <w:t xml:space="preserve"> of which</w:t>
      </w:r>
      <w:r w:rsidRPr="00B33EDD">
        <w:t xml:space="preserve"> can be downloaded from the </w:t>
      </w:r>
      <w:r w:rsidR="008C7F4E" w:rsidRPr="00B33EDD">
        <w:t>DDI</w:t>
      </w:r>
      <w:r w:rsidR="00F301D9" w:rsidRPr="00B33EDD">
        <w:t>022</w:t>
      </w:r>
      <w:r w:rsidR="008C7F4E" w:rsidRPr="00B33EDD">
        <w:t xml:space="preserve"> website. </w:t>
      </w:r>
      <w:r w:rsidRPr="00B33EDD">
        <w:t xml:space="preserve">For questions on </w:t>
      </w:r>
      <w:r w:rsidR="00FA6751" w:rsidRPr="00B33EDD">
        <w:t>paper</w:t>
      </w:r>
      <w:r w:rsidRPr="00B33EDD">
        <w:t xml:space="preserve"> guidelines, please contact </w:t>
      </w:r>
      <w:r w:rsidR="008C7F4E" w:rsidRPr="00B33EDD">
        <w:t>ddi20</w:t>
      </w:r>
      <w:r w:rsidR="00F301D9" w:rsidRPr="00B33EDD">
        <w:t>22</w:t>
      </w:r>
      <w:r w:rsidR="008C7F4E" w:rsidRPr="00B33EDD">
        <w:t>@meetx.se</w:t>
      </w:r>
    </w:p>
    <w:p w14:paraId="77B3E483" w14:textId="2E44A0BA" w:rsidR="00D2572E" w:rsidRDefault="008B023F" w:rsidP="004B2A6F">
      <w:pPr>
        <w:pStyle w:val="Body-DDI"/>
      </w:pPr>
      <w:r w:rsidRPr="00B33EDD">
        <w:t xml:space="preserve">If your paper does not meet </w:t>
      </w:r>
      <w:r w:rsidR="00761E7D" w:rsidRPr="00B33EDD">
        <w:t>all of the</w:t>
      </w:r>
      <w:r w:rsidRPr="00B33EDD">
        <w:t xml:space="preserve"> requirements, your paper will be unsubmitted</w:t>
      </w:r>
      <w:r w:rsidR="00922DF1" w:rsidRPr="00B33EDD">
        <w:t>. It is at the discretion of the Organisation Committee to decide if a submitted contribution that is “unsubmitted” is returned with a request for revision to address identified issues, or if it is simply rejected.</w:t>
      </w:r>
    </w:p>
    <w:p w14:paraId="19D6B9B8" w14:textId="2313C83B" w:rsidR="00BC4274" w:rsidRPr="00B33EDD" w:rsidRDefault="00BC4274" w:rsidP="004B2A6F">
      <w:pPr>
        <w:pStyle w:val="Body-DDI"/>
      </w:pPr>
      <w:r>
        <w:t>As you can seen we have in this template used the traditional Introduction, Method, Results, Conclusion top-level headings. The use of those is not a prerequisite, but they are recommended – at least there should be a (scientific) logic to the headings used.</w:t>
      </w:r>
    </w:p>
    <w:p w14:paraId="50638590" w14:textId="504735A7" w:rsidR="00AF5366" w:rsidRDefault="00AF5366" w:rsidP="00CF6552">
      <w:pPr>
        <w:pStyle w:val="H1-DDI"/>
        <w:rPr>
          <w:rStyle w:val="Stark"/>
          <w:rFonts w:cs="Times New Roman"/>
          <w:b/>
          <w:bCs/>
        </w:rPr>
      </w:pPr>
      <w:r>
        <w:rPr>
          <w:rStyle w:val="Stark"/>
          <w:rFonts w:cs="Times New Roman"/>
          <w:b/>
          <w:bCs/>
        </w:rPr>
        <w:t>Method</w:t>
      </w:r>
    </w:p>
    <w:p w14:paraId="4B528048" w14:textId="01A274B2" w:rsidR="008B023F" w:rsidRPr="00855EFA" w:rsidRDefault="008B023F" w:rsidP="00855EFA">
      <w:pPr>
        <w:pStyle w:val="H2-DDI"/>
        <w:rPr>
          <w:rStyle w:val="apple-converted-space"/>
        </w:rPr>
      </w:pPr>
      <w:r w:rsidRPr="00855EFA">
        <w:rPr>
          <w:rStyle w:val="Stark"/>
          <w:b w:val="0"/>
          <w:bCs/>
        </w:rPr>
        <w:t>Language, spelling and grammar</w:t>
      </w:r>
      <w:r w:rsidRPr="00855EFA">
        <w:rPr>
          <w:rStyle w:val="apple-converted-space"/>
        </w:rPr>
        <w:t> </w:t>
      </w:r>
    </w:p>
    <w:p w14:paraId="37102C63" w14:textId="2DCE5F3A" w:rsidR="009871DD" w:rsidRPr="00B33EDD" w:rsidRDefault="008B023F" w:rsidP="004B2A6F">
      <w:pPr>
        <w:pStyle w:val="Body-DDI"/>
      </w:pPr>
      <w:r w:rsidRPr="00B33EDD">
        <w:t xml:space="preserve">All papers must be written in </w:t>
      </w:r>
      <w:r w:rsidR="00003BF7" w:rsidRPr="00B33EDD">
        <w:t xml:space="preserve">British or American </w:t>
      </w:r>
      <w:r w:rsidRPr="00B33EDD">
        <w:t>English</w:t>
      </w:r>
      <w:r w:rsidR="00162DEB" w:rsidRPr="00B33EDD">
        <w:t xml:space="preserve"> (but consistently one of them)</w:t>
      </w:r>
      <w:r w:rsidRPr="00B33EDD">
        <w:t xml:space="preserve">. If English is not your first language, you should ask an English-speaking colleague to proofread your paper. Papers that fail to meet basic standards of literacy are likely to be unsubmitted by the </w:t>
      </w:r>
      <w:r w:rsidR="00A41B26" w:rsidRPr="00B33EDD">
        <w:t>Organisation Committee</w:t>
      </w:r>
      <w:r w:rsidRPr="00B33EDD">
        <w:t>.</w:t>
      </w:r>
    </w:p>
    <w:p w14:paraId="0283B0D4" w14:textId="77777777" w:rsidR="008B023F" w:rsidRPr="00855EFA" w:rsidRDefault="008B023F" w:rsidP="00855EFA">
      <w:pPr>
        <w:pStyle w:val="H2-DDI"/>
      </w:pPr>
      <w:r w:rsidRPr="00855EFA">
        <w:rPr>
          <w:rStyle w:val="Stark"/>
          <w:b w:val="0"/>
          <w:bCs/>
        </w:rPr>
        <w:t>Length</w:t>
      </w:r>
      <w:r w:rsidRPr="00855EFA">
        <w:t xml:space="preserve"> </w:t>
      </w:r>
    </w:p>
    <w:p w14:paraId="112366D9" w14:textId="3DFCAFC1" w:rsidR="008B023F" w:rsidRPr="00B33EDD" w:rsidRDefault="008B023F" w:rsidP="004B2A6F">
      <w:pPr>
        <w:pStyle w:val="Body-DDI"/>
      </w:pPr>
      <w:r w:rsidRPr="00B33EDD">
        <w:t xml:space="preserve">Original </w:t>
      </w:r>
      <w:r w:rsidR="00F301D9" w:rsidRPr="00B33EDD">
        <w:t>abstracts</w:t>
      </w:r>
      <w:r w:rsidRPr="00B33EDD">
        <w:t xml:space="preserve"> submitted to </w:t>
      </w:r>
      <w:r w:rsidR="008C7F4E" w:rsidRPr="00B33EDD">
        <w:t>DDI20</w:t>
      </w:r>
      <w:r w:rsidR="00F301D9" w:rsidRPr="00B33EDD">
        <w:t>22</w:t>
      </w:r>
      <w:r w:rsidR="008C7F4E" w:rsidRPr="00B33EDD">
        <w:t xml:space="preserve"> </w:t>
      </w:r>
      <w:r w:rsidRPr="00B33EDD">
        <w:t xml:space="preserve">should </w:t>
      </w:r>
      <w:r w:rsidR="00B11AFE" w:rsidRPr="00B33EDD">
        <w:t xml:space="preserve">be at least 1000 words, but </w:t>
      </w:r>
      <w:r w:rsidR="008C7F4E" w:rsidRPr="00B33EDD">
        <w:t xml:space="preserve">not exceed </w:t>
      </w:r>
      <w:r w:rsidR="00F301D9" w:rsidRPr="00B33EDD">
        <w:t>1500 words</w:t>
      </w:r>
      <w:r w:rsidR="000E1C81" w:rsidRPr="00B33EDD">
        <w:t>, references</w:t>
      </w:r>
      <w:r w:rsidR="00162DEB" w:rsidRPr="00B33EDD">
        <w:t xml:space="preserve">, </w:t>
      </w:r>
      <w:r w:rsidR="000E1C81" w:rsidRPr="00B33EDD">
        <w:t>figures</w:t>
      </w:r>
      <w:r w:rsidR="00003BF7" w:rsidRPr="00B33EDD">
        <w:t xml:space="preserve">, tables, Acknowledgement, and </w:t>
      </w:r>
      <w:r w:rsidR="00162DEB" w:rsidRPr="00B33EDD">
        <w:t>the part</w:t>
      </w:r>
      <w:r w:rsidR="00003BF7" w:rsidRPr="00B33EDD">
        <w:t xml:space="preserve"> above Abstract in this template</w:t>
      </w:r>
      <w:r w:rsidR="000E1C81" w:rsidRPr="00B33EDD">
        <w:t xml:space="preserve"> excluded</w:t>
      </w:r>
      <w:r w:rsidR="00003BF7" w:rsidRPr="00B33EDD">
        <w:t>. Figure and table captions are</w:t>
      </w:r>
      <w:r w:rsidR="00D72A9E" w:rsidRPr="00B33EDD">
        <w:t>, however,</w:t>
      </w:r>
      <w:r w:rsidR="00003BF7" w:rsidRPr="00B33EDD">
        <w:t xml:space="preserve"> included in the 1500 word-limit.</w:t>
      </w:r>
      <w:r w:rsidR="008958CD" w:rsidRPr="00B33EDD">
        <w:t xml:space="preserve"> There is thus no page limit for this extended abstract but the ratio figures and tables v</w:t>
      </w:r>
      <w:r w:rsidR="00D72A9E" w:rsidRPr="00B33EDD">
        <w:t>ersus</w:t>
      </w:r>
      <w:r w:rsidR="008958CD" w:rsidRPr="00B33EDD">
        <w:t xml:space="preserve"> text should be reasonable</w:t>
      </w:r>
      <w:r w:rsidR="00162DEB" w:rsidRPr="00B33EDD">
        <w:t xml:space="preserve"> (typically substantially </w:t>
      </w:r>
      <w:r w:rsidR="00D72A9E" w:rsidRPr="00B33EDD">
        <w:t>less space occupied with</w:t>
      </w:r>
      <w:r w:rsidR="00162DEB" w:rsidRPr="00B33EDD">
        <w:t xml:space="preserve"> figures than with text)</w:t>
      </w:r>
      <w:r w:rsidR="008958CD" w:rsidRPr="00B33EDD">
        <w:t>.</w:t>
      </w:r>
      <w:r w:rsidR="00003BF7" w:rsidRPr="00B33EDD">
        <w:t xml:space="preserve"> </w:t>
      </w:r>
    </w:p>
    <w:p w14:paraId="162D3E4C" w14:textId="77777777" w:rsidR="008B023F" w:rsidRPr="00855EFA" w:rsidRDefault="008B023F" w:rsidP="00855EFA">
      <w:pPr>
        <w:pStyle w:val="H2-DDI"/>
        <w:rPr>
          <w:rStyle w:val="apple-converted-space"/>
        </w:rPr>
      </w:pPr>
      <w:r w:rsidRPr="00855EFA">
        <w:rPr>
          <w:rStyle w:val="Stark"/>
          <w:b w:val="0"/>
          <w:bCs/>
        </w:rPr>
        <w:t>Author names and affiliations</w:t>
      </w:r>
    </w:p>
    <w:p w14:paraId="60BB9B36" w14:textId="2EA0DE2D" w:rsidR="008B023F" w:rsidRPr="00B33EDD" w:rsidRDefault="008B023F" w:rsidP="004B2A6F">
      <w:pPr>
        <w:pStyle w:val="Body-DDI"/>
      </w:pPr>
      <w:r w:rsidRPr="00B33EDD">
        <w:t>Names and affiliations should immediately follow the title. To avoid confusion, the family name must be written as the last part of each author name and the first name should be spelt out rather than abbreviated (e.g.</w:t>
      </w:r>
      <w:r w:rsidR="00D72A9E" w:rsidRPr="00B33EDD">
        <w:t>,</w:t>
      </w:r>
      <w:r w:rsidRPr="00B33EDD">
        <w:t xml:space="preserve"> John A.K. Smith).</w:t>
      </w:r>
      <w:r w:rsidR="00904ACB" w:rsidRPr="00B33EDD">
        <w:t xml:space="preserve"> Author details must not show any professional title (e.g.</w:t>
      </w:r>
      <w:r w:rsidR="00D72A9E" w:rsidRPr="00B33EDD">
        <w:t>,</w:t>
      </w:r>
      <w:r w:rsidR="00904ACB" w:rsidRPr="00B33EDD">
        <w:t xml:space="preserve"> </w:t>
      </w:r>
      <w:r w:rsidR="00904ACB" w:rsidRPr="00B33EDD">
        <w:t>Managing Director), any academic title (e.g.</w:t>
      </w:r>
      <w:r w:rsidR="00D72A9E" w:rsidRPr="00B33EDD">
        <w:t>,</w:t>
      </w:r>
      <w:r w:rsidR="00904ACB" w:rsidRPr="00B33EDD">
        <w:t xml:space="preserve"> Dr.) or any member</w:t>
      </w:r>
      <w:r w:rsidR="00E80253" w:rsidRPr="00B33EDD">
        <w:t>ship of any professional organis</w:t>
      </w:r>
      <w:r w:rsidR="00904ACB" w:rsidRPr="00B33EDD">
        <w:t>ation.</w:t>
      </w:r>
    </w:p>
    <w:p w14:paraId="183E49E6" w14:textId="618DFF6C" w:rsidR="008B023F" w:rsidRPr="00B33EDD" w:rsidRDefault="008B023F" w:rsidP="004B2A6F">
      <w:pPr>
        <w:pStyle w:val="Body-DDI"/>
      </w:pPr>
      <w:r w:rsidRPr="00B33EDD">
        <w:t>For multiple-authored articles, list the full names of all the authors, using identifiers to link an author with an affiliation where necessary (e</w:t>
      </w:r>
      <w:r w:rsidR="00A41B26" w:rsidRPr="00B33EDD">
        <w:t>.</w:t>
      </w:r>
      <w:r w:rsidRPr="00B33EDD">
        <w:t>g.</w:t>
      </w:r>
      <w:r w:rsidR="00D72A9E" w:rsidRPr="00B33EDD">
        <w:t>,</w:t>
      </w:r>
      <w:r w:rsidRPr="00B33EDD">
        <w:t xml:space="preserve"> </w:t>
      </w:r>
      <w:r w:rsidR="00904ACB" w:rsidRPr="00B33EDD">
        <w:t>John AK Smith</w:t>
      </w:r>
      <w:r w:rsidRPr="00B33EDD">
        <w:t xml:space="preserve">1, </w:t>
      </w:r>
      <w:r w:rsidR="00904ACB" w:rsidRPr="00B33EDD">
        <w:t>Edward Jones</w:t>
      </w:r>
      <w:r w:rsidRPr="00B33EDD">
        <w:t xml:space="preserve">2). </w:t>
      </w:r>
    </w:p>
    <w:p w14:paraId="28A5C9E2" w14:textId="2C36774A" w:rsidR="00566558" w:rsidRPr="00B33EDD" w:rsidRDefault="00904ACB" w:rsidP="004B2A6F">
      <w:pPr>
        <w:pStyle w:val="Body-DDI"/>
      </w:pPr>
      <w:r w:rsidRPr="00B33EDD">
        <w:t xml:space="preserve">The full affiliations of all authors should then be listed. </w:t>
      </w:r>
      <w:r w:rsidR="00566558" w:rsidRPr="00B33EDD">
        <w:t>Affiliations should include</w:t>
      </w:r>
      <w:r w:rsidRPr="00B33EDD">
        <w:t>:</w:t>
      </w:r>
      <w:r w:rsidR="00566558" w:rsidRPr="00B33EDD">
        <w:t xml:space="preserve"> the department name</w:t>
      </w:r>
      <w:r w:rsidRPr="00B33EDD">
        <w:t>;</w:t>
      </w:r>
      <w:r w:rsidR="00566558" w:rsidRPr="00B33EDD">
        <w:t xml:space="preserve"> the name of the university or</w:t>
      </w:r>
      <w:r w:rsidR="00082EC9" w:rsidRPr="00B33EDD">
        <w:t xml:space="preserve"> company</w:t>
      </w:r>
      <w:r w:rsidRPr="00B33EDD">
        <w:t>;</w:t>
      </w:r>
      <w:r w:rsidR="00566558" w:rsidRPr="00B33EDD">
        <w:t xml:space="preserve"> the name of the city</w:t>
      </w:r>
      <w:r w:rsidRPr="00B33EDD">
        <w:t>;</w:t>
      </w:r>
      <w:r w:rsidR="00566558" w:rsidRPr="00B33EDD">
        <w:t xml:space="preserve"> and the name of the country</w:t>
      </w:r>
      <w:r w:rsidR="00082EC9" w:rsidRPr="00B33EDD">
        <w:t xml:space="preserve"> </w:t>
      </w:r>
      <w:r w:rsidR="00566558" w:rsidRPr="00B33EDD">
        <w:t>(e.g.</w:t>
      </w:r>
      <w:r w:rsidR="00D72A9E" w:rsidRPr="00B33EDD">
        <w:t>,</w:t>
      </w:r>
      <w:r w:rsidR="00566558" w:rsidRPr="00B33EDD">
        <w:t xml:space="preserve"> </w:t>
      </w:r>
      <w:r w:rsidR="00E80253" w:rsidRPr="00B33EDD">
        <w:t>1</w:t>
      </w:r>
      <w:r w:rsidR="00566558" w:rsidRPr="00B33EDD">
        <w:t>Department of Electrical Engineering, University of Sydney, Sydney, Australia).</w:t>
      </w:r>
    </w:p>
    <w:p w14:paraId="7B3EA7F5" w14:textId="0BBB0B92" w:rsidR="001E01C0" w:rsidRPr="00B33EDD" w:rsidRDefault="001E01C0" w:rsidP="004B2A6F">
      <w:pPr>
        <w:pStyle w:val="Body-DDI"/>
      </w:pPr>
      <w:r w:rsidRPr="00B33EDD">
        <w:t xml:space="preserve">If an author's present address is different from the address at which the work was carried out, </w:t>
      </w:r>
      <w:r w:rsidR="00162DEB" w:rsidRPr="00B33EDD">
        <w:t xml:space="preserve">the current address </w:t>
      </w:r>
      <w:r w:rsidRPr="00B33EDD">
        <w:t xml:space="preserve">should be given as a secondary affiliation (see affiliation 4). </w:t>
      </w:r>
    </w:p>
    <w:p w14:paraId="2DBE5F6F" w14:textId="5B46A542" w:rsidR="00566558" w:rsidRPr="00B33EDD" w:rsidRDefault="00566558" w:rsidP="004B2A6F">
      <w:pPr>
        <w:pStyle w:val="Body-DDI"/>
      </w:pPr>
      <w:r w:rsidRPr="00B33EDD">
        <w:t xml:space="preserve">Only the email address of the corresponding author is required and should be indicated with a *. </w:t>
      </w:r>
    </w:p>
    <w:p w14:paraId="7B6001DB" w14:textId="77777777" w:rsidR="00081EBE" w:rsidRPr="00B33EDD" w:rsidRDefault="00F136F0" w:rsidP="00AF5366">
      <w:pPr>
        <w:pStyle w:val="H2-DDI"/>
      </w:pPr>
      <w:r w:rsidRPr="00B33EDD">
        <w:t>P</w:t>
      </w:r>
      <w:r w:rsidR="009871DD" w:rsidRPr="00B33EDD">
        <w:t>age Formatting</w:t>
      </w:r>
    </w:p>
    <w:p w14:paraId="580C3361" w14:textId="77777777" w:rsidR="006F39D7" w:rsidRDefault="00FA6751" w:rsidP="00B33EDD">
      <w:pPr>
        <w:pStyle w:val="Body-DDI"/>
      </w:pPr>
      <w:r w:rsidRPr="00B33EDD">
        <w:t xml:space="preserve">An easy way to comply with the </w:t>
      </w:r>
      <w:r w:rsidR="008C7F4E" w:rsidRPr="00B33EDD">
        <w:t xml:space="preserve">requirements </w:t>
      </w:r>
      <w:r w:rsidRPr="00B33EDD">
        <w:t>is to use th</w:t>
      </w:r>
      <w:r w:rsidR="004E1BD8" w:rsidRPr="00B33EDD">
        <w:t>is document as a</w:t>
      </w:r>
      <w:r w:rsidRPr="00B33EDD">
        <w:t xml:space="preserve"> template</w:t>
      </w:r>
      <w:r w:rsidR="004E1BD8" w:rsidRPr="00B33EDD">
        <w:t xml:space="preserve"> and simply type your text into it</w:t>
      </w:r>
      <w:r w:rsidRPr="00B33EDD">
        <w:t>.</w:t>
      </w:r>
      <w:r w:rsidR="001E01C0" w:rsidRPr="00B33EDD">
        <w:t xml:space="preserve"> P</w:t>
      </w:r>
      <w:r w:rsidR="00465AEB" w:rsidRPr="00B33EDD">
        <w:t>D</w:t>
      </w:r>
      <w:r w:rsidR="001E01C0" w:rsidRPr="00B33EDD">
        <w:t>F</w:t>
      </w:r>
      <w:r w:rsidR="00465AEB" w:rsidRPr="00B33EDD">
        <w:t xml:space="preserve"> files are also accepted, so long as they follow the same style.</w:t>
      </w:r>
      <w:r w:rsidR="008B023F" w:rsidRPr="00B33EDD">
        <w:t xml:space="preserve"> </w:t>
      </w:r>
    </w:p>
    <w:p w14:paraId="7CC50E75" w14:textId="33DA4816" w:rsidR="00DD7F83" w:rsidRPr="00B33EDD" w:rsidRDefault="0027227B" w:rsidP="00AF5366">
      <w:pPr>
        <w:pStyle w:val="H2-DDI"/>
      </w:pPr>
      <w:r w:rsidRPr="00B33EDD">
        <w:t>Page Layout</w:t>
      </w:r>
    </w:p>
    <w:p w14:paraId="62240FFF" w14:textId="77777777" w:rsidR="008E5996" w:rsidRPr="00B33EDD" w:rsidRDefault="007E22C3" w:rsidP="00F00781">
      <w:pPr>
        <w:pStyle w:val="Body-DDI"/>
        <w:rPr>
          <w:szCs w:val="20"/>
        </w:rPr>
      </w:pPr>
      <w:r w:rsidRPr="00B33EDD">
        <w:rPr>
          <w:szCs w:val="20"/>
        </w:rPr>
        <w:t xml:space="preserve">Our papers are double column </w:t>
      </w:r>
      <w:r w:rsidR="00860A77" w:rsidRPr="00B33EDD">
        <w:rPr>
          <w:szCs w:val="20"/>
        </w:rPr>
        <w:t>format;</w:t>
      </w:r>
      <w:r w:rsidRPr="00B33EDD">
        <w:rPr>
          <w:szCs w:val="20"/>
        </w:rPr>
        <w:t xml:space="preserve"> one column width is 8.6cm</w:t>
      </w:r>
      <w:r w:rsidR="00D77B20" w:rsidRPr="00B33EDD">
        <w:rPr>
          <w:szCs w:val="20"/>
        </w:rPr>
        <w:t xml:space="preserve">. </w:t>
      </w:r>
      <w:r w:rsidR="00A03E75" w:rsidRPr="00B33EDD">
        <w:rPr>
          <w:szCs w:val="20"/>
        </w:rPr>
        <w:t>All paragraphs must be justified, i</w:t>
      </w:r>
      <w:r w:rsidR="00285ECD" w:rsidRPr="00B33EDD">
        <w:rPr>
          <w:szCs w:val="20"/>
        </w:rPr>
        <w:t>.</w:t>
      </w:r>
      <w:r w:rsidR="00A03E75" w:rsidRPr="00B33EDD">
        <w:rPr>
          <w:szCs w:val="20"/>
        </w:rPr>
        <w:t>e. both left-justified and right-justified.</w:t>
      </w:r>
    </w:p>
    <w:p w14:paraId="74D552C9" w14:textId="77777777" w:rsidR="00C06BB4" w:rsidRPr="00B33EDD" w:rsidRDefault="00C06BB4" w:rsidP="00AF5366">
      <w:pPr>
        <w:pStyle w:val="H2-DDI"/>
      </w:pPr>
      <w:r w:rsidRPr="00B33EDD">
        <w:t>Text Font of Entire Document</w:t>
      </w:r>
    </w:p>
    <w:p w14:paraId="44DCC85E" w14:textId="77777777" w:rsidR="00B33EDD" w:rsidRDefault="009871DD" w:rsidP="00B33EDD">
      <w:pPr>
        <w:pStyle w:val="Body-DDI"/>
        <w:rPr>
          <w:szCs w:val="20"/>
        </w:rPr>
      </w:pPr>
      <w:r w:rsidRPr="00B33EDD">
        <w:rPr>
          <w:szCs w:val="20"/>
        </w:rPr>
        <w:t>It is recommended that standardised fonts such as Times New Roman and Arial are used with a font size no smaller than 10pt</w:t>
      </w:r>
      <w:r w:rsidR="00D72A9E" w:rsidRPr="00B33EDD">
        <w:rPr>
          <w:szCs w:val="20"/>
        </w:rPr>
        <w:t xml:space="preserve"> for the main text (see section on figure and table captions below)</w:t>
      </w:r>
      <w:r w:rsidRPr="00B33EDD">
        <w:rPr>
          <w:szCs w:val="20"/>
        </w:rPr>
        <w:t xml:space="preserve">. </w:t>
      </w:r>
    </w:p>
    <w:p w14:paraId="4A0DCEBB" w14:textId="322EB4D9" w:rsidR="00A45FCE" w:rsidRPr="00AF5366" w:rsidRDefault="00A45FCE" w:rsidP="00AF5366">
      <w:pPr>
        <w:pStyle w:val="H2-DDI"/>
      </w:pPr>
      <w:r w:rsidRPr="00AF5366">
        <w:t>Section Headings</w:t>
      </w:r>
    </w:p>
    <w:p w14:paraId="02CDB825" w14:textId="26F870CD" w:rsidR="00A50850" w:rsidRPr="00B33EDD" w:rsidRDefault="006D510A" w:rsidP="00B33EDD">
      <w:pPr>
        <w:pStyle w:val="Body-DDI"/>
      </w:pPr>
      <w:r w:rsidRPr="00B33EDD">
        <w:rPr>
          <w:szCs w:val="20"/>
        </w:rPr>
        <w:t>All section heading should be numbered and n</w:t>
      </w:r>
      <w:r w:rsidR="00A45FCE" w:rsidRPr="00B33EDD">
        <w:rPr>
          <w:szCs w:val="20"/>
        </w:rPr>
        <w:t>o more than 3 levels of headings should be used.</w:t>
      </w:r>
      <w:r w:rsidR="003F3A61" w:rsidRPr="00B33EDD">
        <w:rPr>
          <w:szCs w:val="20"/>
        </w:rPr>
        <w:t xml:space="preserve">  </w:t>
      </w:r>
      <w:r w:rsidRPr="00B33EDD">
        <w:t>First Level Headings</w:t>
      </w:r>
    </w:p>
    <w:p w14:paraId="21B072AE" w14:textId="77777777" w:rsidR="00972DC7" w:rsidRDefault="006D510A" w:rsidP="00972DC7">
      <w:pPr>
        <w:pStyle w:val="Body-DDI"/>
        <w:ind w:firstLine="0"/>
        <w:rPr>
          <w:szCs w:val="20"/>
        </w:rPr>
      </w:pPr>
      <w:r w:rsidRPr="00B33EDD">
        <w:rPr>
          <w:szCs w:val="20"/>
        </w:rPr>
        <w:t>The first level section headings should be in bold font</w:t>
      </w:r>
      <w:r w:rsidR="00684475" w:rsidRPr="00B33EDD">
        <w:rPr>
          <w:szCs w:val="20"/>
        </w:rPr>
        <w:t xml:space="preserve"> (e.g.</w:t>
      </w:r>
      <w:r w:rsidR="00D72A9E" w:rsidRPr="00B33EDD">
        <w:rPr>
          <w:szCs w:val="20"/>
        </w:rPr>
        <w:t>,</w:t>
      </w:r>
      <w:r w:rsidR="00684475" w:rsidRPr="00B33EDD">
        <w:rPr>
          <w:szCs w:val="20"/>
        </w:rPr>
        <w:t xml:space="preserve"> “</w:t>
      </w:r>
      <w:r w:rsidR="00684475" w:rsidRPr="00B33EDD">
        <w:rPr>
          <w:b/>
          <w:szCs w:val="20"/>
        </w:rPr>
        <w:t>1. Introduction</w:t>
      </w:r>
      <w:r w:rsidR="00684475" w:rsidRPr="00B33EDD">
        <w:rPr>
          <w:szCs w:val="20"/>
        </w:rPr>
        <w:t>”), with the paragraph starting on a new line</w:t>
      </w:r>
      <w:r w:rsidRPr="00B33EDD">
        <w:rPr>
          <w:szCs w:val="20"/>
        </w:rPr>
        <w:t>.</w:t>
      </w:r>
    </w:p>
    <w:p w14:paraId="02C9F9C8" w14:textId="77777777" w:rsidR="00972DC7" w:rsidRDefault="00972DC7" w:rsidP="00972DC7">
      <w:pPr>
        <w:pStyle w:val="Body-DDI"/>
        <w:ind w:firstLine="0"/>
        <w:rPr>
          <w:szCs w:val="20"/>
        </w:rPr>
      </w:pPr>
    </w:p>
    <w:p w14:paraId="094777EB" w14:textId="2EC0EA02" w:rsidR="008E2600" w:rsidRPr="00AF5366" w:rsidRDefault="006D510A" w:rsidP="00AF5366">
      <w:pPr>
        <w:pStyle w:val="H2-DDI"/>
      </w:pPr>
      <w:r w:rsidRPr="00AF5366">
        <w:lastRenderedPageBreak/>
        <w:t>Second Level Headings</w:t>
      </w:r>
    </w:p>
    <w:p w14:paraId="0C711231" w14:textId="742BD396" w:rsidR="00B33EDD" w:rsidRDefault="006D510A" w:rsidP="00B33EDD">
      <w:pPr>
        <w:pStyle w:val="Body-DDI"/>
        <w:ind w:firstLine="0"/>
        <w:rPr>
          <w:szCs w:val="20"/>
        </w:rPr>
      </w:pPr>
      <w:r w:rsidRPr="00B33EDD">
        <w:rPr>
          <w:szCs w:val="20"/>
        </w:rPr>
        <w:t xml:space="preserve">The second level section headings should </w:t>
      </w:r>
      <w:r w:rsidR="00684475" w:rsidRPr="00B33EDD">
        <w:rPr>
          <w:szCs w:val="20"/>
        </w:rPr>
        <w:t>be</w:t>
      </w:r>
      <w:r w:rsidRPr="00B33EDD">
        <w:rPr>
          <w:szCs w:val="20"/>
        </w:rPr>
        <w:t xml:space="preserve"> in italic font</w:t>
      </w:r>
      <w:r w:rsidR="00562E55" w:rsidRPr="00B33EDD">
        <w:rPr>
          <w:szCs w:val="20"/>
        </w:rPr>
        <w:t xml:space="preserve"> (i.e.</w:t>
      </w:r>
      <w:r w:rsidR="00B65060" w:rsidRPr="00B33EDD">
        <w:rPr>
          <w:szCs w:val="20"/>
        </w:rPr>
        <w:t>,</w:t>
      </w:r>
      <w:r w:rsidR="00562E55" w:rsidRPr="00B33EDD">
        <w:rPr>
          <w:szCs w:val="20"/>
        </w:rPr>
        <w:t xml:space="preserve"> “</w:t>
      </w:r>
      <w:r w:rsidR="00562E55" w:rsidRPr="00B33EDD">
        <w:rPr>
          <w:i/>
          <w:szCs w:val="20"/>
        </w:rPr>
        <w:t>2.3 Section Headings</w:t>
      </w:r>
      <w:r w:rsidR="00562E55" w:rsidRPr="00B33EDD">
        <w:rPr>
          <w:szCs w:val="20"/>
        </w:rPr>
        <w:t>”</w:t>
      </w:r>
      <w:r w:rsidR="00684475" w:rsidRPr="00B33EDD">
        <w:rPr>
          <w:szCs w:val="20"/>
        </w:rPr>
        <w:t xml:space="preserve">.  </w:t>
      </w:r>
      <w:r w:rsidR="00562E55" w:rsidRPr="00B33EDD">
        <w:rPr>
          <w:szCs w:val="20"/>
        </w:rPr>
        <w:t xml:space="preserve">The </w:t>
      </w:r>
      <w:r w:rsidR="00684475" w:rsidRPr="00B33EDD">
        <w:rPr>
          <w:szCs w:val="20"/>
        </w:rPr>
        <w:t xml:space="preserve">paragraph </w:t>
      </w:r>
      <w:r w:rsidR="00562E55" w:rsidRPr="00B33EDD">
        <w:rPr>
          <w:szCs w:val="20"/>
        </w:rPr>
        <w:t>should start</w:t>
      </w:r>
      <w:r w:rsidR="00684475" w:rsidRPr="00B33EDD">
        <w:rPr>
          <w:szCs w:val="20"/>
        </w:rPr>
        <w:t xml:space="preserve"> on a new line</w:t>
      </w:r>
      <w:r w:rsidR="00972DC7">
        <w:rPr>
          <w:szCs w:val="20"/>
        </w:rPr>
        <w:t>.</w:t>
      </w:r>
    </w:p>
    <w:p w14:paraId="4E7CA8AD" w14:textId="085B5858" w:rsidR="008E2600" w:rsidRPr="00AF5366" w:rsidRDefault="006D510A" w:rsidP="00AF5366">
      <w:pPr>
        <w:pStyle w:val="H3-DDI"/>
      </w:pPr>
      <w:r w:rsidRPr="00AF5366">
        <w:t>Third Level Headings</w:t>
      </w:r>
    </w:p>
    <w:p w14:paraId="021AC9E1" w14:textId="7BF15C86" w:rsidR="006D510A" w:rsidRPr="00B33EDD" w:rsidRDefault="006D510A" w:rsidP="00F00781">
      <w:pPr>
        <w:pStyle w:val="Body-DDI"/>
        <w:ind w:firstLine="0"/>
        <w:rPr>
          <w:szCs w:val="20"/>
        </w:rPr>
      </w:pPr>
      <w:r w:rsidRPr="00B33EDD">
        <w:rPr>
          <w:szCs w:val="20"/>
        </w:rPr>
        <w:t>The third level section headings should also be in italic font but should end with a colon (:)</w:t>
      </w:r>
      <w:r w:rsidR="00562E55" w:rsidRPr="00B33EDD">
        <w:rPr>
          <w:szCs w:val="20"/>
        </w:rPr>
        <w:t>.</w:t>
      </w:r>
      <w:r w:rsidRPr="00B33EDD">
        <w:rPr>
          <w:szCs w:val="20"/>
        </w:rPr>
        <w:t xml:space="preserve"> </w:t>
      </w:r>
      <w:r w:rsidR="00562E55" w:rsidRPr="00B33EDD">
        <w:rPr>
          <w:szCs w:val="20"/>
        </w:rPr>
        <w:t>T</w:t>
      </w:r>
      <w:r w:rsidRPr="00B33EDD">
        <w:rPr>
          <w:szCs w:val="20"/>
        </w:rPr>
        <w:t>he text for that section should run on and not start as a new paragraph</w:t>
      </w:r>
      <w:r w:rsidR="008E2600" w:rsidRPr="00B33EDD">
        <w:rPr>
          <w:szCs w:val="20"/>
        </w:rPr>
        <w:t>, but a newline.</w:t>
      </w:r>
    </w:p>
    <w:p w14:paraId="335E8D28" w14:textId="63DDED9A" w:rsidR="00AF5366" w:rsidRDefault="00AF5366" w:rsidP="00AF5366">
      <w:pPr>
        <w:pStyle w:val="H1-DDI"/>
      </w:pPr>
      <w:r>
        <w:t>Results</w:t>
      </w:r>
    </w:p>
    <w:p w14:paraId="58BF6C2B" w14:textId="11F65D1B" w:rsidR="00510E95" w:rsidRPr="00B33EDD" w:rsidRDefault="009C6D40" w:rsidP="00AF5366">
      <w:pPr>
        <w:pStyle w:val="H2-DDI"/>
      </w:pPr>
      <w:r w:rsidRPr="00B33EDD">
        <w:t>Figures</w:t>
      </w:r>
    </w:p>
    <w:p w14:paraId="42A586A3" w14:textId="32C1C90A" w:rsidR="00996099" w:rsidRPr="00B33EDD" w:rsidRDefault="00BC4274" w:rsidP="00F00781">
      <w:pPr>
        <w:pStyle w:val="Body-DDI"/>
        <w:rPr>
          <w:b/>
          <w:smallCaps/>
          <w:szCs w:val="20"/>
          <w:lang w:val="en-GB"/>
        </w:rPr>
      </w:pPr>
      <w:r w:rsidRPr="00B33EDD">
        <w:rPr>
          <w:noProof/>
          <w:szCs w:val="20"/>
          <w:lang w:val="fr-FR" w:eastAsia="fr-FR"/>
        </w:rPr>
        <mc:AlternateContent>
          <mc:Choice Requires="wps">
            <w:drawing>
              <wp:anchor distT="0" distB="0" distL="114300" distR="114300" simplePos="0" relativeHeight="251671552" behindDoc="0" locked="0" layoutInCell="1" allowOverlap="1" wp14:anchorId="1C93BEB3" wp14:editId="68DDBA46">
                <wp:simplePos x="0" y="0"/>
                <wp:positionH relativeFrom="margin">
                  <wp:posOffset>273050</wp:posOffset>
                </wp:positionH>
                <wp:positionV relativeFrom="paragraph">
                  <wp:posOffset>1470660</wp:posOffset>
                </wp:positionV>
                <wp:extent cx="6418580" cy="577215"/>
                <wp:effectExtent l="0" t="0" r="127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580" cy="577215"/>
                        </a:xfrm>
                        <a:prstGeom prst="rect">
                          <a:avLst/>
                        </a:prstGeom>
                        <a:solidFill>
                          <a:srgbClr val="FFFFFF"/>
                        </a:solidFill>
                        <a:ln w="9525">
                          <a:noFill/>
                          <a:miter lim="800000"/>
                          <a:headEnd/>
                          <a:tailEnd/>
                        </a:ln>
                      </wps:spPr>
                      <wps:txbx>
                        <w:txbxContent>
                          <w:p w14:paraId="1E548D5A" w14:textId="77777777" w:rsidR="004D6605" w:rsidRPr="00345BD9" w:rsidRDefault="004D6605" w:rsidP="00591627">
                            <w:pPr>
                              <w:rPr>
                                <w:sz w:val="20"/>
                                <w:szCs w:val="20"/>
                              </w:rPr>
                            </w:pPr>
                            <m:oMathPara>
                              <m:oMath>
                                <m:r>
                                  <w:rPr>
                                    <w:rFonts w:ascii="Cambria Math" w:hAnsi="Cambria Math"/>
                                    <w:sz w:val="20"/>
                                    <w:szCs w:val="20"/>
                                  </w:rPr>
                                  <m:t>f</m:t>
                                </m:r>
                                <m:d>
                                  <m:dPr>
                                    <m:ctrlPr>
                                      <w:rPr>
                                        <w:rFonts w:ascii="Cambria Math" w:hAnsi="Cambria Math"/>
                                        <w:sz w:val="20"/>
                                        <w:szCs w:val="20"/>
                                      </w:rPr>
                                    </m:ctrlPr>
                                  </m:dPr>
                                  <m:e>
                                    <m:r>
                                      <w:rPr>
                                        <w:rFonts w:ascii="Cambria Math" w:hAnsi="Cambria Math"/>
                                        <w:sz w:val="20"/>
                                        <w:szCs w:val="20"/>
                                      </w:rPr>
                                      <m:t>x</m:t>
                                    </m:r>
                                  </m:e>
                                </m:d>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a</m:t>
                                    </m:r>
                                  </m:e>
                                  <m:sub>
                                    <m:r>
                                      <w:rPr>
                                        <w:rFonts w:ascii="Cambria Math" w:hAnsi="Cambria Math"/>
                                        <w:sz w:val="20"/>
                                        <w:szCs w:val="20"/>
                                      </w:rPr>
                                      <m:t>0</m:t>
                                    </m:r>
                                  </m:sub>
                                </m:sSub>
                                <m:r>
                                  <w:rPr>
                                    <w:rFonts w:ascii="Cambria Math" w:hAnsi="Cambria Math"/>
                                    <w:sz w:val="20"/>
                                    <w:szCs w:val="20"/>
                                  </w:rPr>
                                  <m:t>+</m:t>
                                </m:r>
                                <m:nary>
                                  <m:naryPr>
                                    <m:chr m:val="∑"/>
                                    <m:grow m:val="1"/>
                                    <m:ctrlPr>
                                      <w:rPr>
                                        <w:rFonts w:ascii="Cambria Math" w:hAnsi="Cambria Math"/>
                                        <w:sz w:val="20"/>
                                        <w:szCs w:val="20"/>
                                      </w:rPr>
                                    </m:ctrlPr>
                                  </m:naryPr>
                                  <m:sub>
                                    <m:r>
                                      <w:rPr>
                                        <w:rFonts w:ascii="Cambria Math" w:hAnsi="Cambria Math"/>
                                        <w:sz w:val="20"/>
                                        <w:szCs w:val="20"/>
                                      </w:rPr>
                                      <m:t>n=1</m:t>
                                    </m:r>
                                  </m:sub>
                                  <m:sup>
                                    <m:r>
                                      <w:rPr>
                                        <w:rFonts w:ascii="Cambria Math" w:hAnsi="Cambria Math"/>
                                        <w:sz w:val="20"/>
                                        <w:szCs w:val="20"/>
                                      </w:rPr>
                                      <m:t>∞</m:t>
                                    </m:r>
                                  </m:sup>
                                  <m:e>
                                    <m:d>
                                      <m:dPr>
                                        <m:ctrlPr>
                                          <w:rPr>
                                            <w:rFonts w:ascii="Cambria Math" w:hAnsi="Cambria Math"/>
                                            <w:sz w:val="20"/>
                                            <w:szCs w:val="20"/>
                                          </w:rPr>
                                        </m:ctrlPr>
                                      </m:dPr>
                                      <m:e>
                                        <m:sSub>
                                          <m:sSubPr>
                                            <m:ctrlPr>
                                              <w:rPr>
                                                <w:rFonts w:ascii="Cambria Math" w:hAnsi="Cambria Math"/>
                                                <w:sz w:val="20"/>
                                                <w:szCs w:val="20"/>
                                              </w:rPr>
                                            </m:ctrlPr>
                                          </m:sSubPr>
                                          <m:e>
                                            <m:r>
                                              <w:rPr>
                                                <w:rFonts w:ascii="Cambria Math" w:eastAsia="Cambria Math" w:hAnsi="Cambria Math" w:cs="Cambria Math"/>
                                                <w:sz w:val="20"/>
                                                <w:szCs w:val="20"/>
                                              </w:rPr>
                                              <m:t>a</m:t>
                                            </m:r>
                                          </m:e>
                                          <m:sub>
                                            <m:r>
                                              <w:rPr>
                                                <w:rFonts w:ascii="Cambria Math" w:eastAsia="Cambria Math" w:hAnsi="Cambria Math" w:cs="Cambria Math"/>
                                                <w:sz w:val="20"/>
                                                <w:szCs w:val="20"/>
                                              </w:rPr>
                                              <m:t>n</m:t>
                                            </m:r>
                                          </m:sub>
                                        </m:sSub>
                                        <m:func>
                                          <m:funcPr>
                                            <m:ctrlPr>
                                              <w:rPr>
                                                <w:rFonts w:ascii="Cambria Math" w:hAnsi="Cambria Math"/>
                                                <w:sz w:val="20"/>
                                                <w:szCs w:val="20"/>
                                              </w:rPr>
                                            </m:ctrlPr>
                                          </m:funcPr>
                                          <m:fName>
                                            <m:r>
                                              <m:rPr>
                                                <m:sty m:val="p"/>
                                              </m:rPr>
                                              <w:rPr>
                                                <w:rFonts w:ascii="Cambria Math" w:eastAsia="Cambria Math" w:hAnsi="Cambria Math" w:cs="Cambria Math"/>
                                                <w:sz w:val="20"/>
                                                <w:szCs w:val="20"/>
                                              </w:rPr>
                                              <m:t>cos</m:t>
                                            </m:r>
                                          </m:fName>
                                          <m:e>
                                            <m:f>
                                              <m:fPr>
                                                <m:ctrlPr>
                                                  <w:rPr>
                                                    <w:rFonts w:ascii="Cambria Math" w:hAnsi="Cambria Math"/>
                                                    <w:sz w:val="20"/>
                                                    <w:szCs w:val="20"/>
                                                  </w:rPr>
                                                </m:ctrlPr>
                                              </m:fPr>
                                              <m:num>
                                                <m:r>
                                                  <w:rPr>
                                                    <w:rFonts w:ascii="Cambria Math" w:eastAsia="Cambria Math" w:hAnsi="Cambria Math" w:cs="Cambria Math"/>
                                                    <w:sz w:val="20"/>
                                                    <w:szCs w:val="20"/>
                                                  </w:rPr>
                                                  <m:t>nπx</m:t>
                                                </m:r>
                                              </m:num>
                                              <m:den>
                                                <m:r>
                                                  <w:rPr>
                                                    <w:rFonts w:ascii="Cambria Math" w:eastAsia="Cambria Math" w:hAnsi="Cambria Math" w:cs="Cambria Math"/>
                                                    <w:sz w:val="20"/>
                                                    <w:szCs w:val="20"/>
                                                  </w:rPr>
                                                  <m:t>L</m:t>
                                                </m:r>
                                              </m:den>
                                            </m:f>
                                          </m:e>
                                        </m:func>
                                        <m:r>
                                          <w:rPr>
                                            <w:rFonts w:ascii="Cambria Math" w:eastAsia="Cambria Math" w:hAnsi="Cambria Math" w:cs="Cambria Math"/>
                                            <w:sz w:val="20"/>
                                            <w:szCs w:val="20"/>
                                          </w:rPr>
                                          <m:t>+</m:t>
                                        </m:r>
                                        <m:sSub>
                                          <m:sSubPr>
                                            <m:ctrlPr>
                                              <w:rPr>
                                                <w:rFonts w:ascii="Cambria Math" w:hAnsi="Cambria Math"/>
                                                <w:sz w:val="20"/>
                                                <w:szCs w:val="20"/>
                                              </w:rPr>
                                            </m:ctrlPr>
                                          </m:sSubPr>
                                          <m:e>
                                            <m:r>
                                              <w:rPr>
                                                <w:rFonts w:ascii="Cambria Math" w:eastAsia="Cambria Math" w:hAnsi="Cambria Math" w:cs="Cambria Math"/>
                                                <w:sz w:val="20"/>
                                                <w:szCs w:val="20"/>
                                              </w:rPr>
                                              <m:t>b</m:t>
                                            </m:r>
                                          </m:e>
                                          <m:sub>
                                            <m:r>
                                              <w:rPr>
                                                <w:rFonts w:ascii="Cambria Math" w:eastAsia="Cambria Math" w:hAnsi="Cambria Math" w:cs="Cambria Math"/>
                                                <w:sz w:val="20"/>
                                                <w:szCs w:val="20"/>
                                              </w:rPr>
                                              <m:t>n</m:t>
                                            </m:r>
                                          </m:sub>
                                        </m:sSub>
                                        <m:func>
                                          <m:funcPr>
                                            <m:ctrlPr>
                                              <w:rPr>
                                                <w:rFonts w:ascii="Cambria Math" w:hAnsi="Cambria Math"/>
                                                <w:sz w:val="20"/>
                                                <w:szCs w:val="20"/>
                                              </w:rPr>
                                            </m:ctrlPr>
                                          </m:funcPr>
                                          <m:fName>
                                            <m:r>
                                              <m:rPr>
                                                <m:sty m:val="p"/>
                                              </m:rPr>
                                              <w:rPr>
                                                <w:rFonts w:ascii="Cambria Math" w:eastAsia="Cambria Math" w:hAnsi="Cambria Math" w:cs="Cambria Math"/>
                                                <w:sz w:val="20"/>
                                                <w:szCs w:val="20"/>
                                              </w:rPr>
                                              <m:t>sin</m:t>
                                            </m:r>
                                          </m:fName>
                                          <m:e>
                                            <m:f>
                                              <m:fPr>
                                                <m:ctrlPr>
                                                  <w:rPr>
                                                    <w:rFonts w:ascii="Cambria Math" w:hAnsi="Cambria Math"/>
                                                    <w:sz w:val="20"/>
                                                    <w:szCs w:val="20"/>
                                                  </w:rPr>
                                                </m:ctrlPr>
                                              </m:fPr>
                                              <m:num>
                                                <m:r>
                                                  <w:rPr>
                                                    <w:rFonts w:ascii="Cambria Math" w:eastAsia="Cambria Math" w:hAnsi="Cambria Math" w:cs="Cambria Math"/>
                                                    <w:sz w:val="20"/>
                                                    <w:szCs w:val="20"/>
                                                  </w:rPr>
                                                  <m:t>nπx</m:t>
                                                </m:r>
                                              </m:num>
                                              <m:den>
                                                <m:r>
                                                  <w:rPr>
                                                    <w:rFonts w:ascii="Cambria Math" w:eastAsia="Cambria Math" w:hAnsi="Cambria Math" w:cs="Cambria Math"/>
                                                    <w:sz w:val="20"/>
                                                    <w:szCs w:val="20"/>
                                                  </w:rPr>
                                                  <m:t>L</m:t>
                                                </m:r>
                                              </m:den>
                                            </m:f>
                                          </m:e>
                                        </m:func>
                                      </m:e>
                                    </m:d>
                                  </m:e>
                                </m:nary>
                                <m:r>
                                  <w:rPr>
                                    <w:rFonts w:ascii="Cambria Math" w:hAnsi="Cambria Math"/>
                                    <w:sz w:val="20"/>
                                    <w:szCs w:val="20"/>
                                  </w:rPr>
                                  <m:t>+f</m:t>
                                </m:r>
                                <m:d>
                                  <m:dPr>
                                    <m:ctrlPr>
                                      <w:rPr>
                                        <w:rFonts w:ascii="Cambria Math" w:hAnsi="Cambria Math"/>
                                        <w:sz w:val="20"/>
                                        <w:szCs w:val="20"/>
                                      </w:rPr>
                                    </m:ctrlPr>
                                  </m:dPr>
                                  <m:e>
                                    <m:r>
                                      <w:rPr>
                                        <w:rFonts w:ascii="Cambria Math" w:hAnsi="Cambria Math"/>
                                        <w:sz w:val="20"/>
                                        <w:szCs w:val="20"/>
                                      </w:rPr>
                                      <m:t>x</m:t>
                                    </m:r>
                                  </m:e>
                                </m:d>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a</m:t>
                                    </m:r>
                                  </m:e>
                                  <m:sub>
                                    <m:r>
                                      <w:rPr>
                                        <w:rFonts w:ascii="Cambria Math" w:hAnsi="Cambria Math"/>
                                        <w:sz w:val="20"/>
                                        <w:szCs w:val="20"/>
                                      </w:rPr>
                                      <m:t>0</m:t>
                                    </m:r>
                                  </m:sub>
                                </m:sSub>
                                <m:r>
                                  <w:rPr>
                                    <w:rFonts w:ascii="Cambria Math" w:hAnsi="Cambria Math"/>
                                    <w:sz w:val="20"/>
                                    <w:szCs w:val="20"/>
                                  </w:rPr>
                                  <m:t>+</m:t>
                                </m:r>
                                <m:nary>
                                  <m:naryPr>
                                    <m:chr m:val="∑"/>
                                    <m:grow m:val="1"/>
                                    <m:ctrlPr>
                                      <w:rPr>
                                        <w:rFonts w:ascii="Cambria Math" w:hAnsi="Cambria Math"/>
                                        <w:sz w:val="20"/>
                                        <w:szCs w:val="20"/>
                                      </w:rPr>
                                    </m:ctrlPr>
                                  </m:naryPr>
                                  <m:sub>
                                    <m:r>
                                      <w:rPr>
                                        <w:rFonts w:ascii="Cambria Math" w:hAnsi="Cambria Math"/>
                                        <w:sz w:val="20"/>
                                        <w:szCs w:val="20"/>
                                      </w:rPr>
                                      <m:t>n=1</m:t>
                                    </m:r>
                                  </m:sub>
                                  <m:sup>
                                    <m:r>
                                      <w:rPr>
                                        <w:rFonts w:ascii="Cambria Math" w:hAnsi="Cambria Math"/>
                                        <w:sz w:val="20"/>
                                        <w:szCs w:val="20"/>
                                      </w:rPr>
                                      <m:t>∞</m:t>
                                    </m:r>
                                  </m:sup>
                                  <m:e>
                                    <m:d>
                                      <m:dPr>
                                        <m:ctrlPr>
                                          <w:rPr>
                                            <w:rFonts w:ascii="Cambria Math" w:hAnsi="Cambria Math"/>
                                            <w:sz w:val="20"/>
                                            <w:szCs w:val="20"/>
                                          </w:rPr>
                                        </m:ctrlPr>
                                      </m:dPr>
                                      <m:e>
                                        <m:sSub>
                                          <m:sSubPr>
                                            <m:ctrlPr>
                                              <w:rPr>
                                                <w:rFonts w:ascii="Cambria Math" w:hAnsi="Cambria Math"/>
                                                <w:sz w:val="20"/>
                                                <w:szCs w:val="20"/>
                                              </w:rPr>
                                            </m:ctrlPr>
                                          </m:sSubPr>
                                          <m:e>
                                            <m:r>
                                              <w:rPr>
                                                <w:rFonts w:ascii="Cambria Math" w:eastAsia="Cambria Math" w:hAnsi="Cambria Math" w:cs="Cambria Math"/>
                                                <w:sz w:val="20"/>
                                                <w:szCs w:val="20"/>
                                              </w:rPr>
                                              <m:t>a</m:t>
                                            </m:r>
                                          </m:e>
                                          <m:sub>
                                            <m:r>
                                              <w:rPr>
                                                <w:rFonts w:ascii="Cambria Math" w:eastAsia="Cambria Math" w:hAnsi="Cambria Math" w:cs="Cambria Math"/>
                                                <w:sz w:val="20"/>
                                                <w:szCs w:val="20"/>
                                              </w:rPr>
                                              <m:t>n</m:t>
                                            </m:r>
                                          </m:sub>
                                        </m:sSub>
                                        <m:func>
                                          <m:funcPr>
                                            <m:ctrlPr>
                                              <w:rPr>
                                                <w:rFonts w:ascii="Cambria Math" w:hAnsi="Cambria Math"/>
                                                <w:sz w:val="20"/>
                                                <w:szCs w:val="20"/>
                                              </w:rPr>
                                            </m:ctrlPr>
                                          </m:funcPr>
                                          <m:fName>
                                            <m:r>
                                              <m:rPr>
                                                <m:sty m:val="p"/>
                                              </m:rPr>
                                              <w:rPr>
                                                <w:rFonts w:ascii="Cambria Math" w:eastAsia="Cambria Math" w:hAnsi="Cambria Math" w:cs="Cambria Math"/>
                                                <w:sz w:val="20"/>
                                                <w:szCs w:val="20"/>
                                              </w:rPr>
                                              <m:t>cos</m:t>
                                            </m:r>
                                          </m:fName>
                                          <m:e>
                                            <m:f>
                                              <m:fPr>
                                                <m:ctrlPr>
                                                  <w:rPr>
                                                    <w:rFonts w:ascii="Cambria Math" w:hAnsi="Cambria Math"/>
                                                    <w:sz w:val="20"/>
                                                    <w:szCs w:val="20"/>
                                                  </w:rPr>
                                                </m:ctrlPr>
                                              </m:fPr>
                                              <m:num>
                                                <m:r>
                                                  <w:rPr>
                                                    <w:rFonts w:ascii="Cambria Math" w:eastAsia="Cambria Math" w:hAnsi="Cambria Math" w:cs="Cambria Math"/>
                                                    <w:sz w:val="20"/>
                                                    <w:szCs w:val="20"/>
                                                  </w:rPr>
                                                  <m:t>nπx</m:t>
                                                </m:r>
                                              </m:num>
                                              <m:den>
                                                <m:r>
                                                  <w:rPr>
                                                    <w:rFonts w:ascii="Cambria Math" w:eastAsia="Cambria Math" w:hAnsi="Cambria Math" w:cs="Cambria Math"/>
                                                    <w:sz w:val="20"/>
                                                    <w:szCs w:val="20"/>
                                                  </w:rPr>
                                                  <m:t>L</m:t>
                                                </m:r>
                                              </m:den>
                                            </m:f>
                                          </m:e>
                                        </m:func>
                                        <m:r>
                                          <w:rPr>
                                            <w:rFonts w:ascii="Cambria Math" w:eastAsia="Cambria Math" w:hAnsi="Cambria Math" w:cs="Cambria Math"/>
                                            <w:sz w:val="20"/>
                                            <w:szCs w:val="20"/>
                                          </w:rPr>
                                          <m:t>+</m:t>
                                        </m:r>
                                        <m:sSub>
                                          <m:sSubPr>
                                            <m:ctrlPr>
                                              <w:rPr>
                                                <w:rFonts w:ascii="Cambria Math" w:hAnsi="Cambria Math"/>
                                                <w:sz w:val="20"/>
                                                <w:szCs w:val="20"/>
                                              </w:rPr>
                                            </m:ctrlPr>
                                          </m:sSubPr>
                                          <m:e>
                                            <m:r>
                                              <w:rPr>
                                                <w:rFonts w:ascii="Cambria Math" w:eastAsia="Cambria Math" w:hAnsi="Cambria Math" w:cs="Cambria Math"/>
                                                <w:sz w:val="20"/>
                                                <w:szCs w:val="20"/>
                                              </w:rPr>
                                              <m:t>b</m:t>
                                            </m:r>
                                          </m:e>
                                          <m:sub>
                                            <m:r>
                                              <w:rPr>
                                                <w:rFonts w:ascii="Cambria Math" w:eastAsia="Cambria Math" w:hAnsi="Cambria Math" w:cs="Cambria Math"/>
                                                <w:sz w:val="20"/>
                                                <w:szCs w:val="20"/>
                                              </w:rPr>
                                              <m:t>n</m:t>
                                            </m:r>
                                          </m:sub>
                                        </m:sSub>
                                        <m:func>
                                          <m:funcPr>
                                            <m:ctrlPr>
                                              <w:rPr>
                                                <w:rFonts w:ascii="Cambria Math" w:hAnsi="Cambria Math"/>
                                                <w:sz w:val="20"/>
                                                <w:szCs w:val="20"/>
                                              </w:rPr>
                                            </m:ctrlPr>
                                          </m:funcPr>
                                          <m:fName>
                                            <m:r>
                                              <m:rPr>
                                                <m:sty m:val="p"/>
                                              </m:rPr>
                                              <w:rPr>
                                                <w:rFonts w:ascii="Cambria Math" w:eastAsia="Cambria Math" w:hAnsi="Cambria Math" w:cs="Cambria Math"/>
                                                <w:sz w:val="20"/>
                                                <w:szCs w:val="20"/>
                                              </w:rPr>
                                              <m:t>sin</m:t>
                                            </m:r>
                                          </m:fName>
                                          <m:e>
                                            <m:f>
                                              <m:fPr>
                                                <m:ctrlPr>
                                                  <w:rPr>
                                                    <w:rFonts w:ascii="Cambria Math" w:hAnsi="Cambria Math"/>
                                                    <w:sz w:val="20"/>
                                                    <w:szCs w:val="20"/>
                                                  </w:rPr>
                                                </m:ctrlPr>
                                              </m:fPr>
                                              <m:num>
                                                <m:r>
                                                  <w:rPr>
                                                    <w:rFonts w:ascii="Cambria Math" w:eastAsia="Cambria Math" w:hAnsi="Cambria Math" w:cs="Cambria Math"/>
                                                    <w:sz w:val="20"/>
                                                    <w:szCs w:val="20"/>
                                                  </w:rPr>
                                                  <m:t>nπx</m:t>
                                                </m:r>
                                              </m:num>
                                              <m:den>
                                                <m:r>
                                                  <w:rPr>
                                                    <w:rFonts w:ascii="Cambria Math" w:eastAsia="Cambria Math" w:hAnsi="Cambria Math" w:cs="Cambria Math"/>
                                                    <w:sz w:val="20"/>
                                                    <w:szCs w:val="20"/>
                                                  </w:rPr>
                                                  <m:t>L</m:t>
                                                </m:r>
                                              </m:den>
                                            </m:f>
                                          </m:e>
                                        </m:func>
                                      </m:e>
                                    </m:d>
                                  </m:e>
                                </m:nary>
                                <m:r>
                                  <w:rPr>
                                    <w:rFonts w:ascii="Cambria Math" w:hAnsi="Cambria Math"/>
                                    <w:sz w:val="20"/>
                                    <w:szCs w:val="20"/>
                                  </w:rPr>
                                  <m:t xml:space="preserve">   (</m:t>
                                </m:r>
                                <m:r>
                                  <w:rPr>
                                    <w:rFonts w:ascii="Cambria Math" w:hAnsi="Cambria Math"/>
                                    <w:i/>
                                    <w:sz w:val="20"/>
                                    <w:szCs w:val="20"/>
                                  </w:rPr>
                                  <w:fldChar w:fldCharType="begin"/>
                                </m:r>
                                <m:r>
                                  <m:rPr>
                                    <m:sty m:val="p"/>
                                  </m:rPr>
                                  <w:rPr>
                                    <w:rFonts w:ascii="Cambria Math" w:hAnsi="Cambria Math"/>
                                    <w:sz w:val="20"/>
                                    <w:szCs w:val="20"/>
                                  </w:rPr>
                                  <m:t xml:space="preserve"> SEQ Eq \* MERGEFORMAT </m:t>
                                </m:r>
                                <m:r>
                                  <w:rPr>
                                    <w:rFonts w:ascii="Cambria Math" w:hAnsi="Cambria Math"/>
                                    <w:i/>
                                    <w:sz w:val="20"/>
                                    <w:szCs w:val="20"/>
                                  </w:rPr>
                                  <w:fldChar w:fldCharType="separate"/>
                                </m:r>
                                <m:r>
                                  <m:rPr>
                                    <m:sty m:val="p"/>
                                  </m:rPr>
                                  <w:rPr>
                                    <w:rFonts w:ascii="Cambria Math" w:hAnsi="Cambria Math"/>
                                    <w:noProof/>
                                    <w:sz w:val="20"/>
                                    <w:szCs w:val="20"/>
                                  </w:rPr>
                                  <m:t>3</m:t>
                                </m:r>
                                <m:r>
                                  <w:rPr>
                                    <w:rFonts w:ascii="Cambria Math" w:hAnsi="Cambria Math"/>
                                    <w:i/>
                                    <w:sz w:val="20"/>
                                    <w:szCs w:val="20"/>
                                  </w:rPr>
                                  <w:fldChar w:fldCharType="end"/>
                                </m:r>
                                <m:r>
                                  <w:rPr>
                                    <w:rFonts w:ascii="Cambria Math" w:hAnsi="Cambria Math"/>
                                    <w:sz w:val="20"/>
                                    <w:szCs w:val="20"/>
                                  </w:rPr>
                                  <m:t>)</m:t>
                                </m:r>
                              </m:oMath>
                            </m:oMathPara>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C93BEB3" id="_x0000_t202" coordsize="21600,21600" o:spt="202" path="m,l,21600r21600,l21600,xe">
                <v:stroke joinstyle="miter"/>
                <v:path gradientshapeok="t" o:connecttype="rect"/>
              </v:shapetype>
              <v:shape id="Text Box 2" o:spid="_x0000_s1026" type="#_x0000_t202" style="position:absolute;left:0;text-align:left;margin-left:21.5pt;margin-top:115.8pt;width:505.4pt;height:45.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" stroked="f">
                <v:textbox>
                  <w:txbxContent>
                    <w:p w14:paraId="1E548D5A" w14:textId="77777777" w:rsidR="004D6605" w:rsidRPr="00345BD9" w:rsidRDefault="004D6605" w:rsidP="00591627">
                      <w:pPr>
                        <w:rPr>
                          <w:sz w:val="20"/>
                          <w:szCs w:val="20"/>
                        </w:rPr>
                      </w:pPr>
                      <m:oMathPara>
                        <m:oMath>
                          <m:r>
                            <w:rPr>
                              <w:rFonts w:ascii="Cambria Math" w:hAnsi="Cambria Math"/>
                              <w:sz w:val="20"/>
                              <w:szCs w:val="20"/>
                            </w:rPr>
                            <m:t>f</m:t>
                          </m:r>
                          <m:d>
                            <m:dPr>
                              <m:ctrlPr>
                                <w:rPr>
                                  <w:rFonts w:ascii="Cambria Math" w:hAnsi="Cambria Math"/>
                                  <w:sz w:val="20"/>
                                  <w:szCs w:val="20"/>
                                </w:rPr>
                              </m:ctrlPr>
                            </m:dPr>
                            <m:e>
                              <m:r>
                                <w:rPr>
                                  <w:rFonts w:ascii="Cambria Math" w:hAnsi="Cambria Math"/>
                                  <w:sz w:val="20"/>
                                  <w:szCs w:val="20"/>
                                </w:rPr>
                                <m:t>x</m:t>
                              </m:r>
                            </m:e>
                          </m:d>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a</m:t>
                              </m:r>
                            </m:e>
                            <m:sub>
                              <m:r>
                                <w:rPr>
                                  <w:rFonts w:ascii="Cambria Math" w:hAnsi="Cambria Math"/>
                                  <w:sz w:val="20"/>
                                  <w:szCs w:val="20"/>
                                </w:rPr>
                                <m:t>0</m:t>
                              </m:r>
                            </m:sub>
                          </m:sSub>
                          <m:r>
                            <w:rPr>
                              <w:rFonts w:ascii="Cambria Math" w:hAnsi="Cambria Math"/>
                              <w:sz w:val="20"/>
                              <w:szCs w:val="20"/>
                            </w:rPr>
                            <m:t>+</m:t>
                          </m:r>
                          <m:nary>
                            <m:naryPr>
                              <m:chr m:val="∑"/>
                              <m:grow m:val="1"/>
                              <m:ctrlPr>
                                <w:rPr>
                                  <w:rFonts w:ascii="Cambria Math" w:hAnsi="Cambria Math"/>
                                  <w:sz w:val="20"/>
                                  <w:szCs w:val="20"/>
                                </w:rPr>
                              </m:ctrlPr>
                            </m:naryPr>
                            <m:sub>
                              <m:r>
                                <w:rPr>
                                  <w:rFonts w:ascii="Cambria Math" w:hAnsi="Cambria Math"/>
                                  <w:sz w:val="20"/>
                                  <w:szCs w:val="20"/>
                                </w:rPr>
                                <m:t>n=1</m:t>
                              </m:r>
                            </m:sub>
                            <m:sup>
                              <m:r>
                                <w:rPr>
                                  <w:rFonts w:ascii="Cambria Math" w:hAnsi="Cambria Math"/>
                                  <w:sz w:val="20"/>
                                  <w:szCs w:val="20"/>
                                </w:rPr>
                                <m:t>∞</m:t>
                              </m:r>
                            </m:sup>
                            <m:e>
                              <m:d>
                                <m:dPr>
                                  <m:ctrlPr>
                                    <w:rPr>
                                      <w:rFonts w:ascii="Cambria Math" w:hAnsi="Cambria Math"/>
                                      <w:sz w:val="20"/>
                                      <w:szCs w:val="20"/>
                                    </w:rPr>
                                  </m:ctrlPr>
                                </m:dPr>
                                <m:e>
                                  <m:sSub>
                                    <m:sSubPr>
                                      <m:ctrlPr>
                                        <w:rPr>
                                          <w:rFonts w:ascii="Cambria Math" w:hAnsi="Cambria Math"/>
                                          <w:sz w:val="20"/>
                                          <w:szCs w:val="20"/>
                                        </w:rPr>
                                      </m:ctrlPr>
                                    </m:sSubPr>
                                    <m:e>
                                      <m:r>
                                        <w:rPr>
                                          <w:rFonts w:ascii="Cambria Math" w:eastAsia="Cambria Math" w:hAnsi="Cambria Math" w:cs="Cambria Math"/>
                                          <w:sz w:val="20"/>
                                          <w:szCs w:val="20"/>
                                        </w:rPr>
                                        <m:t>a</m:t>
                                      </m:r>
                                    </m:e>
                                    <m:sub>
                                      <m:r>
                                        <w:rPr>
                                          <w:rFonts w:ascii="Cambria Math" w:eastAsia="Cambria Math" w:hAnsi="Cambria Math" w:cs="Cambria Math"/>
                                          <w:sz w:val="20"/>
                                          <w:szCs w:val="20"/>
                                        </w:rPr>
                                        <m:t>n</m:t>
                                      </m:r>
                                    </m:sub>
                                  </m:sSub>
                                  <m:func>
                                    <m:funcPr>
                                      <m:ctrlPr>
                                        <w:rPr>
                                          <w:rFonts w:ascii="Cambria Math" w:hAnsi="Cambria Math"/>
                                          <w:sz w:val="20"/>
                                          <w:szCs w:val="20"/>
                                        </w:rPr>
                                      </m:ctrlPr>
                                    </m:funcPr>
                                    <m:fName>
                                      <m:r>
                                        <m:rPr>
                                          <m:sty m:val="p"/>
                                        </m:rPr>
                                        <w:rPr>
                                          <w:rFonts w:ascii="Cambria Math" w:eastAsia="Cambria Math" w:hAnsi="Cambria Math" w:cs="Cambria Math"/>
                                          <w:sz w:val="20"/>
                                          <w:szCs w:val="20"/>
                                        </w:rPr>
                                        <m:t>cos</m:t>
                                      </m:r>
                                    </m:fName>
                                    <m:e>
                                      <m:f>
                                        <m:fPr>
                                          <m:ctrlPr>
                                            <w:rPr>
                                              <w:rFonts w:ascii="Cambria Math" w:hAnsi="Cambria Math"/>
                                              <w:sz w:val="20"/>
                                              <w:szCs w:val="20"/>
                                            </w:rPr>
                                          </m:ctrlPr>
                                        </m:fPr>
                                        <m:num>
                                          <m:r>
                                            <w:rPr>
                                              <w:rFonts w:ascii="Cambria Math" w:eastAsia="Cambria Math" w:hAnsi="Cambria Math" w:cs="Cambria Math"/>
                                              <w:sz w:val="20"/>
                                              <w:szCs w:val="20"/>
                                            </w:rPr>
                                            <m:t>nπx</m:t>
                                          </m:r>
                                        </m:num>
                                        <m:den>
                                          <m:r>
                                            <w:rPr>
                                              <w:rFonts w:ascii="Cambria Math" w:eastAsia="Cambria Math" w:hAnsi="Cambria Math" w:cs="Cambria Math"/>
                                              <w:sz w:val="20"/>
                                              <w:szCs w:val="20"/>
                                            </w:rPr>
                                            <m:t>L</m:t>
                                          </m:r>
                                        </m:den>
                                      </m:f>
                                    </m:e>
                                  </m:func>
                                  <m:r>
                                    <w:rPr>
                                      <w:rFonts w:ascii="Cambria Math" w:eastAsia="Cambria Math" w:hAnsi="Cambria Math" w:cs="Cambria Math"/>
                                      <w:sz w:val="20"/>
                                      <w:szCs w:val="20"/>
                                    </w:rPr>
                                    <m:t>+</m:t>
                                  </m:r>
                                  <m:sSub>
                                    <m:sSubPr>
                                      <m:ctrlPr>
                                        <w:rPr>
                                          <w:rFonts w:ascii="Cambria Math" w:hAnsi="Cambria Math"/>
                                          <w:sz w:val="20"/>
                                          <w:szCs w:val="20"/>
                                        </w:rPr>
                                      </m:ctrlPr>
                                    </m:sSubPr>
                                    <m:e>
                                      <m:r>
                                        <w:rPr>
                                          <w:rFonts w:ascii="Cambria Math" w:eastAsia="Cambria Math" w:hAnsi="Cambria Math" w:cs="Cambria Math"/>
                                          <w:sz w:val="20"/>
                                          <w:szCs w:val="20"/>
                                        </w:rPr>
                                        <m:t>b</m:t>
                                      </m:r>
                                    </m:e>
                                    <m:sub>
                                      <m:r>
                                        <w:rPr>
                                          <w:rFonts w:ascii="Cambria Math" w:eastAsia="Cambria Math" w:hAnsi="Cambria Math" w:cs="Cambria Math"/>
                                          <w:sz w:val="20"/>
                                          <w:szCs w:val="20"/>
                                        </w:rPr>
                                        <m:t>n</m:t>
                                      </m:r>
                                    </m:sub>
                                  </m:sSub>
                                  <m:func>
                                    <m:funcPr>
                                      <m:ctrlPr>
                                        <w:rPr>
                                          <w:rFonts w:ascii="Cambria Math" w:hAnsi="Cambria Math"/>
                                          <w:sz w:val="20"/>
                                          <w:szCs w:val="20"/>
                                        </w:rPr>
                                      </m:ctrlPr>
                                    </m:funcPr>
                                    <m:fName>
                                      <m:r>
                                        <m:rPr>
                                          <m:sty m:val="p"/>
                                        </m:rPr>
                                        <w:rPr>
                                          <w:rFonts w:ascii="Cambria Math" w:eastAsia="Cambria Math" w:hAnsi="Cambria Math" w:cs="Cambria Math"/>
                                          <w:sz w:val="20"/>
                                          <w:szCs w:val="20"/>
                                        </w:rPr>
                                        <m:t>sin</m:t>
                                      </m:r>
                                    </m:fName>
                                    <m:e>
                                      <m:f>
                                        <m:fPr>
                                          <m:ctrlPr>
                                            <w:rPr>
                                              <w:rFonts w:ascii="Cambria Math" w:hAnsi="Cambria Math"/>
                                              <w:sz w:val="20"/>
                                              <w:szCs w:val="20"/>
                                            </w:rPr>
                                          </m:ctrlPr>
                                        </m:fPr>
                                        <m:num>
                                          <m:r>
                                            <w:rPr>
                                              <w:rFonts w:ascii="Cambria Math" w:eastAsia="Cambria Math" w:hAnsi="Cambria Math" w:cs="Cambria Math"/>
                                              <w:sz w:val="20"/>
                                              <w:szCs w:val="20"/>
                                            </w:rPr>
                                            <m:t>nπx</m:t>
                                          </m:r>
                                        </m:num>
                                        <m:den>
                                          <m:r>
                                            <w:rPr>
                                              <w:rFonts w:ascii="Cambria Math" w:eastAsia="Cambria Math" w:hAnsi="Cambria Math" w:cs="Cambria Math"/>
                                              <w:sz w:val="20"/>
                                              <w:szCs w:val="20"/>
                                            </w:rPr>
                                            <m:t>L</m:t>
                                          </m:r>
                                        </m:den>
                                      </m:f>
                                    </m:e>
                                  </m:func>
                                </m:e>
                              </m:d>
                            </m:e>
                          </m:nary>
                          <m:r>
                            <w:rPr>
                              <w:rFonts w:ascii="Cambria Math" w:hAnsi="Cambria Math"/>
                              <w:sz w:val="20"/>
                              <w:szCs w:val="20"/>
                            </w:rPr>
                            <m:t>+f</m:t>
                          </m:r>
                          <m:d>
                            <m:dPr>
                              <m:ctrlPr>
                                <w:rPr>
                                  <w:rFonts w:ascii="Cambria Math" w:hAnsi="Cambria Math"/>
                                  <w:sz w:val="20"/>
                                  <w:szCs w:val="20"/>
                                </w:rPr>
                              </m:ctrlPr>
                            </m:dPr>
                            <m:e>
                              <m:r>
                                <w:rPr>
                                  <w:rFonts w:ascii="Cambria Math" w:hAnsi="Cambria Math"/>
                                  <w:sz w:val="20"/>
                                  <w:szCs w:val="20"/>
                                </w:rPr>
                                <m:t>x</m:t>
                              </m:r>
                            </m:e>
                          </m:d>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a</m:t>
                              </m:r>
                            </m:e>
                            <m:sub>
                              <m:r>
                                <w:rPr>
                                  <w:rFonts w:ascii="Cambria Math" w:hAnsi="Cambria Math"/>
                                  <w:sz w:val="20"/>
                                  <w:szCs w:val="20"/>
                                </w:rPr>
                                <m:t>0</m:t>
                              </m:r>
                            </m:sub>
                          </m:sSub>
                          <m:r>
                            <w:rPr>
                              <w:rFonts w:ascii="Cambria Math" w:hAnsi="Cambria Math"/>
                              <w:sz w:val="20"/>
                              <w:szCs w:val="20"/>
                            </w:rPr>
                            <m:t>+</m:t>
                          </m:r>
                          <m:nary>
                            <m:naryPr>
                              <m:chr m:val="∑"/>
                              <m:grow m:val="1"/>
                              <m:ctrlPr>
                                <w:rPr>
                                  <w:rFonts w:ascii="Cambria Math" w:hAnsi="Cambria Math"/>
                                  <w:sz w:val="20"/>
                                  <w:szCs w:val="20"/>
                                </w:rPr>
                              </m:ctrlPr>
                            </m:naryPr>
                            <m:sub>
                              <m:r>
                                <w:rPr>
                                  <w:rFonts w:ascii="Cambria Math" w:hAnsi="Cambria Math"/>
                                  <w:sz w:val="20"/>
                                  <w:szCs w:val="20"/>
                                </w:rPr>
                                <m:t>n=1</m:t>
                              </m:r>
                            </m:sub>
                            <m:sup>
                              <m:r>
                                <w:rPr>
                                  <w:rFonts w:ascii="Cambria Math" w:hAnsi="Cambria Math"/>
                                  <w:sz w:val="20"/>
                                  <w:szCs w:val="20"/>
                                </w:rPr>
                                <m:t>∞</m:t>
                              </m:r>
                            </m:sup>
                            <m:e>
                              <m:d>
                                <m:dPr>
                                  <m:ctrlPr>
                                    <w:rPr>
                                      <w:rFonts w:ascii="Cambria Math" w:hAnsi="Cambria Math"/>
                                      <w:sz w:val="20"/>
                                      <w:szCs w:val="20"/>
                                    </w:rPr>
                                  </m:ctrlPr>
                                </m:dPr>
                                <m:e>
                                  <m:sSub>
                                    <m:sSubPr>
                                      <m:ctrlPr>
                                        <w:rPr>
                                          <w:rFonts w:ascii="Cambria Math" w:hAnsi="Cambria Math"/>
                                          <w:sz w:val="20"/>
                                          <w:szCs w:val="20"/>
                                        </w:rPr>
                                      </m:ctrlPr>
                                    </m:sSubPr>
                                    <m:e>
                                      <m:r>
                                        <w:rPr>
                                          <w:rFonts w:ascii="Cambria Math" w:eastAsia="Cambria Math" w:hAnsi="Cambria Math" w:cs="Cambria Math"/>
                                          <w:sz w:val="20"/>
                                          <w:szCs w:val="20"/>
                                        </w:rPr>
                                        <m:t>a</m:t>
                                      </m:r>
                                    </m:e>
                                    <m:sub>
                                      <m:r>
                                        <w:rPr>
                                          <w:rFonts w:ascii="Cambria Math" w:eastAsia="Cambria Math" w:hAnsi="Cambria Math" w:cs="Cambria Math"/>
                                          <w:sz w:val="20"/>
                                          <w:szCs w:val="20"/>
                                        </w:rPr>
                                        <m:t>n</m:t>
                                      </m:r>
                                    </m:sub>
                                  </m:sSub>
                                  <m:func>
                                    <m:funcPr>
                                      <m:ctrlPr>
                                        <w:rPr>
                                          <w:rFonts w:ascii="Cambria Math" w:hAnsi="Cambria Math"/>
                                          <w:sz w:val="20"/>
                                          <w:szCs w:val="20"/>
                                        </w:rPr>
                                      </m:ctrlPr>
                                    </m:funcPr>
                                    <m:fName>
                                      <m:r>
                                        <m:rPr>
                                          <m:sty m:val="p"/>
                                        </m:rPr>
                                        <w:rPr>
                                          <w:rFonts w:ascii="Cambria Math" w:eastAsia="Cambria Math" w:hAnsi="Cambria Math" w:cs="Cambria Math"/>
                                          <w:sz w:val="20"/>
                                          <w:szCs w:val="20"/>
                                        </w:rPr>
                                        <m:t>cos</m:t>
                                      </m:r>
                                    </m:fName>
                                    <m:e>
                                      <m:f>
                                        <m:fPr>
                                          <m:ctrlPr>
                                            <w:rPr>
                                              <w:rFonts w:ascii="Cambria Math" w:hAnsi="Cambria Math"/>
                                              <w:sz w:val="20"/>
                                              <w:szCs w:val="20"/>
                                            </w:rPr>
                                          </m:ctrlPr>
                                        </m:fPr>
                                        <m:num>
                                          <m:r>
                                            <w:rPr>
                                              <w:rFonts w:ascii="Cambria Math" w:eastAsia="Cambria Math" w:hAnsi="Cambria Math" w:cs="Cambria Math"/>
                                              <w:sz w:val="20"/>
                                              <w:szCs w:val="20"/>
                                            </w:rPr>
                                            <m:t>nπx</m:t>
                                          </m:r>
                                        </m:num>
                                        <m:den>
                                          <m:r>
                                            <w:rPr>
                                              <w:rFonts w:ascii="Cambria Math" w:eastAsia="Cambria Math" w:hAnsi="Cambria Math" w:cs="Cambria Math"/>
                                              <w:sz w:val="20"/>
                                              <w:szCs w:val="20"/>
                                            </w:rPr>
                                            <m:t>L</m:t>
                                          </m:r>
                                        </m:den>
                                      </m:f>
                                    </m:e>
                                  </m:func>
                                  <m:r>
                                    <w:rPr>
                                      <w:rFonts w:ascii="Cambria Math" w:eastAsia="Cambria Math" w:hAnsi="Cambria Math" w:cs="Cambria Math"/>
                                      <w:sz w:val="20"/>
                                      <w:szCs w:val="20"/>
                                    </w:rPr>
                                    <m:t>+</m:t>
                                  </m:r>
                                  <m:sSub>
                                    <m:sSubPr>
                                      <m:ctrlPr>
                                        <w:rPr>
                                          <w:rFonts w:ascii="Cambria Math" w:hAnsi="Cambria Math"/>
                                          <w:sz w:val="20"/>
                                          <w:szCs w:val="20"/>
                                        </w:rPr>
                                      </m:ctrlPr>
                                    </m:sSubPr>
                                    <m:e>
                                      <m:r>
                                        <w:rPr>
                                          <w:rFonts w:ascii="Cambria Math" w:eastAsia="Cambria Math" w:hAnsi="Cambria Math" w:cs="Cambria Math"/>
                                          <w:sz w:val="20"/>
                                          <w:szCs w:val="20"/>
                                        </w:rPr>
                                        <m:t>b</m:t>
                                      </m:r>
                                    </m:e>
                                    <m:sub>
                                      <m:r>
                                        <w:rPr>
                                          <w:rFonts w:ascii="Cambria Math" w:eastAsia="Cambria Math" w:hAnsi="Cambria Math" w:cs="Cambria Math"/>
                                          <w:sz w:val="20"/>
                                          <w:szCs w:val="20"/>
                                        </w:rPr>
                                        <m:t>n</m:t>
                                      </m:r>
                                    </m:sub>
                                  </m:sSub>
                                  <m:func>
                                    <m:funcPr>
                                      <m:ctrlPr>
                                        <w:rPr>
                                          <w:rFonts w:ascii="Cambria Math" w:hAnsi="Cambria Math"/>
                                          <w:sz w:val="20"/>
                                          <w:szCs w:val="20"/>
                                        </w:rPr>
                                      </m:ctrlPr>
                                    </m:funcPr>
                                    <m:fName>
                                      <m:r>
                                        <m:rPr>
                                          <m:sty m:val="p"/>
                                        </m:rPr>
                                        <w:rPr>
                                          <w:rFonts w:ascii="Cambria Math" w:eastAsia="Cambria Math" w:hAnsi="Cambria Math" w:cs="Cambria Math"/>
                                          <w:sz w:val="20"/>
                                          <w:szCs w:val="20"/>
                                        </w:rPr>
                                        <m:t>sin</m:t>
                                      </m:r>
                                    </m:fName>
                                    <m:e>
                                      <m:f>
                                        <m:fPr>
                                          <m:ctrlPr>
                                            <w:rPr>
                                              <w:rFonts w:ascii="Cambria Math" w:hAnsi="Cambria Math"/>
                                              <w:sz w:val="20"/>
                                              <w:szCs w:val="20"/>
                                            </w:rPr>
                                          </m:ctrlPr>
                                        </m:fPr>
                                        <m:num>
                                          <m:r>
                                            <w:rPr>
                                              <w:rFonts w:ascii="Cambria Math" w:eastAsia="Cambria Math" w:hAnsi="Cambria Math" w:cs="Cambria Math"/>
                                              <w:sz w:val="20"/>
                                              <w:szCs w:val="20"/>
                                            </w:rPr>
                                            <m:t>nπx</m:t>
                                          </m:r>
                                        </m:num>
                                        <m:den>
                                          <m:r>
                                            <w:rPr>
                                              <w:rFonts w:ascii="Cambria Math" w:eastAsia="Cambria Math" w:hAnsi="Cambria Math" w:cs="Cambria Math"/>
                                              <w:sz w:val="20"/>
                                              <w:szCs w:val="20"/>
                                            </w:rPr>
                                            <m:t>L</m:t>
                                          </m:r>
                                        </m:den>
                                      </m:f>
                                    </m:e>
                                  </m:func>
                                </m:e>
                              </m:d>
                            </m:e>
                          </m:nary>
                          <m:r>
                            <w:rPr>
                              <w:rFonts w:ascii="Cambria Math" w:hAnsi="Cambria Math"/>
                              <w:sz w:val="20"/>
                              <w:szCs w:val="20"/>
                            </w:rPr>
                            <m:t xml:space="preserve">   (</m:t>
                          </m:r>
                          <m:r>
                            <w:rPr>
                              <w:rFonts w:ascii="Cambria Math" w:hAnsi="Cambria Math"/>
                              <w:i/>
                              <w:sz w:val="20"/>
                              <w:szCs w:val="20"/>
                            </w:rPr>
                            <w:fldChar w:fldCharType="begin"/>
                          </m:r>
                          <m:r>
                            <m:rPr>
                              <m:sty m:val="p"/>
                            </m:rPr>
                            <w:rPr>
                              <w:rFonts w:ascii="Cambria Math" w:hAnsi="Cambria Math"/>
                              <w:sz w:val="20"/>
                              <w:szCs w:val="20"/>
                            </w:rPr>
                            <m:t xml:space="preserve"> SEQ Eq \* MERGEFORMAT </m:t>
                          </m:r>
                          <m:r>
                            <w:rPr>
                              <w:rFonts w:ascii="Cambria Math" w:hAnsi="Cambria Math"/>
                              <w:i/>
                              <w:sz w:val="20"/>
                              <w:szCs w:val="20"/>
                            </w:rPr>
                            <w:fldChar w:fldCharType="separate"/>
                          </m:r>
                          <m:r>
                            <m:rPr>
                              <m:sty m:val="p"/>
                            </m:rPr>
                            <w:rPr>
                              <w:rFonts w:ascii="Cambria Math" w:hAnsi="Cambria Math"/>
                              <w:noProof/>
                              <w:sz w:val="20"/>
                              <w:szCs w:val="20"/>
                            </w:rPr>
                            <m:t>3</m:t>
                          </m:r>
                          <m:r>
                            <w:rPr>
                              <w:rFonts w:ascii="Cambria Math" w:hAnsi="Cambria Math"/>
                              <w:i/>
                              <w:sz w:val="20"/>
                              <w:szCs w:val="20"/>
                            </w:rPr>
                            <w:fldChar w:fldCharType="end"/>
                          </m:r>
                          <m:r>
                            <w:rPr>
                              <w:rFonts w:ascii="Cambria Math" w:hAnsi="Cambria Math"/>
                              <w:sz w:val="20"/>
                              <w:szCs w:val="20"/>
                            </w:rPr>
                            <m:t>)</m:t>
                          </m:r>
                        </m:oMath>
                      </m:oMathPara>
                    </w:p>
                  </w:txbxContent>
                </v:textbox>
                <w10:wrap type="topAndBottom" anchorx="margin"/>
              </v:shape>
            </w:pict>
          </mc:Fallback>
        </mc:AlternateContent>
      </w:r>
      <w:r w:rsidR="00996099" w:rsidRPr="00B33EDD">
        <w:rPr>
          <w:szCs w:val="20"/>
          <w:shd w:val="clear" w:color="auto" w:fill="FFFFFF"/>
        </w:rPr>
        <w:t xml:space="preserve">Figures will be reproduced exactly as supplied, with no redrawing or relabelling. It is therefore imperative that the supplied figures are of </w:t>
      </w:r>
      <w:r w:rsidR="00D72A9E" w:rsidRPr="00B33EDD">
        <w:rPr>
          <w:szCs w:val="20"/>
          <w:shd w:val="clear" w:color="auto" w:fill="FFFFFF"/>
        </w:rPr>
        <w:t xml:space="preserve">sufficient </w:t>
      </w:r>
      <w:r w:rsidR="00996099" w:rsidRPr="00B33EDD">
        <w:rPr>
          <w:szCs w:val="20"/>
          <w:shd w:val="clear" w:color="auto" w:fill="FFFFFF"/>
        </w:rPr>
        <w:t>quality. The preferred format is encapsulated postscript (.eps) for line figures and .</w:t>
      </w:r>
      <w:proofErr w:type="spellStart"/>
      <w:r w:rsidR="00996099" w:rsidRPr="00B33EDD">
        <w:rPr>
          <w:szCs w:val="20"/>
          <w:shd w:val="clear" w:color="auto" w:fill="FFFFFF"/>
        </w:rPr>
        <w:t>tif</w:t>
      </w:r>
      <w:proofErr w:type="spellEnd"/>
      <w:r w:rsidR="00996099" w:rsidRPr="00B33EDD">
        <w:rPr>
          <w:szCs w:val="20"/>
          <w:shd w:val="clear" w:color="auto" w:fill="FFFFFF"/>
        </w:rPr>
        <w:t xml:space="preserve"> for halftone figures with a minimum resolution of 300 dpi (dots per inch)</w:t>
      </w:r>
      <w:r w:rsidR="0080281D" w:rsidRPr="00B33EDD">
        <w:rPr>
          <w:szCs w:val="20"/>
          <w:shd w:val="clear" w:color="auto" w:fill="FFFFFF"/>
        </w:rPr>
        <w:t>. With larger figures, please note that the editorial office may contact you to revise them to ensure they do not exceed half of a page, or so that they fill the entire page. This is because figures between these two lengths may negatively impact production later.</w:t>
      </w:r>
      <w:r w:rsidR="00D77B20" w:rsidRPr="00B33EDD">
        <w:rPr>
          <w:szCs w:val="20"/>
          <w:shd w:val="clear" w:color="auto" w:fill="FFFFFF"/>
        </w:rPr>
        <w:t xml:space="preserve"> </w:t>
      </w:r>
    </w:p>
    <w:p w14:paraId="632B03F6" w14:textId="177FA205" w:rsidR="00996099" w:rsidRPr="00B33EDD" w:rsidRDefault="00996099" w:rsidP="00F00781">
      <w:pPr>
        <w:pStyle w:val="Body-DDI"/>
        <w:rPr>
          <w:szCs w:val="20"/>
        </w:rPr>
      </w:pPr>
      <w:r w:rsidRPr="00B33EDD">
        <w:rPr>
          <w:szCs w:val="20"/>
          <w:lang w:val="en-GB"/>
        </w:rPr>
        <w:t>Graphics may be full colour but please make sure that they are appropriate for print (</w:t>
      </w:r>
      <w:r w:rsidR="008E2600" w:rsidRPr="00B33EDD">
        <w:rPr>
          <w:szCs w:val="20"/>
          <w:lang w:val="en-GB"/>
        </w:rPr>
        <w:t>consider grayscale printing and those that are colour blind</w:t>
      </w:r>
      <w:r w:rsidRPr="00B33EDD">
        <w:rPr>
          <w:szCs w:val="20"/>
          <w:lang w:val="en-GB"/>
        </w:rPr>
        <w:t>) and online (colour) publication. For example</w:t>
      </w:r>
      <w:r w:rsidR="00A41B26" w:rsidRPr="00B33EDD">
        <w:rPr>
          <w:szCs w:val="20"/>
          <w:lang w:val="en-GB"/>
        </w:rPr>
        <w:t>,</w:t>
      </w:r>
      <w:r w:rsidRPr="00B33EDD">
        <w:rPr>
          <w:szCs w:val="20"/>
          <w:lang w:val="en-GB"/>
        </w:rPr>
        <w:t xml:space="preserve"> lines graphs should be colour and use dotted or dashed lines</w:t>
      </w:r>
      <w:r w:rsidR="00562E55" w:rsidRPr="00B33EDD">
        <w:rPr>
          <w:szCs w:val="20"/>
          <w:lang w:val="en-GB"/>
        </w:rPr>
        <w:t>,</w:t>
      </w:r>
      <w:r w:rsidRPr="00B33EDD">
        <w:rPr>
          <w:szCs w:val="20"/>
          <w:lang w:val="en-GB"/>
        </w:rPr>
        <w:t xml:space="preserve"> or shapes to distinguish them apart in print</w:t>
      </w:r>
      <w:r w:rsidR="007F117A" w:rsidRPr="00B33EDD">
        <w:rPr>
          <w:szCs w:val="20"/>
          <w:lang w:val="en-GB"/>
        </w:rPr>
        <w:t xml:space="preserve"> (see Fig.1)</w:t>
      </w:r>
      <w:r w:rsidR="00562E55" w:rsidRPr="00B33EDD">
        <w:rPr>
          <w:szCs w:val="20"/>
          <w:lang w:val="en-GB"/>
        </w:rPr>
        <w:t xml:space="preserve">. </w:t>
      </w:r>
      <w:r w:rsidRPr="00B33EDD">
        <w:rPr>
          <w:szCs w:val="20"/>
        </w:rPr>
        <w:t>Each figure should be explicitly referred to in numerical order</w:t>
      </w:r>
      <w:r w:rsidR="007F117A" w:rsidRPr="00B33EDD">
        <w:rPr>
          <w:szCs w:val="20"/>
        </w:rPr>
        <w:t>.</w:t>
      </w:r>
      <w:r w:rsidR="00562E55" w:rsidRPr="00B33EDD">
        <w:rPr>
          <w:szCs w:val="20"/>
        </w:rPr>
        <w:t xml:space="preserve"> </w:t>
      </w:r>
      <w:r w:rsidRPr="00B33EDD">
        <w:rPr>
          <w:szCs w:val="20"/>
        </w:rPr>
        <w:t>A maximum of four subfigures will be allowed per figure.</w:t>
      </w:r>
      <w:r w:rsidR="0080281D" w:rsidRPr="00B33EDD">
        <w:rPr>
          <w:noProof/>
          <w:lang w:val="en-GB" w:eastAsia="en-GB"/>
        </w:rPr>
        <w:t xml:space="preserve"> </w:t>
      </w:r>
    </w:p>
    <w:p w14:paraId="0443F207" w14:textId="6E30A378" w:rsidR="006067BA" w:rsidRPr="00B33EDD" w:rsidRDefault="00B33EDD" w:rsidP="00F00781">
      <w:pPr>
        <w:pStyle w:val="Body-DDI"/>
        <w:ind w:firstLine="360"/>
        <w:rPr>
          <w:szCs w:val="20"/>
        </w:rPr>
      </w:pPr>
      <w:r w:rsidRPr="00B33EDD">
        <w:rPr>
          <w:noProof/>
          <w:lang w:val="fr-FR" w:eastAsia="fr-FR"/>
        </w:rPr>
        <w:drawing>
          <wp:anchor distT="0" distB="0" distL="114300" distR="114300" simplePos="0" relativeHeight="251673600" behindDoc="0" locked="0" layoutInCell="1" allowOverlap="1" wp14:anchorId="218FC435" wp14:editId="4D6EFCB8">
            <wp:simplePos x="0" y="0"/>
            <wp:positionH relativeFrom="column">
              <wp:posOffset>-84455</wp:posOffset>
            </wp:positionH>
            <wp:positionV relativeFrom="paragraph">
              <wp:posOffset>-6202045</wp:posOffset>
            </wp:positionV>
            <wp:extent cx="2839720" cy="1957705"/>
            <wp:effectExtent l="0" t="0" r="0" b="4445"/>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B33EDD">
        <w:rPr>
          <w:noProof/>
          <w:lang w:val="fr-FR" w:eastAsia="fr-FR"/>
        </w:rPr>
        <mc:AlternateContent>
          <mc:Choice Requires="wps">
            <w:drawing>
              <wp:anchor distT="0" distB="0" distL="114300" distR="114300" simplePos="0" relativeHeight="251660288" behindDoc="1" locked="0" layoutInCell="1" allowOverlap="1" wp14:anchorId="3DF6B430" wp14:editId="1B2D85E0">
                <wp:simplePos x="0" y="0"/>
                <wp:positionH relativeFrom="column">
                  <wp:posOffset>-109220</wp:posOffset>
                </wp:positionH>
                <wp:positionV relativeFrom="paragraph">
                  <wp:posOffset>-8382635</wp:posOffset>
                </wp:positionV>
                <wp:extent cx="3194685" cy="4975860"/>
                <wp:effectExtent l="0" t="0" r="5715"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685" cy="4975860"/>
                        </a:xfrm>
                        <a:prstGeom prst="rect">
                          <a:avLst/>
                        </a:prstGeom>
                        <a:solidFill>
                          <a:srgbClr val="FFFFFF"/>
                        </a:solidFill>
                        <a:ln w="9525">
                          <a:noFill/>
                          <a:miter lim="800000"/>
                          <a:headEnd/>
                          <a:tailEnd/>
                        </a:ln>
                      </wps:spPr>
                      <wps:txbx>
                        <w:txbxContent>
                          <w:p w14:paraId="13C68605" w14:textId="77777777" w:rsidR="004D6605" w:rsidRDefault="004D6605"/>
                          <w:p w14:paraId="42103021" w14:textId="77777777" w:rsidR="004D6605" w:rsidRDefault="004D6605" w:rsidP="009A3D65">
                            <w:pPr>
                              <w:jc w:val="center"/>
                              <w:rPr>
                                <w:i/>
                                <w:sz w:val="20"/>
                              </w:rPr>
                            </w:pPr>
                          </w:p>
                          <w:p w14:paraId="02133251" w14:textId="77777777" w:rsidR="004D6605" w:rsidRDefault="004D6605" w:rsidP="009A3D65">
                            <w:pPr>
                              <w:jc w:val="center"/>
                              <w:rPr>
                                <w:i/>
                                <w:sz w:val="20"/>
                              </w:rPr>
                            </w:pPr>
                          </w:p>
                          <w:p w14:paraId="357DF61D" w14:textId="77777777" w:rsidR="004D6605" w:rsidRDefault="004D6605" w:rsidP="009A3D65">
                            <w:pPr>
                              <w:jc w:val="center"/>
                              <w:rPr>
                                <w:i/>
                                <w:sz w:val="20"/>
                              </w:rPr>
                            </w:pPr>
                          </w:p>
                          <w:p w14:paraId="3C578237" w14:textId="77777777" w:rsidR="004D6605" w:rsidRDefault="004D6605" w:rsidP="009A3D65">
                            <w:pPr>
                              <w:jc w:val="center"/>
                              <w:rPr>
                                <w:i/>
                                <w:sz w:val="20"/>
                              </w:rPr>
                            </w:pPr>
                          </w:p>
                          <w:p w14:paraId="042B53FF" w14:textId="77777777" w:rsidR="004D6605" w:rsidRDefault="004D6605" w:rsidP="009A3D65">
                            <w:pPr>
                              <w:jc w:val="center"/>
                              <w:rPr>
                                <w:i/>
                                <w:sz w:val="20"/>
                              </w:rPr>
                            </w:pPr>
                          </w:p>
                          <w:p w14:paraId="0D421337" w14:textId="77777777" w:rsidR="004D6605" w:rsidRDefault="004D6605" w:rsidP="009A3D65">
                            <w:pPr>
                              <w:jc w:val="center"/>
                              <w:rPr>
                                <w:i/>
                                <w:sz w:val="20"/>
                              </w:rPr>
                            </w:pPr>
                          </w:p>
                          <w:p w14:paraId="3AE7D396" w14:textId="77777777" w:rsidR="004D6605" w:rsidRDefault="004D6605" w:rsidP="009A3D65">
                            <w:pPr>
                              <w:jc w:val="center"/>
                              <w:rPr>
                                <w:i/>
                                <w:sz w:val="20"/>
                              </w:rPr>
                            </w:pPr>
                          </w:p>
                          <w:p w14:paraId="6AACFA94" w14:textId="77777777" w:rsidR="004D6605" w:rsidRDefault="004D6605" w:rsidP="009A3D65">
                            <w:pPr>
                              <w:jc w:val="center"/>
                              <w:rPr>
                                <w:i/>
                                <w:sz w:val="20"/>
                              </w:rPr>
                            </w:pPr>
                          </w:p>
                          <w:p w14:paraId="0915FED9" w14:textId="77777777" w:rsidR="004D6605" w:rsidRDefault="004D6605" w:rsidP="009A3D65">
                            <w:pPr>
                              <w:jc w:val="center"/>
                              <w:rPr>
                                <w:i/>
                                <w:sz w:val="20"/>
                              </w:rPr>
                            </w:pPr>
                          </w:p>
                          <w:p w14:paraId="2BDE80B5" w14:textId="77777777" w:rsidR="004D6605" w:rsidRDefault="004D6605" w:rsidP="009A3D65">
                            <w:pPr>
                              <w:jc w:val="center"/>
                              <w:rPr>
                                <w:i/>
                                <w:sz w:val="20"/>
                              </w:rPr>
                            </w:pPr>
                          </w:p>
                          <w:p w14:paraId="11FC6A3C" w14:textId="77777777" w:rsidR="004D6605" w:rsidRDefault="004D6605" w:rsidP="009A3D65">
                            <w:pPr>
                              <w:jc w:val="center"/>
                              <w:rPr>
                                <w:i/>
                                <w:sz w:val="20"/>
                              </w:rPr>
                            </w:pPr>
                          </w:p>
                          <w:p w14:paraId="1B844868" w14:textId="77777777" w:rsidR="004D6605" w:rsidRDefault="004D6605" w:rsidP="009A3D65">
                            <w:pPr>
                              <w:jc w:val="center"/>
                              <w:rPr>
                                <w:i/>
                                <w:sz w:val="20"/>
                              </w:rPr>
                            </w:pPr>
                          </w:p>
                          <w:p w14:paraId="3CDA71A2" w14:textId="77777777" w:rsidR="004D6605" w:rsidRPr="009A3D65" w:rsidRDefault="004D6605" w:rsidP="009A3D65">
                            <w:pPr>
                              <w:jc w:val="center"/>
                              <w:rPr>
                                <w:i/>
                                <w:sz w:val="20"/>
                              </w:rPr>
                            </w:pPr>
                            <w:r w:rsidRPr="009A3D65">
                              <w:rPr>
                                <w:i/>
                                <w:sz w:val="20"/>
                              </w:rPr>
                              <w:t>a</w:t>
                            </w:r>
                          </w:p>
                          <w:p w14:paraId="23462201" w14:textId="77777777" w:rsidR="004D6605" w:rsidRDefault="004D6605" w:rsidP="009A3D65">
                            <w:pPr>
                              <w:rPr>
                                <w:i/>
                              </w:rPr>
                            </w:pPr>
                          </w:p>
                          <w:p w14:paraId="54934526" w14:textId="77777777" w:rsidR="004D6605" w:rsidRDefault="004D6605" w:rsidP="009A3D65">
                            <w:pPr>
                              <w:rPr>
                                <w:i/>
                              </w:rPr>
                            </w:pPr>
                          </w:p>
                          <w:p w14:paraId="30D092E7" w14:textId="77777777" w:rsidR="004D6605" w:rsidRDefault="004D6605" w:rsidP="009A3D65">
                            <w:pPr>
                              <w:rPr>
                                <w:i/>
                              </w:rPr>
                            </w:pPr>
                          </w:p>
                          <w:p w14:paraId="4CA0886D" w14:textId="77777777" w:rsidR="004D6605" w:rsidRDefault="004D6605" w:rsidP="009A3D65">
                            <w:pPr>
                              <w:rPr>
                                <w:i/>
                              </w:rPr>
                            </w:pPr>
                          </w:p>
                          <w:p w14:paraId="459E95A3" w14:textId="77777777" w:rsidR="004D6605" w:rsidRDefault="004D6605" w:rsidP="009A3D65">
                            <w:pPr>
                              <w:rPr>
                                <w:i/>
                              </w:rPr>
                            </w:pPr>
                          </w:p>
                          <w:p w14:paraId="6FDF7876" w14:textId="77777777" w:rsidR="004D6605" w:rsidRDefault="004D6605" w:rsidP="009A3D65">
                            <w:pPr>
                              <w:rPr>
                                <w:i/>
                              </w:rPr>
                            </w:pPr>
                          </w:p>
                          <w:p w14:paraId="6B1D366F" w14:textId="77777777" w:rsidR="004D6605" w:rsidRDefault="004D6605" w:rsidP="009A3D65">
                            <w:pPr>
                              <w:rPr>
                                <w:i/>
                              </w:rPr>
                            </w:pPr>
                          </w:p>
                          <w:p w14:paraId="5ABE2BFF" w14:textId="77777777" w:rsidR="004D6605" w:rsidRDefault="004D6605" w:rsidP="009A3D65">
                            <w:pPr>
                              <w:rPr>
                                <w:i/>
                              </w:rPr>
                            </w:pPr>
                          </w:p>
                          <w:p w14:paraId="4CAAB039" w14:textId="77777777" w:rsidR="004D6605" w:rsidRDefault="004D6605" w:rsidP="009A3D65">
                            <w:pPr>
                              <w:rPr>
                                <w:i/>
                              </w:rPr>
                            </w:pPr>
                          </w:p>
                          <w:p w14:paraId="4B376BB3" w14:textId="77777777" w:rsidR="004D6605" w:rsidRDefault="004D6605" w:rsidP="009A3D65">
                            <w:pPr>
                              <w:rPr>
                                <w:i/>
                              </w:rPr>
                            </w:pPr>
                          </w:p>
                          <w:p w14:paraId="282B8892" w14:textId="77777777" w:rsidR="004D6605" w:rsidRDefault="004D6605" w:rsidP="009A3D65">
                            <w:pPr>
                              <w:rPr>
                                <w:i/>
                              </w:rPr>
                            </w:pPr>
                          </w:p>
                          <w:p w14:paraId="29231B03" w14:textId="77777777" w:rsidR="004D6605" w:rsidRDefault="004D6605" w:rsidP="009A3D65">
                            <w:pPr>
                              <w:jc w:val="center"/>
                              <w:rPr>
                                <w:i/>
                                <w:sz w:val="20"/>
                              </w:rPr>
                            </w:pPr>
                          </w:p>
                          <w:p w14:paraId="42D010FD" w14:textId="77777777" w:rsidR="004D6605" w:rsidRPr="009A3D65" w:rsidRDefault="004D6605" w:rsidP="009A3D65">
                            <w:pPr>
                              <w:jc w:val="center"/>
                              <w:rPr>
                                <w:i/>
                                <w:sz w:val="20"/>
                              </w:rPr>
                            </w:pPr>
                            <w:r w:rsidRPr="009A3D65">
                              <w:rPr>
                                <w:i/>
                                <w:sz w:val="20"/>
                              </w:rPr>
                              <w:t>b</w:t>
                            </w:r>
                          </w:p>
                          <w:p w14:paraId="43289E04" w14:textId="14C19879" w:rsidR="004D6605" w:rsidRDefault="004D6605" w:rsidP="00B33EDD">
                            <w:pPr>
                              <w:pStyle w:val="Beskrivning"/>
                            </w:pPr>
                            <w:r w:rsidRPr="00AC34A1">
                              <w:rPr>
                                <w:b/>
                              </w:rPr>
                              <w:t xml:space="preserve">Fig. </w:t>
                            </w:r>
                            <w:r w:rsidRPr="00AC34A1">
                              <w:rPr>
                                <w:b/>
                              </w:rPr>
                              <w:fldChar w:fldCharType="begin"/>
                            </w:r>
                            <w:r w:rsidRPr="00AC34A1">
                              <w:rPr>
                                <w:b/>
                              </w:rPr>
                              <w:instrText xml:space="preserve"> SEQ Fig. \* ARABIC  \* MERGEFORMAT </w:instrText>
                            </w:r>
                            <w:r w:rsidRPr="00AC34A1">
                              <w:rPr>
                                <w:b/>
                              </w:rPr>
                              <w:fldChar w:fldCharType="separate"/>
                            </w:r>
                            <w:r>
                              <w:rPr>
                                <w:b/>
                                <w:noProof/>
                              </w:rPr>
                              <w:t>1</w:t>
                            </w:r>
                            <w:r w:rsidRPr="00AC34A1">
                              <w:rPr>
                                <w:b/>
                              </w:rPr>
                              <w:fldChar w:fldCharType="end"/>
                            </w:r>
                            <w:r w:rsidRPr="00AC34A1">
                              <w:rPr>
                                <w:b/>
                              </w:rPr>
                              <w:t>.</w:t>
                            </w:r>
                            <w:r>
                              <w:t xml:space="preserve">  </w:t>
                            </w:r>
                            <w:r w:rsidRPr="00AC34A1">
                              <w:t>Sample graph with blue (dotted), green (solid) and red (dashed) lines</w:t>
                            </w:r>
                            <w:r>
                              <w:br/>
                            </w:r>
                            <w:r w:rsidRPr="006067BA">
                              <w:rPr>
                                <w:b/>
                              </w:rPr>
                              <w:t>(a)</w:t>
                            </w:r>
                            <w:r>
                              <w:t xml:space="preserve"> </w:t>
                            </w:r>
                            <w:r w:rsidR="00410D8D">
                              <w:t>Caption for s</w:t>
                            </w:r>
                            <w:r>
                              <w:t xml:space="preserve">ubfigure 1, </w:t>
                            </w:r>
                            <w:r w:rsidRPr="006067BA">
                              <w:rPr>
                                <w:b/>
                              </w:rPr>
                              <w:t>(b)</w:t>
                            </w:r>
                            <w:r>
                              <w:t xml:space="preserve"> </w:t>
                            </w:r>
                            <w:r w:rsidR="00410D8D">
                              <w:t xml:space="preserve">Caption for subfigure </w:t>
                            </w:r>
                            <w:r>
                              <w:t>2</w:t>
                            </w:r>
                          </w:p>
                          <w:p w14:paraId="0842CCB5" w14:textId="77777777" w:rsidR="004D6605" w:rsidRPr="009A3D65" w:rsidRDefault="004D6605" w:rsidP="009A3D65">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6B430" id="_x0000_s1027" type="#_x0000_t202" style="position:absolute;left:0;text-align:left;margin-left:-8.6pt;margin-top:-660.05pt;width:251.55pt;height:39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" stroked="f">
                <v:textbox>
                  <w:txbxContent>
                    <w:p w14:paraId="13C68605" w14:textId="77777777" w:rsidR="004D6605" w:rsidRDefault="004D6605"/>
                    <w:p w14:paraId="42103021" w14:textId="77777777" w:rsidR="004D6605" w:rsidRDefault="004D6605" w:rsidP="009A3D65">
                      <w:pPr>
                        <w:jc w:val="center"/>
                        <w:rPr>
                          <w:i/>
                          <w:sz w:val="20"/>
                        </w:rPr>
                      </w:pPr>
                    </w:p>
                    <w:p w14:paraId="02133251" w14:textId="77777777" w:rsidR="004D6605" w:rsidRDefault="004D6605" w:rsidP="009A3D65">
                      <w:pPr>
                        <w:jc w:val="center"/>
                        <w:rPr>
                          <w:i/>
                          <w:sz w:val="20"/>
                        </w:rPr>
                      </w:pPr>
                    </w:p>
                    <w:p w14:paraId="357DF61D" w14:textId="77777777" w:rsidR="004D6605" w:rsidRDefault="004D6605" w:rsidP="009A3D65">
                      <w:pPr>
                        <w:jc w:val="center"/>
                        <w:rPr>
                          <w:i/>
                          <w:sz w:val="20"/>
                        </w:rPr>
                      </w:pPr>
                    </w:p>
                    <w:p w14:paraId="3C578237" w14:textId="77777777" w:rsidR="004D6605" w:rsidRDefault="004D6605" w:rsidP="009A3D65">
                      <w:pPr>
                        <w:jc w:val="center"/>
                        <w:rPr>
                          <w:i/>
                          <w:sz w:val="20"/>
                        </w:rPr>
                      </w:pPr>
                    </w:p>
                    <w:p w14:paraId="042B53FF" w14:textId="77777777" w:rsidR="004D6605" w:rsidRDefault="004D6605" w:rsidP="009A3D65">
                      <w:pPr>
                        <w:jc w:val="center"/>
                        <w:rPr>
                          <w:i/>
                          <w:sz w:val="20"/>
                        </w:rPr>
                      </w:pPr>
                    </w:p>
                    <w:p w14:paraId="0D421337" w14:textId="77777777" w:rsidR="004D6605" w:rsidRDefault="004D6605" w:rsidP="009A3D65">
                      <w:pPr>
                        <w:jc w:val="center"/>
                        <w:rPr>
                          <w:i/>
                          <w:sz w:val="20"/>
                        </w:rPr>
                      </w:pPr>
                    </w:p>
                    <w:p w14:paraId="3AE7D396" w14:textId="77777777" w:rsidR="004D6605" w:rsidRDefault="004D6605" w:rsidP="009A3D65">
                      <w:pPr>
                        <w:jc w:val="center"/>
                        <w:rPr>
                          <w:i/>
                          <w:sz w:val="20"/>
                        </w:rPr>
                      </w:pPr>
                    </w:p>
                    <w:p w14:paraId="6AACFA94" w14:textId="77777777" w:rsidR="004D6605" w:rsidRDefault="004D6605" w:rsidP="009A3D65">
                      <w:pPr>
                        <w:jc w:val="center"/>
                        <w:rPr>
                          <w:i/>
                          <w:sz w:val="20"/>
                        </w:rPr>
                      </w:pPr>
                    </w:p>
                    <w:p w14:paraId="0915FED9" w14:textId="77777777" w:rsidR="004D6605" w:rsidRDefault="004D6605" w:rsidP="009A3D65">
                      <w:pPr>
                        <w:jc w:val="center"/>
                        <w:rPr>
                          <w:i/>
                          <w:sz w:val="20"/>
                        </w:rPr>
                      </w:pPr>
                    </w:p>
                    <w:p w14:paraId="2BDE80B5" w14:textId="77777777" w:rsidR="004D6605" w:rsidRDefault="004D6605" w:rsidP="009A3D65">
                      <w:pPr>
                        <w:jc w:val="center"/>
                        <w:rPr>
                          <w:i/>
                          <w:sz w:val="20"/>
                        </w:rPr>
                      </w:pPr>
                    </w:p>
                    <w:p w14:paraId="11FC6A3C" w14:textId="77777777" w:rsidR="004D6605" w:rsidRDefault="004D6605" w:rsidP="009A3D65">
                      <w:pPr>
                        <w:jc w:val="center"/>
                        <w:rPr>
                          <w:i/>
                          <w:sz w:val="20"/>
                        </w:rPr>
                      </w:pPr>
                    </w:p>
                    <w:p w14:paraId="1B844868" w14:textId="77777777" w:rsidR="004D6605" w:rsidRDefault="004D6605" w:rsidP="009A3D65">
                      <w:pPr>
                        <w:jc w:val="center"/>
                        <w:rPr>
                          <w:i/>
                          <w:sz w:val="20"/>
                        </w:rPr>
                      </w:pPr>
                    </w:p>
                    <w:p w14:paraId="3CDA71A2" w14:textId="77777777" w:rsidR="004D6605" w:rsidRPr="009A3D65" w:rsidRDefault="004D6605" w:rsidP="009A3D65">
                      <w:pPr>
                        <w:jc w:val="center"/>
                        <w:rPr>
                          <w:i/>
                          <w:sz w:val="20"/>
                        </w:rPr>
                      </w:pPr>
                      <w:r w:rsidRPr="009A3D65">
                        <w:rPr>
                          <w:i/>
                          <w:sz w:val="20"/>
                        </w:rPr>
                        <w:t>a</w:t>
                      </w:r>
                    </w:p>
                    <w:p w14:paraId="23462201" w14:textId="77777777" w:rsidR="004D6605" w:rsidRDefault="004D6605" w:rsidP="009A3D65">
                      <w:pPr>
                        <w:rPr>
                          <w:i/>
                        </w:rPr>
                      </w:pPr>
                    </w:p>
                    <w:p w14:paraId="54934526" w14:textId="77777777" w:rsidR="004D6605" w:rsidRDefault="004D6605" w:rsidP="009A3D65">
                      <w:pPr>
                        <w:rPr>
                          <w:i/>
                        </w:rPr>
                      </w:pPr>
                    </w:p>
                    <w:p w14:paraId="30D092E7" w14:textId="77777777" w:rsidR="004D6605" w:rsidRDefault="004D6605" w:rsidP="009A3D65">
                      <w:pPr>
                        <w:rPr>
                          <w:i/>
                        </w:rPr>
                      </w:pPr>
                    </w:p>
                    <w:p w14:paraId="4CA0886D" w14:textId="77777777" w:rsidR="004D6605" w:rsidRDefault="004D6605" w:rsidP="009A3D65">
                      <w:pPr>
                        <w:rPr>
                          <w:i/>
                        </w:rPr>
                      </w:pPr>
                    </w:p>
                    <w:p w14:paraId="459E95A3" w14:textId="77777777" w:rsidR="004D6605" w:rsidRDefault="004D6605" w:rsidP="009A3D65">
                      <w:pPr>
                        <w:rPr>
                          <w:i/>
                        </w:rPr>
                      </w:pPr>
                    </w:p>
                    <w:p w14:paraId="6FDF7876" w14:textId="77777777" w:rsidR="004D6605" w:rsidRDefault="004D6605" w:rsidP="009A3D65">
                      <w:pPr>
                        <w:rPr>
                          <w:i/>
                        </w:rPr>
                      </w:pPr>
                    </w:p>
                    <w:p w14:paraId="6B1D366F" w14:textId="77777777" w:rsidR="004D6605" w:rsidRDefault="004D6605" w:rsidP="009A3D65">
                      <w:pPr>
                        <w:rPr>
                          <w:i/>
                        </w:rPr>
                      </w:pPr>
                    </w:p>
                    <w:p w14:paraId="5ABE2BFF" w14:textId="77777777" w:rsidR="004D6605" w:rsidRDefault="004D6605" w:rsidP="009A3D65">
                      <w:pPr>
                        <w:rPr>
                          <w:i/>
                        </w:rPr>
                      </w:pPr>
                    </w:p>
                    <w:p w14:paraId="4CAAB039" w14:textId="77777777" w:rsidR="004D6605" w:rsidRDefault="004D6605" w:rsidP="009A3D65">
                      <w:pPr>
                        <w:rPr>
                          <w:i/>
                        </w:rPr>
                      </w:pPr>
                    </w:p>
                    <w:p w14:paraId="4B376BB3" w14:textId="77777777" w:rsidR="004D6605" w:rsidRDefault="004D6605" w:rsidP="009A3D65">
                      <w:pPr>
                        <w:rPr>
                          <w:i/>
                        </w:rPr>
                      </w:pPr>
                    </w:p>
                    <w:p w14:paraId="282B8892" w14:textId="77777777" w:rsidR="004D6605" w:rsidRDefault="004D6605" w:rsidP="009A3D65">
                      <w:pPr>
                        <w:rPr>
                          <w:i/>
                        </w:rPr>
                      </w:pPr>
                    </w:p>
                    <w:p w14:paraId="29231B03" w14:textId="77777777" w:rsidR="004D6605" w:rsidRDefault="004D6605" w:rsidP="009A3D65">
                      <w:pPr>
                        <w:jc w:val="center"/>
                        <w:rPr>
                          <w:i/>
                          <w:sz w:val="20"/>
                        </w:rPr>
                      </w:pPr>
                    </w:p>
                    <w:p w14:paraId="42D010FD" w14:textId="77777777" w:rsidR="004D6605" w:rsidRPr="009A3D65" w:rsidRDefault="004D6605" w:rsidP="009A3D65">
                      <w:pPr>
                        <w:jc w:val="center"/>
                        <w:rPr>
                          <w:i/>
                          <w:sz w:val="20"/>
                        </w:rPr>
                      </w:pPr>
                      <w:r w:rsidRPr="009A3D65">
                        <w:rPr>
                          <w:i/>
                          <w:sz w:val="20"/>
                        </w:rPr>
                        <w:t>b</w:t>
                      </w:r>
                    </w:p>
                    <w:p w14:paraId="43289E04" w14:textId="14C19879" w:rsidR="004D6605" w:rsidRDefault="004D6605" w:rsidP="00B33EDD">
                      <w:pPr>
                        <w:pStyle w:val="Beskrivning"/>
                      </w:pPr>
                      <w:r w:rsidRPr="00AC34A1">
                        <w:rPr>
                          <w:b/>
                        </w:rPr>
                        <w:t xml:space="preserve">Fig. </w:t>
                      </w:r>
                      <w:r w:rsidRPr="00AC34A1">
                        <w:rPr>
                          <w:b/>
                        </w:rPr>
                        <w:fldChar w:fldCharType="begin"/>
                      </w:r>
                      <w:r w:rsidRPr="00AC34A1">
                        <w:rPr>
                          <w:b/>
                        </w:rPr>
                        <w:instrText xml:space="preserve"> SEQ Fig. \* ARABIC  \* MERGEFORMAT </w:instrText>
                      </w:r>
                      <w:r w:rsidRPr="00AC34A1">
                        <w:rPr>
                          <w:b/>
                        </w:rPr>
                        <w:fldChar w:fldCharType="separate"/>
                      </w:r>
                      <w:r>
                        <w:rPr>
                          <w:b/>
                          <w:noProof/>
                        </w:rPr>
                        <w:t>1</w:t>
                      </w:r>
                      <w:r w:rsidRPr="00AC34A1">
                        <w:rPr>
                          <w:b/>
                        </w:rPr>
                        <w:fldChar w:fldCharType="end"/>
                      </w:r>
                      <w:r w:rsidRPr="00AC34A1">
                        <w:rPr>
                          <w:b/>
                        </w:rPr>
                        <w:t>.</w:t>
                      </w:r>
                      <w:r>
                        <w:t xml:space="preserve">  </w:t>
                      </w:r>
                      <w:r w:rsidRPr="00AC34A1">
                        <w:t>Sample graph with blue (dotted), green (solid) and red (dashed) lines</w:t>
                      </w:r>
                      <w:r>
                        <w:br/>
                      </w:r>
                      <w:r w:rsidRPr="006067BA">
                        <w:rPr>
                          <w:b/>
                        </w:rPr>
                        <w:t>(a)</w:t>
                      </w:r>
                      <w:r>
                        <w:t xml:space="preserve"> </w:t>
                      </w:r>
                      <w:r w:rsidR="00410D8D">
                        <w:t>Caption for s</w:t>
                      </w:r>
                      <w:r>
                        <w:t xml:space="preserve">ubfigure 1, </w:t>
                      </w:r>
                      <w:r w:rsidRPr="006067BA">
                        <w:rPr>
                          <w:b/>
                        </w:rPr>
                        <w:t>(b)</w:t>
                      </w:r>
                      <w:r>
                        <w:t xml:space="preserve"> </w:t>
                      </w:r>
                      <w:r w:rsidR="00410D8D">
                        <w:t xml:space="preserve">Caption for subfigure </w:t>
                      </w:r>
                      <w:r>
                        <w:t>2</w:t>
                      </w:r>
                    </w:p>
                    <w:p w14:paraId="0842CCB5" w14:textId="77777777" w:rsidR="004D6605" w:rsidRPr="009A3D65" w:rsidRDefault="004D6605" w:rsidP="009A3D65">
                      <w:pPr>
                        <w:rPr>
                          <w:i/>
                        </w:rPr>
                      </w:pPr>
                    </w:p>
                  </w:txbxContent>
                </v:textbox>
                <w10:wrap type="topAndBottom"/>
              </v:shape>
            </w:pict>
          </mc:Fallback>
        </mc:AlternateContent>
      </w:r>
      <w:r w:rsidR="009A3D65" w:rsidRPr="00B33EDD">
        <w:rPr>
          <w:szCs w:val="20"/>
        </w:rPr>
        <w:t xml:space="preserve">Figures can span two columns but cannot exceed 17.5cm in width (see Fig. 2). </w:t>
      </w:r>
    </w:p>
    <w:p w14:paraId="579F5239" w14:textId="0794E364" w:rsidR="008E2600" w:rsidRPr="00B33EDD" w:rsidRDefault="008E2600" w:rsidP="00F00781">
      <w:pPr>
        <w:pStyle w:val="Body-DDI"/>
        <w:ind w:firstLine="360"/>
        <w:rPr>
          <w:szCs w:val="20"/>
        </w:rPr>
      </w:pPr>
      <w:r w:rsidRPr="00B33EDD">
        <w:rPr>
          <w:szCs w:val="20"/>
        </w:rPr>
        <w:t xml:space="preserve">The figures can be placed inside a text box (as Figure 1), or </w:t>
      </w:r>
      <w:proofErr w:type="spellStart"/>
      <w:r w:rsidRPr="00B33EDD">
        <w:rPr>
          <w:szCs w:val="20"/>
        </w:rPr>
        <w:t>stand alone</w:t>
      </w:r>
      <w:proofErr w:type="spellEnd"/>
      <w:r w:rsidRPr="00B33EDD">
        <w:rPr>
          <w:szCs w:val="20"/>
        </w:rPr>
        <w:t xml:space="preserve"> (stacked), as long as it looks similar to what is shown in Figure 1.</w:t>
      </w:r>
    </w:p>
    <w:p w14:paraId="08534D3A" w14:textId="5A7881A4" w:rsidR="00CD6FCB" w:rsidRPr="00C56A42" w:rsidRDefault="00BC4274" w:rsidP="00C56A42">
      <w:pPr>
        <w:pStyle w:val="H2-DDI"/>
      </w:pPr>
      <w:r w:rsidRPr="00B33EDD">
        <w:rPr>
          <w:noProof/>
          <w:lang w:val="fr-FR" w:eastAsia="fr-FR"/>
        </w:rPr>
        <w:drawing>
          <wp:anchor distT="0" distB="0" distL="114300" distR="114300" simplePos="0" relativeHeight="251672576" behindDoc="0" locked="0" layoutInCell="1" allowOverlap="1" wp14:anchorId="7B2F55BD" wp14:editId="2098607A">
            <wp:simplePos x="0" y="0"/>
            <wp:positionH relativeFrom="column">
              <wp:posOffset>-3367405</wp:posOffset>
            </wp:positionH>
            <wp:positionV relativeFrom="paragraph">
              <wp:posOffset>342265</wp:posOffset>
            </wp:positionV>
            <wp:extent cx="2947035" cy="1699260"/>
            <wp:effectExtent l="0" t="0" r="24765" b="15240"/>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CD6FCB" w:rsidRPr="00C56A42">
        <w:t>Figure Captions</w:t>
      </w:r>
      <w:r w:rsidR="000F534A" w:rsidRPr="00C56A42">
        <w:t xml:space="preserve"> </w:t>
      </w:r>
    </w:p>
    <w:p w14:paraId="7EC66B8E" w14:textId="42D9A19E" w:rsidR="00CD6FCB" w:rsidRPr="00B33EDD" w:rsidRDefault="00CD6FCB" w:rsidP="00C658C8">
      <w:pPr>
        <w:pStyle w:val="TableHeading"/>
        <w:rPr>
          <w:szCs w:val="20"/>
        </w:rPr>
      </w:pPr>
      <w:r w:rsidRPr="00B33EDD">
        <w:rPr>
          <w:szCs w:val="20"/>
        </w:rPr>
        <w:t>Figure</w:t>
      </w:r>
      <w:r w:rsidR="00AC34A1" w:rsidRPr="00B33EDD">
        <w:rPr>
          <w:szCs w:val="20"/>
        </w:rPr>
        <w:t xml:space="preserve"> captions must be</w:t>
      </w:r>
      <w:r w:rsidR="009C6D40" w:rsidRPr="00B33EDD">
        <w:rPr>
          <w:szCs w:val="20"/>
        </w:rPr>
        <w:t xml:space="preserve"> below the figure, </w:t>
      </w:r>
      <w:r w:rsidR="00AC34A1" w:rsidRPr="00B33EDD">
        <w:rPr>
          <w:szCs w:val="20"/>
        </w:rPr>
        <w:t xml:space="preserve">in </w:t>
      </w:r>
      <w:r w:rsidR="008E2600" w:rsidRPr="00B33EDD">
        <w:rPr>
          <w:szCs w:val="20"/>
        </w:rPr>
        <w:t xml:space="preserve">no smaller than </w:t>
      </w:r>
      <w:r w:rsidR="007F7F49" w:rsidRPr="00B33EDD">
        <w:rPr>
          <w:szCs w:val="20"/>
        </w:rPr>
        <w:t xml:space="preserve">10pt </w:t>
      </w:r>
      <w:r w:rsidR="008E2600" w:rsidRPr="00B33EDD">
        <w:rPr>
          <w:szCs w:val="20"/>
        </w:rPr>
        <w:t xml:space="preserve">italic font. </w:t>
      </w:r>
      <w:r w:rsidR="00AC34A1" w:rsidRPr="00B33EDD">
        <w:rPr>
          <w:szCs w:val="20"/>
        </w:rPr>
        <w:t>If a figure has subfigures, all subfigures should also have a caption and should be identified by letters</w:t>
      </w:r>
      <w:r w:rsidR="00562E55" w:rsidRPr="00B33EDD">
        <w:rPr>
          <w:szCs w:val="20"/>
        </w:rPr>
        <w:t>,</w:t>
      </w:r>
      <w:r w:rsidR="00AC34A1" w:rsidRPr="00B33EDD">
        <w:rPr>
          <w:szCs w:val="20"/>
        </w:rPr>
        <w:t xml:space="preserve"> </w:t>
      </w:r>
      <w:r w:rsidR="007F7F49" w:rsidRPr="00B33EDD">
        <w:rPr>
          <w:szCs w:val="20"/>
        </w:rPr>
        <w:t xml:space="preserve">for example, </w:t>
      </w:r>
      <w:r w:rsidR="00AC34A1" w:rsidRPr="00B33EDD">
        <w:rPr>
          <w:i/>
          <w:szCs w:val="20"/>
        </w:rPr>
        <w:t>a</w:t>
      </w:r>
      <w:r w:rsidR="00AC34A1" w:rsidRPr="00B33EDD">
        <w:rPr>
          <w:szCs w:val="20"/>
        </w:rPr>
        <w:t xml:space="preserve">, </w:t>
      </w:r>
      <w:r w:rsidR="00AC34A1" w:rsidRPr="00B33EDD">
        <w:rPr>
          <w:i/>
          <w:szCs w:val="20"/>
        </w:rPr>
        <w:t>b</w:t>
      </w:r>
      <w:r w:rsidR="00AC34A1" w:rsidRPr="00B33EDD">
        <w:rPr>
          <w:szCs w:val="20"/>
        </w:rPr>
        <w:t xml:space="preserve">, </w:t>
      </w:r>
      <w:r w:rsidR="00AC34A1" w:rsidRPr="00B33EDD">
        <w:rPr>
          <w:i/>
          <w:szCs w:val="20"/>
        </w:rPr>
        <w:t>c</w:t>
      </w:r>
      <w:r w:rsidR="00562E55" w:rsidRPr="00B33EDD">
        <w:rPr>
          <w:i/>
          <w:szCs w:val="20"/>
        </w:rPr>
        <w:t>,</w:t>
      </w:r>
      <w:r w:rsidR="00AC34A1" w:rsidRPr="00B33EDD">
        <w:rPr>
          <w:szCs w:val="20"/>
        </w:rPr>
        <w:t xml:space="preserve"> as shown above</w:t>
      </w:r>
      <w:r w:rsidR="009C6D40" w:rsidRPr="00B33EDD">
        <w:rPr>
          <w:szCs w:val="20"/>
        </w:rPr>
        <w:t>.</w:t>
      </w:r>
    </w:p>
    <w:p w14:paraId="1D191D5A" w14:textId="575106A3" w:rsidR="00AC34A1" w:rsidRPr="00B33EDD" w:rsidRDefault="009C6D40" w:rsidP="00AF5366">
      <w:pPr>
        <w:pStyle w:val="H2-DDI"/>
        <w:rPr>
          <w:lang w:val="en-GB"/>
        </w:rPr>
      </w:pPr>
      <w:r w:rsidRPr="00B33EDD">
        <w:rPr>
          <w:lang w:val="en-GB"/>
        </w:rPr>
        <w:t xml:space="preserve">Tables </w:t>
      </w:r>
    </w:p>
    <w:p w14:paraId="6787B56C" w14:textId="0E2EEE99" w:rsidR="009C6D40" w:rsidRPr="00B33EDD" w:rsidRDefault="009C6D40" w:rsidP="00F00781">
      <w:pPr>
        <w:pStyle w:val="Body-DDI"/>
        <w:rPr>
          <w:szCs w:val="20"/>
          <w:lang w:val="en-GB"/>
        </w:rPr>
      </w:pPr>
      <w:r w:rsidRPr="00B33EDD">
        <w:rPr>
          <w:szCs w:val="20"/>
          <w:lang w:val="en-GB"/>
        </w:rPr>
        <w:t>Tables should be formatted as</w:t>
      </w:r>
      <w:r w:rsidR="00C658C8" w:rsidRPr="00B33EDD">
        <w:rPr>
          <w:szCs w:val="20"/>
          <w:lang w:val="en-GB"/>
        </w:rPr>
        <w:t xml:space="preserve"> shown in</w:t>
      </w:r>
      <w:r w:rsidRPr="00B33EDD">
        <w:rPr>
          <w:szCs w:val="20"/>
          <w:lang w:val="en-GB"/>
        </w:rPr>
        <w:t xml:space="preserve"> </w:t>
      </w:r>
      <w:r w:rsidR="00C658C8" w:rsidRPr="00B33EDD">
        <w:rPr>
          <w:szCs w:val="20"/>
          <w:lang w:val="en-GB"/>
        </w:rPr>
        <w:t>Table 1</w:t>
      </w:r>
      <w:r w:rsidRPr="00B33EDD">
        <w:rPr>
          <w:szCs w:val="20"/>
          <w:lang w:val="en-GB"/>
        </w:rPr>
        <w:t xml:space="preserve"> with no column lines unless needed to clarify the content of the table.</w:t>
      </w:r>
      <w:r w:rsidR="009C7DC3" w:rsidRPr="00B33EDD">
        <w:rPr>
          <w:szCs w:val="20"/>
          <w:lang w:val="en-GB"/>
        </w:rPr>
        <w:t xml:space="preserve"> Row lines can be used to distinguish the column headings from the content of the table.</w:t>
      </w:r>
      <w:r w:rsidR="00EE1AC4" w:rsidRPr="00B33EDD">
        <w:rPr>
          <w:szCs w:val="20"/>
          <w:lang w:val="en-GB"/>
        </w:rPr>
        <w:t xml:space="preserve"> </w:t>
      </w:r>
      <w:r w:rsidR="00D961F2" w:rsidRPr="00B33EDD">
        <w:rPr>
          <w:szCs w:val="20"/>
          <w:lang w:val="en-GB"/>
        </w:rPr>
        <w:t xml:space="preserve">Any tables larger than half a page should be placed in </w:t>
      </w:r>
      <w:r w:rsidR="00C658C8" w:rsidRPr="00B33EDD">
        <w:rPr>
          <w:szCs w:val="20"/>
          <w:lang w:val="en-GB"/>
        </w:rPr>
        <w:t xml:space="preserve">an appendix and the </w:t>
      </w:r>
      <w:r w:rsidR="00D961F2" w:rsidRPr="00B33EDD">
        <w:rPr>
          <w:szCs w:val="20"/>
          <w:lang w:val="en-GB"/>
        </w:rPr>
        <w:t>appendix cited within the main body of text</w:t>
      </w:r>
      <w:r w:rsidR="003B20F7" w:rsidRPr="00B33EDD">
        <w:rPr>
          <w:szCs w:val="20"/>
          <w:lang w:val="en-GB"/>
        </w:rPr>
        <w:t>, for example:</w:t>
      </w:r>
      <w:r w:rsidR="00D961F2" w:rsidRPr="00B33EDD">
        <w:rPr>
          <w:szCs w:val="20"/>
          <w:lang w:val="en-GB"/>
        </w:rPr>
        <w:t xml:space="preserve"> “see </w:t>
      </w:r>
      <w:r w:rsidR="00981F68" w:rsidRPr="00B33EDD">
        <w:rPr>
          <w:szCs w:val="20"/>
          <w:lang w:val="en-GB"/>
        </w:rPr>
        <w:t>A</w:t>
      </w:r>
      <w:r w:rsidR="00D961F2" w:rsidRPr="00B33EDD">
        <w:rPr>
          <w:szCs w:val="20"/>
          <w:lang w:val="en-GB"/>
        </w:rPr>
        <w:t xml:space="preserve">ppendix </w:t>
      </w:r>
      <w:r w:rsidR="004B2A6F" w:rsidRPr="00B33EDD">
        <w:rPr>
          <w:szCs w:val="20"/>
          <w:lang w:val="en-GB"/>
        </w:rPr>
        <w:t xml:space="preserve">A </w:t>
      </w:r>
      <w:r w:rsidR="00D961F2" w:rsidRPr="00B33EDD">
        <w:rPr>
          <w:szCs w:val="20"/>
          <w:lang w:val="en-GB"/>
        </w:rPr>
        <w:t xml:space="preserve">for table of results”. </w:t>
      </w:r>
    </w:p>
    <w:p w14:paraId="5C47E51F" w14:textId="399861B7" w:rsidR="00D961F2" w:rsidRPr="00B33EDD" w:rsidRDefault="00D961F2" w:rsidP="00F00781">
      <w:pPr>
        <w:pStyle w:val="Body-DDI"/>
        <w:rPr>
          <w:szCs w:val="20"/>
          <w:lang w:val="en-GB"/>
        </w:rPr>
      </w:pPr>
      <w:r w:rsidRPr="00B33EDD">
        <w:rPr>
          <w:szCs w:val="20"/>
          <w:lang w:val="en-GB"/>
        </w:rPr>
        <w:t>If the table has four or five columns it should span the whole width of the page</w:t>
      </w:r>
      <w:r w:rsidR="0052014B" w:rsidRPr="00B33EDD">
        <w:rPr>
          <w:szCs w:val="20"/>
          <w:lang w:val="en-GB"/>
        </w:rPr>
        <w:t>.</w:t>
      </w:r>
      <w:r w:rsidRPr="00B33EDD">
        <w:rPr>
          <w:szCs w:val="20"/>
          <w:lang w:val="en-GB"/>
        </w:rPr>
        <w:t xml:space="preserve"> </w:t>
      </w:r>
      <w:r w:rsidR="0052014B" w:rsidRPr="00B33EDD">
        <w:rPr>
          <w:szCs w:val="20"/>
          <w:lang w:val="en-GB"/>
        </w:rPr>
        <w:t xml:space="preserve">These </w:t>
      </w:r>
      <w:r w:rsidR="00591627" w:rsidRPr="00B33EDD">
        <w:rPr>
          <w:szCs w:val="20"/>
          <w:lang w:val="en-GB"/>
        </w:rPr>
        <w:t xml:space="preserve">should </w:t>
      </w:r>
      <w:r w:rsidR="0052014B" w:rsidRPr="00B33EDD">
        <w:rPr>
          <w:szCs w:val="20"/>
          <w:lang w:val="en-GB"/>
        </w:rPr>
        <w:t>also float to the top or bottom of the page instead of break</w:t>
      </w:r>
      <w:r w:rsidR="00591627" w:rsidRPr="00B33EDD">
        <w:rPr>
          <w:szCs w:val="20"/>
          <w:lang w:val="en-GB"/>
        </w:rPr>
        <w:t>ing</w:t>
      </w:r>
      <w:r w:rsidR="0052014B" w:rsidRPr="00B33EDD">
        <w:rPr>
          <w:szCs w:val="20"/>
          <w:lang w:val="en-GB"/>
        </w:rPr>
        <w:t xml:space="preserve"> up the main text.</w:t>
      </w:r>
    </w:p>
    <w:p w14:paraId="6EDA8F52" w14:textId="4D4387E9" w:rsidR="00BE18D9" w:rsidRPr="00C56A42" w:rsidRDefault="00BE18D9" w:rsidP="00AF5366">
      <w:pPr>
        <w:pStyle w:val="H3-DDI"/>
      </w:pPr>
      <w:r w:rsidRPr="00C56A42">
        <w:t>Table Captions</w:t>
      </w:r>
    </w:p>
    <w:p w14:paraId="51B91F2B" w14:textId="273C339F" w:rsidR="009C7DC3" w:rsidRPr="00B33EDD" w:rsidRDefault="00BE18D9" w:rsidP="00F00781">
      <w:pPr>
        <w:pStyle w:val="Body-DDI"/>
        <w:rPr>
          <w:szCs w:val="20"/>
          <w:lang w:val="en-GB"/>
        </w:rPr>
      </w:pPr>
      <w:r w:rsidRPr="00B33EDD">
        <w:rPr>
          <w:szCs w:val="20"/>
          <w:lang w:val="en-GB"/>
        </w:rPr>
        <w:t xml:space="preserve">Tables must be numbered and cited within the text in strict numerical order.  Table captions must be above the table and in </w:t>
      </w:r>
      <w:r w:rsidR="007F7F49" w:rsidRPr="00B33EDD">
        <w:rPr>
          <w:szCs w:val="20"/>
          <w:lang w:val="en-GB"/>
        </w:rPr>
        <w:t>10</w:t>
      </w:r>
      <w:r w:rsidRPr="00B33EDD">
        <w:rPr>
          <w:szCs w:val="20"/>
          <w:lang w:val="en-GB"/>
        </w:rPr>
        <w:t xml:space="preserve">pt </w:t>
      </w:r>
      <w:r w:rsidR="007F7F49" w:rsidRPr="00B33EDD">
        <w:rPr>
          <w:i/>
          <w:iCs/>
          <w:szCs w:val="20"/>
          <w:lang w:val="en-GB"/>
        </w:rPr>
        <w:t>italics</w:t>
      </w:r>
      <w:r w:rsidR="007F7F49" w:rsidRPr="00B33EDD">
        <w:rPr>
          <w:szCs w:val="20"/>
          <w:lang w:val="en-GB"/>
        </w:rPr>
        <w:t xml:space="preserve"> </w:t>
      </w:r>
      <w:r w:rsidRPr="00B33EDD">
        <w:rPr>
          <w:szCs w:val="20"/>
          <w:lang w:val="en-GB"/>
        </w:rPr>
        <w:t>font</w:t>
      </w:r>
      <w:r w:rsidR="007F7F49" w:rsidRPr="00B33EDD">
        <w:rPr>
          <w:szCs w:val="20"/>
          <w:lang w:val="en-GB"/>
        </w:rPr>
        <w:t>.</w:t>
      </w:r>
    </w:p>
    <w:p w14:paraId="45EDA17E" w14:textId="4902C392" w:rsidR="004A096A" w:rsidRPr="00855EFA" w:rsidRDefault="004A096A" w:rsidP="00855EFA">
      <w:pPr>
        <w:pStyle w:val="H2-DDI"/>
      </w:pPr>
      <w:r w:rsidRPr="00855EFA">
        <w:rPr>
          <w:rStyle w:val="Stark"/>
          <w:b w:val="0"/>
          <w:bCs/>
        </w:rPr>
        <w:t>Mathematics and equations</w:t>
      </w:r>
    </w:p>
    <w:p w14:paraId="485935B1" w14:textId="37E573FF" w:rsidR="004A096A" w:rsidRPr="00B33EDD" w:rsidRDefault="004A096A" w:rsidP="00F00781">
      <w:pPr>
        <w:pStyle w:val="Body-DDI"/>
        <w:rPr>
          <w:szCs w:val="20"/>
        </w:rPr>
      </w:pPr>
      <w:r w:rsidRPr="00B33EDD">
        <w:rPr>
          <w:szCs w:val="20"/>
        </w:rPr>
        <w:t xml:space="preserve">When writing mathematics, avoid confusion between characters that could be mistaken for one another, </w:t>
      </w:r>
      <w:r w:rsidR="007F7F49" w:rsidRPr="00B33EDD">
        <w:rPr>
          <w:szCs w:val="20"/>
        </w:rPr>
        <w:t>for example</w:t>
      </w:r>
      <w:r w:rsidRPr="00B33EDD">
        <w:rPr>
          <w:szCs w:val="20"/>
        </w:rPr>
        <w:t xml:space="preserve"> the letter 'l' and the </w:t>
      </w:r>
      <w:r w:rsidR="00562E55" w:rsidRPr="00B33EDD">
        <w:rPr>
          <w:szCs w:val="20"/>
        </w:rPr>
        <w:t xml:space="preserve">number </w:t>
      </w:r>
      <w:r w:rsidRPr="00B33EDD">
        <w:rPr>
          <w:szCs w:val="20"/>
        </w:rPr>
        <w:t>one.</w:t>
      </w:r>
    </w:p>
    <w:p w14:paraId="216D95C1" w14:textId="70336B78" w:rsidR="00412880" w:rsidRPr="00B33EDD" w:rsidRDefault="00412880" w:rsidP="00F00781">
      <w:pPr>
        <w:pStyle w:val="Body-DDI"/>
        <w:rPr>
          <w:szCs w:val="20"/>
        </w:rPr>
      </w:pPr>
      <w:r w:rsidRPr="00B33EDD">
        <w:rPr>
          <w:szCs w:val="20"/>
        </w:rPr>
        <w:t xml:space="preserve">Refer to equations using round brackets, </w:t>
      </w:r>
      <w:r w:rsidR="007F7F49" w:rsidRPr="00B33EDD">
        <w:rPr>
          <w:szCs w:val="20"/>
        </w:rPr>
        <w:t xml:space="preserve">for example </w:t>
      </w:r>
      <w:r w:rsidRPr="00B33EDD">
        <w:rPr>
          <w:szCs w:val="20"/>
        </w:rPr>
        <w:t>(1) followed by (2).</w:t>
      </w:r>
    </w:p>
    <w:p w14:paraId="0416C769" w14:textId="63E0C7CF" w:rsidR="00C658C8" w:rsidRPr="00B33EDD" w:rsidRDefault="00C658C8" w:rsidP="00F00781">
      <w:pPr>
        <w:pStyle w:val="Body-DDI"/>
        <w:rPr>
          <w:szCs w:val="20"/>
        </w:rPr>
      </w:pPr>
    </w:p>
    <w:p w14:paraId="78ECC6C1" w14:textId="77777777" w:rsidR="00C658C8" w:rsidRPr="00B33EDD" w:rsidRDefault="00C658C8" w:rsidP="00C658C8">
      <w:pPr>
        <w:pStyle w:val="Body-DDI"/>
        <w:ind w:firstLine="0"/>
        <w:rPr>
          <w:szCs w:val="20"/>
        </w:rPr>
      </w:pPr>
      <m:oMathPara>
        <m:oMath>
          <m:r>
            <w:rPr>
              <w:rFonts w:ascii="Cambria Math" w:hAnsi="Cambria Math"/>
              <w:szCs w:val="20"/>
            </w:rPr>
            <m:t>A=π</m:t>
          </m:r>
          <m:sSup>
            <m:sSupPr>
              <m:ctrlPr>
                <w:rPr>
                  <w:rFonts w:ascii="Cambria Math" w:hAnsi="Cambria Math"/>
                  <w:szCs w:val="20"/>
                </w:rPr>
              </m:ctrlPr>
            </m:sSupPr>
            <m:e>
              <m:r>
                <w:rPr>
                  <w:rFonts w:ascii="Cambria Math" w:hAnsi="Cambria Math"/>
                  <w:szCs w:val="20"/>
                </w:rPr>
                <m:t>r</m:t>
              </m:r>
            </m:e>
            <m:sup>
              <m:r>
                <w:rPr>
                  <w:rFonts w:ascii="Cambria Math" w:hAnsi="Cambria Math"/>
                  <w:szCs w:val="20"/>
                </w:rPr>
                <m:t>2</m:t>
              </m:r>
            </m:sup>
          </m:sSup>
          <m:r>
            <w:rPr>
              <w:rFonts w:ascii="Cambria Math" w:hAnsi="Cambria Math"/>
              <w:szCs w:val="20"/>
            </w:rPr>
            <m:t xml:space="preserve"> (</m:t>
          </m:r>
          <m:r>
            <w:rPr>
              <w:rFonts w:ascii="Cambria Math" w:hAnsi="Cambria Math"/>
              <w:i/>
              <w:szCs w:val="20"/>
            </w:rPr>
            <w:fldChar w:fldCharType="begin"/>
          </m:r>
          <m:r>
            <m:rPr>
              <m:sty m:val="p"/>
            </m:rPr>
            <w:rPr>
              <w:rFonts w:ascii="Cambria Math" w:hAnsi="Cambria Math"/>
              <w:szCs w:val="20"/>
            </w:rPr>
            <m:t xml:space="preserve"> SEQ Eq \* MERGEFORMAT </m:t>
          </m:r>
          <m:r>
            <w:rPr>
              <w:rFonts w:ascii="Cambria Math" w:hAnsi="Cambria Math"/>
              <w:i/>
              <w:szCs w:val="20"/>
            </w:rPr>
            <w:fldChar w:fldCharType="separate"/>
          </m:r>
          <m:r>
            <m:rPr>
              <m:sty m:val="p"/>
            </m:rPr>
            <w:rPr>
              <w:rFonts w:ascii="Cambria Math" w:hAnsi="Cambria Math"/>
              <w:noProof/>
              <w:szCs w:val="20"/>
            </w:rPr>
            <m:t>1</m:t>
          </m:r>
          <m:r>
            <w:rPr>
              <w:rFonts w:ascii="Cambria Math" w:hAnsi="Cambria Math"/>
              <w:i/>
              <w:szCs w:val="20"/>
            </w:rPr>
            <w:fldChar w:fldCharType="end"/>
          </m:r>
          <m:r>
            <w:rPr>
              <w:rFonts w:ascii="Cambria Math" w:hAnsi="Cambria Math"/>
              <w:szCs w:val="20"/>
            </w:rPr>
            <m:t>)</m:t>
          </m:r>
        </m:oMath>
      </m:oMathPara>
    </w:p>
    <w:p w14:paraId="2E91E27C" w14:textId="1F5F8E69" w:rsidR="00C658C8" w:rsidRPr="00B33EDD" w:rsidRDefault="00C658C8" w:rsidP="00C658C8">
      <w:pPr>
        <w:pStyle w:val="Body-DDI"/>
        <w:ind w:firstLine="0"/>
        <w:rPr>
          <w:szCs w:val="20"/>
        </w:rPr>
      </w:pPr>
    </w:p>
    <w:p w14:paraId="2DAA7901" w14:textId="77777777" w:rsidR="00C658C8" w:rsidRPr="00B33EDD" w:rsidRDefault="004830D3" w:rsidP="00C658C8">
      <w:pPr>
        <w:pStyle w:val="Body-DDI"/>
        <w:ind w:right="113" w:firstLine="454"/>
        <w:rPr>
          <w:szCs w:val="20"/>
        </w:rPr>
      </w:pPr>
      <m:oMathPara>
        <m:oMathParaPr>
          <m:jc m:val="left"/>
        </m:oMathParaPr>
        <m:oMath>
          <m:func>
            <m:funcPr>
              <m:ctrlPr>
                <w:rPr>
                  <w:rFonts w:ascii="Cambria Math" w:hAnsi="Cambria Math"/>
                  <w:szCs w:val="20"/>
                </w:rPr>
              </m:ctrlPr>
            </m:funcPr>
            <m:fName>
              <m:r>
                <m:rPr>
                  <m:sty m:val="p"/>
                </m:rPr>
                <w:rPr>
                  <w:rFonts w:ascii="Cambria Math" w:hAnsi="Cambria Math"/>
                  <w:szCs w:val="20"/>
                </w:rPr>
                <m:t>cos</m:t>
              </m:r>
            </m:fName>
            <m:e>
              <m:r>
                <w:rPr>
                  <w:rFonts w:ascii="Cambria Math" w:eastAsia="Cambria Math" w:hAnsi="Cambria Math"/>
                  <w:szCs w:val="20"/>
                </w:rPr>
                <m:t>α</m:t>
              </m:r>
            </m:e>
          </m:func>
          <m:r>
            <m:rPr>
              <m:aln/>
            </m:rPr>
            <w:rPr>
              <w:rFonts w:ascii="Cambria Math" w:eastAsia="Cambria Math" w:hAnsi="Cambria Math"/>
              <w:szCs w:val="20"/>
            </w:rPr>
            <m:t>+</m:t>
          </m:r>
          <m:f>
            <m:fPr>
              <m:ctrlPr>
                <w:rPr>
                  <w:rFonts w:ascii="Cambria Math" w:eastAsia="Cambria Math" w:hAnsi="Cambria Math"/>
                  <w:i/>
                  <w:szCs w:val="20"/>
                </w:rPr>
              </m:ctrlPr>
            </m:fPr>
            <m:num>
              <m:r>
                <m:rPr>
                  <m:sty m:val="p"/>
                </m:rPr>
                <w:rPr>
                  <w:rFonts w:ascii="Cambria Math" w:eastAsia="Cambria Math" w:hAnsi="Cambria Math"/>
                  <w:szCs w:val="20"/>
                </w:rPr>
                <m:t>Δ</m:t>
              </m:r>
              <m:r>
                <w:rPr>
                  <w:rFonts w:ascii="Cambria Math" w:eastAsia="Cambria Math" w:hAnsi="Cambria Math"/>
                  <w:szCs w:val="20"/>
                </w:rPr>
                <m:t>y</m:t>
              </m:r>
            </m:num>
            <m:den>
              <m:r>
                <m:rPr>
                  <m:sty m:val="p"/>
                </m:rPr>
                <w:rPr>
                  <w:rFonts w:ascii="Cambria Math" w:eastAsia="Cambria Math" w:hAnsi="Cambria Math"/>
                  <w:szCs w:val="20"/>
                </w:rPr>
                <m:t>Δ</m:t>
              </m:r>
              <m:r>
                <w:rPr>
                  <w:rFonts w:ascii="Cambria Math" w:eastAsia="Cambria Math" w:hAnsi="Cambria Math"/>
                  <w:szCs w:val="20"/>
                </w:rPr>
                <m:t>x</m:t>
              </m:r>
            </m:den>
          </m:f>
          <m:func>
            <m:funcPr>
              <m:ctrlPr>
                <w:rPr>
                  <w:rFonts w:ascii="Cambria Math" w:hAnsi="Cambria Math"/>
                  <w:szCs w:val="20"/>
                </w:rPr>
              </m:ctrlPr>
            </m:funcPr>
            <m:fName>
              <m:r>
                <m:rPr>
                  <m:sty m:val="p"/>
                </m:rPr>
                <w:rPr>
                  <w:rFonts w:ascii="Cambria Math" w:eastAsia="Cambria Math" w:hAnsi="Cambria Math"/>
                  <w:szCs w:val="20"/>
                </w:rPr>
                <m:t>cos</m:t>
              </m:r>
            </m:fName>
            <m:e>
              <m:r>
                <w:rPr>
                  <w:rFonts w:ascii="Cambria Math" w:eastAsia="Cambria Math" w:hAnsi="Cambria Math"/>
                  <w:szCs w:val="20"/>
                </w:rPr>
                <m:t>β</m:t>
              </m:r>
            </m:e>
          </m:func>
          <m:r>
            <w:rPr>
              <w:rFonts w:ascii="Cambria Math" w:eastAsia="Cambria Math" w:hAnsi="Cambria Math"/>
              <w:szCs w:val="20"/>
            </w:rPr>
            <m:t>=2</m:t>
          </m:r>
          <m:func>
            <m:funcPr>
              <m:ctrlPr>
                <w:rPr>
                  <w:rFonts w:ascii="Cambria Math" w:hAnsi="Cambria Math"/>
                  <w:szCs w:val="20"/>
                </w:rPr>
              </m:ctrlPr>
            </m:funcPr>
            <m:fName>
              <m:r>
                <m:rPr>
                  <m:sty m:val="p"/>
                </m:rPr>
                <w:rPr>
                  <w:rFonts w:ascii="Cambria Math" w:eastAsia="Cambria Math" w:hAnsi="Cambria Math"/>
                  <w:szCs w:val="20"/>
                </w:rPr>
                <m:t>cos</m:t>
              </m:r>
            </m:fName>
            <m:e>
              <m:f>
                <m:fPr>
                  <m:ctrlPr>
                    <w:rPr>
                      <w:rFonts w:ascii="Cambria Math" w:hAnsi="Cambria Math"/>
                      <w:szCs w:val="20"/>
                    </w:rPr>
                  </m:ctrlPr>
                </m:fPr>
                <m:num>
                  <m:r>
                    <w:rPr>
                      <w:rFonts w:ascii="Cambria Math" w:eastAsia="Cambria Math" w:hAnsi="Cambria Math"/>
                      <w:szCs w:val="20"/>
                    </w:rPr>
                    <m:t>1</m:t>
                  </m:r>
                </m:num>
                <m:den>
                  <m:r>
                    <w:rPr>
                      <w:rFonts w:ascii="Cambria Math" w:eastAsia="Cambria Math" w:hAnsi="Cambria Math"/>
                      <w:szCs w:val="20"/>
                    </w:rPr>
                    <m:t>2</m:t>
                  </m:r>
                </m:den>
              </m:f>
              <m:d>
                <m:dPr>
                  <m:ctrlPr>
                    <w:rPr>
                      <w:rFonts w:ascii="Cambria Math" w:hAnsi="Cambria Math"/>
                      <w:szCs w:val="20"/>
                    </w:rPr>
                  </m:ctrlPr>
                </m:dPr>
                <m:e>
                  <m:r>
                    <w:rPr>
                      <w:rFonts w:ascii="Cambria Math" w:eastAsia="Cambria Math" w:hAnsi="Cambria Math"/>
                      <w:szCs w:val="20"/>
                    </w:rPr>
                    <m:t>α+β</m:t>
                  </m:r>
                </m:e>
              </m:d>
            </m:e>
          </m:func>
          <m:func>
            <m:funcPr>
              <m:ctrlPr>
                <w:rPr>
                  <w:rFonts w:ascii="Cambria Math" w:hAnsi="Cambria Math"/>
                  <w:szCs w:val="20"/>
                </w:rPr>
              </m:ctrlPr>
            </m:funcPr>
            <m:fName>
              <m:r>
                <m:rPr>
                  <m:sty m:val="p"/>
                </m:rPr>
                <w:rPr>
                  <w:rFonts w:ascii="Cambria Math" w:eastAsia="Cambria Math" w:hAnsi="Cambria Math"/>
                  <w:szCs w:val="20"/>
                </w:rPr>
                <m:t>cos</m:t>
              </m:r>
            </m:fName>
            <m:e>
              <m:f>
                <m:fPr>
                  <m:ctrlPr>
                    <w:rPr>
                      <w:rFonts w:ascii="Cambria Math" w:hAnsi="Cambria Math"/>
                      <w:szCs w:val="20"/>
                    </w:rPr>
                  </m:ctrlPr>
                </m:fPr>
                <m:num>
                  <m:r>
                    <w:rPr>
                      <w:rFonts w:ascii="Cambria Math" w:eastAsia="Cambria Math" w:hAnsi="Cambria Math"/>
                      <w:szCs w:val="20"/>
                    </w:rPr>
                    <m:t>1</m:t>
                  </m:r>
                </m:num>
                <m:den>
                  <m:r>
                    <w:rPr>
                      <w:rFonts w:ascii="Cambria Math" w:eastAsia="Cambria Math" w:hAnsi="Cambria Math"/>
                      <w:szCs w:val="20"/>
                    </w:rPr>
                    <m:t>2</m:t>
                  </m:r>
                </m:den>
              </m:f>
              <m:nary>
                <m:naryPr>
                  <m:chr m:val="∑"/>
                  <m:limLoc m:val="undOvr"/>
                  <m:subHide m:val="1"/>
                  <m:supHide m:val="1"/>
                  <m:ctrlPr>
                    <w:rPr>
                      <w:rFonts w:ascii="Cambria Math" w:hAnsi="Cambria Math"/>
                      <w:szCs w:val="20"/>
                    </w:rPr>
                  </m:ctrlPr>
                </m:naryPr>
                <m:sub/>
                <m:sup/>
                <m:e>
                  <m:d>
                    <m:dPr>
                      <m:ctrlPr>
                        <w:rPr>
                          <w:rFonts w:ascii="Cambria Math" w:hAnsi="Cambria Math"/>
                          <w:szCs w:val="20"/>
                        </w:rPr>
                      </m:ctrlPr>
                    </m:dPr>
                    <m:e>
                      <m:r>
                        <w:rPr>
                          <w:rFonts w:ascii="Cambria Math" w:eastAsia="Cambria Math" w:hAnsi="Cambria Math"/>
                          <w:szCs w:val="20"/>
                        </w:rPr>
                        <m:t>α</m:t>
                      </m:r>
                      <m:f>
                        <m:fPr>
                          <m:ctrlPr>
                            <w:rPr>
                              <w:rFonts w:ascii="Cambria Math" w:eastAsia="Cambria Math" w:hAnsi="Cambria Math"/>
                              <w:i/>
                              <w:szCs w:val="20"/>
                            </w:rPr>
                          </m:ctrlPr>
                        </m:fPr>
                        <m:num>
                          <m:r>
                            <w:rPr>
                              <w:rFonts w:ascii="Cambria Math" w:eastAsia="Cambria Math" w:hAnsi="Cambria Math"/>
                              <w:szCs w:val="20"/>
                            </w:rPr>
                            <m:t>dy</m:t>
                          </m:r>
                        </m:num>
                        <m:den>
                          <m:r>
                            <w:rPr>
                              <w:rFonts w:ascii="Cambria Math" w:eastAsia="Cambria Math" w:hAnsi="Cambria Math"/>
                              <w:szCs w:val="20"/>
                            </w:rPr>
                            <m:t>dx</m:t>
                          </m:r>
                        </m:den>
                      </m:f>
                      <m:r>
                        <w:rPr>
                          <w:rFonts w:ascii="Cambria Math" w:eastAsia="Cambria Math" w:hAnsi="Cambria Math"/>
                          <w:szCs w:val="20"/>
                        </w:rPr>
                        <m:t>-β</m:t>
                      </m:r>
                    </m:e>
                  </m:d>
                  <m:r>
                    <w:rPr>
                      <w:rFonts w:ascii="Cambria Math" w:hAnsi="Cambria Math"/>
                      <w:szCs w:val="20"/>
                    </w:rPr>
                    <m:t xml:space="preserve">      (</m:t>
                  </m:r>
                  <m:r>
                    <w:rPr>
                      <w:rFonts w:ascii="Cambria Math" w:hAnsi="Cambria Math"/>
                      <w:i/>
                      <w:szCs w:val="20"/>
                    </w:rPr>
                    <w:fldChar w:fldCharType="begin"/>
                  </m:r>
                  <m:r>
                    <m:rPr>
                      <m:sty m:val="p"/>
                    </m:rPr>
                    <w:rPr>
                      <w:rFonts w:ascii="Cambria Math" w:hAnsi="Cambria Math"/>
                      <w:szCs w:val="20"/>
                    </w:rPr>
                    <m:t xml:space="preserve"> SEQ Eq \* MERGEFORMAT </m:t>
                  </m:r>
                  <m:r>
                    <w:rPr>
                      <w:rFonts w:ascii="Cambria Math" w:hAnsi="Cambria Math"/>
                      <w:i/>
                      <w:szCs w:val="20"/>
                    </w:rPr>
                    <w:fldChar w:fldCharType="separate"/>
                  </m:r>
                  <m:r>
                    <m:rPr>
                      <m:sty m:val="p"/>
                    </m:rPr>
                    <w:rPr>
                      <w:rFonts w:ascii="Cambria Math" w:hAnsi="Cambria Math"/>
                      <w:noProof/>
                      <w:szCs w:val="20"/>
                    </w:rPr>
                    <m:t>2</m:t>
                  </m:r>
                  <m:r>
                    <w:rPr>
                      <w:rFonts w:ascii="Cambria Math" w:hAnsi="Cambria Math"/>
                      <w:i/>
                      <w:szCs w:val="20"/>
                    </w:rPr>
                    <w:fldChar w:fldCharType="end"/>
                  </m:r>
                </m:e>
              </m:nary>
            </m:e>
          </m:func>
          <m:r>
            <m:rPr>
              <m:sty m:val="p"/>
            </m:rPr>
            <w:rPr>
              <w:rFonts w:ascii="Cambria Math" w:hAnsi="Cambria Math"/>
              <w:szCs w:val="20"/>
            </w:rPr>
            <m:t>)</m:t>
          </m:r>
          <m:r>
            <m:rPr>
              <m:sty m:val="p"/>
            </m:rPr>
            <w:rPr>
              <w:rFonts w:ascii="Cambria Math" w:hAnsi="Cambria Math"/>
              <w:szCs w:val="20"/>
            </w:rPr>
            <w:br/>
          </m:r>
        </m:oMath>
      </m:oMathPara>
      <w:r w:rsidR="00C658C8" w:rsidRPr="00B33EDD">
        <w:rPr>
          <w:szCs w:val="20"/>
        </w:rPr>
        <w:tab/>
      </w:r>
      <w:r w:rsidR="00C658C8" w:rsidRPr="00B33EDD">
        <w:rPr>
          <w:szCs w:val="20"/>
        </w:rPr>
        <w:tab/>
      </w:r>
      <w:r w:rsidR="00C658C8" w:rsidRPr="00B33EDD">
        <w:rPr>
          <w:szCs w:val="20"/>
        </w:rPr>
        <w:tab/>
      </w:r>
      <w:r w:rsidR="00C658C8" w:rsidRPr="00B33EDD">
        <w:rPr>
          <w:szCs w:val="20"/>
        </w:rPr>
        <w:tab/>
      </w:r>
      <w:r w:rsidR="00C658C8" w:rsidRPr="00B33EDD">
        <w:rPr>
          <w:szCs w:val="20"/>
        </w:rPr>
        <w:tab/>
      </w:r>
      <w:r w:rsidR="00C658C8" w:rsidRPr="00B33EDD">
        <w:rPr>
          <w:szCs w:val="20"/>
        </w:rPr>
        <w:tab/>
        <w:t xml:space="preserve">      </w:t>
      </w:r>
    </w:p>
    <w:p w14:paraId="7FF0D98D" w14:textId="77777777" w:rsidR="00C658C8" w:rsidRPr="00B33EDD" w:rsidRDefault="00C658C8" w:rsidP="00F00781">
      <w:pPr>
        <w:pStyle w:val="Body-DDI"/>
        <w:rPr>
          <w:szCs w:val="20"/>
        </w:rPr>
      </w:pPr>
    </w:p>
    <w:p w14:paraId="55D6ED48" w14:textId="33FE9D88" w:rsidR="004A096A" w:rsidRPr="00B33EDD" w:rsidRDefault="004A096A" w:rsidP="00F00781">
      <w:pPr>
        <w:pStyle w:val="Body-DDI"/>
        <w:rPr>
          <w:szCs w:val="20"/>
        </w:rPr>
      </w:pPr>
      <w:r w:rsidRPr="00B33EDD">
        <w:rPr>
          <w:szCs w:val="20"/>
        </w:rPr>
        <w:t>Equations should be capable of fitting into a two-column print format.</w:t>
      </w:r>
      <w:r w:rsidR="00EE1AC4" w:rsidRPr="00B33EDD">
        <w:rPr>
          <w:szCs w:val="20"/>
        </w:rPr>
        <w:t xml:space="preserve"> If they do not fit into one column they </w:t>
      </w:r>
      <w:r w:rsidR="00591627" w:rsidRPr="00B33EDD">
        <w:rPr>
          <w:szCs w:val="20"/>
        </w:rPr>
        <w:t>should</w:t>
      </w:r>
      <w:r w:rsidR="00EE1AC4" w:rsidRPr="00B33EDD">
        <w:rPr>
          <w:szCs w:val="20"/>
        </w:rPr>
        <w:t xml:space="preserve"> be floated to the bottom of the page </w:t>
      </w:r>
      <w:r w:rsidR="00345BD9" w:rsidRPr="00B33EDD">
        <w:rPr>
          <w:szCs w:val="20"/>
        </w:rPr>
        <w:t xml:space="preserve">or top of the next </w:t>
      </w:r>
      <w:r w:rsidR="00EE1AC4" w:rsidRPr="00B33EDD">
        <w:rPr>
          <w:szCs w:val="20"/>
        </w:rPr>
        <w:t>a</w:t>
      </w:r>
      <w:r w:rsidR="00412880" w:rsidRPr="00B33EDD">
        <w:rPr>
          <w:szCs w:val="20"/>
        </w:rPr>
        <w:t>nd cited in the text by</w:t>
      </w:r>
      <w:r w:rsidR="007F7F49" w:rsidRPr="00B33EDD">
        <w:rPr>
          <w:szCs w:val="20"/>
        </w:rPr>
        <w:t>, for example,</w:t>
      </w:r>
      <w:r w:rsidR="00412880" w:rsidRPr="00B33EDD">
        <w:rPr>
          <w:szCs w:val="20"/>
        </w:rPr>
        <w:t xml:space="preserve"> “(see (3</w:t>
      </w:r>
      <w:r w:rsidR="00EE1AC4" w:rsidRPr="00B33EDD">
        <w:rPr>
          <w:szCs w:val="20"/>
        </w:rPr>
        <w:t>))”.</w:t>
      </w:r>
      <w:r w:rsidR="00591627" w:rsidRPr="00B33EDD">
        <w:rPr>
          <w:noProof/>
          <w:szCs w:val="20"/>
          <w:lang w:val="en-GB" w:eastAsia="en-GB"/>
        </w:rPr>
        <w:t xml:space="preserve"> </w:t>
      </w:r>
      <w:r w:rsidR="00D961F2" w:rsidRPr="00B33EDD">
        <w:rPr>
          <w:szCs w:val="20"/>
        </w:rPr>
        <w:t xml:space="preserve">All large equations must be numbered in order to avoid confusion </w:t>
      </w:r>
      <w:r w:rsidR="00BC4274" w:rsidRPr="00B33EDD">
        <w:rPr>
          <w:noProof/>
          <w:lang w:val="fr-FR" w:eastAsia="fr-FR"/>
        </w:rPr>
        <w:lastRenderedPageBreak/>
        <w:drawing>
          <wp:anchor distT="0" distB="0" distL="114300" distR="114300" simplePos="0" relativeHeight="251670528" behindDoc="0" locked="0" layoutInCell="1" allowOverlap="1" wp14:anchorId="01D4FA3E" wp14:editId="7D683F38">
            <wp:simplePos x="0" y="0"/>
            <wp:positionH relativeFrom="column">
              <wp:posOffset>9525</wp:posOffset>
            </wp:positionH>
            <wp:positionV relativeFrom="paragraph">
              <wp:posOffset>88900</wp:posOffset>
            </wp:positionV>
            <wp:extent cx="6304280" cy="1857375"/>
            <wp:effectExtent l="19050" t="19050" r="20320" b="2857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04280" cy="185737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r w:rsidR="00BC4274" w:rsidRPr="00B33EDD">
        <w:rPr>
          <w:noProof/>
          <w:szCs w:val="20"/>
          <w:lang w:val="fr-FR" w:eastAsia="fr-FR"/>
        </w:rPr>
        <mc:AlternateContent>
          <mc:Choice Requires="wps">
            <w:drawing>
              <wp:anchor distT="0" distB="0" distL="114300" distR="114300" simplePos="0" relativeHeight="251667456" behindDoc="1" locked="0" layoutInCell="1" allowOverlap="1" wp14:anchorId="6985564B" wp14:editId="59AA82C9">
                <wp:simplePos x="0" y="0"/>
                <wp:positionH relativeFrom="column">
                  <wp:posOffset>108585</wp:posOffset>
                </wp:positionH>
                <wp:positionV relativeFrom="paragraph">
                  <wp:posOffset>337820</wp:posOffset>
                </wp:positionV>
                <wp:extent cx="6225540" cy="1935480"/>
                <wp:effectExtent l="0" t="0" r="0" b="7620"/>
                <wp:wrapTopAndBottom/>
                <wp:docPr id="10" name="Text Box 10"/>
                <wp:cNvGraphicFramePr/>
                <a:graphic xmlns:a="http://schemas.openxmlformats.org/drawingml/2006/main">
                  <a:graphicData uri="http://schemas.microsoft.com/office/word/2010/wordprocessingShape">
                    <wps:wsp>
                      <wps:cNvSpPr txBox="1"/>
                      <wps:spPr>
                        <a:xfrm>
                          <a:off x="0" y="0"/>
                          <a:ext cx="6225540" cy="1935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1A1FC1" w14:textId="77777777" w:rsidR="006F39D7" w:rsidRDefault="006F39D7" w:rsidP="00B33EDD">
                            <w:pPr>
                              <w:pStyle w:val="Beskrivning"/>
                              <w:rPr>
                                <w:b/>
                              </w:rPr>
                            </w:pPr>
                          </w:p>
                          <w:p w14:paraId="7E635CEF" w14:textId="77777777" w:rsidR="006F39D7" w:rsidRDefault="006F39D7" w:rsidP="00B33EDD">
                            <w:pPr>
                              <w:pStyle w:val="Beskrivning"/>
                              <w:rPr>
                                <w:b/>
                              </w:rPr>
                            </w:pPr>
                          </w:p>
                          <w:p w14:paraId="729FEB3D" w14:textId="77777777" w:rsidR="006F39D7" w:rsidRDefault="006F39D7" w:rsidP="00B33EDD">
                            <w:pPr>
                              <w:pStyle w:val="Beskrivning"/>
                              <w:rPr>
                                <w:b/>
                              </w:rPr>
                            </w:pPr>
                          </w:p>
                          <w:p w14:paraId="20BD3643" w14:textId="77777777" w:rsidR="006F39D7" w:rsidRDefault="006F39D7" w:rsidP="00B33EDD">
                            <w:pPr>
                              <w:pStyle w:val="Beskrivning"/>
                              <w:rPr>
                                <w:b/>
                              </w:rPr>
                            </w:pPr>
                          </w:p>
                          <w:p w14:paraId="02DBA7BD" w14:textId="77777777" w:rsidR="006F39D7" w:rsidRDefault="006F39D7" w:rsidP="00B33EDD">
                            <w:pPr>
                              <w:pStyle w:val="Beskrivning"/>
                              <w:rPr>
                                <w:b/>
                              </w:rPr>
                            </w:pPr>
                          </w:p>
                          <w:p w14:paraId="116A9FB8" w14:textId="77777777" w:rsidR="006F39D7" w:rsidRDefault="006F39D7" w:rsidP="00B33EDD">
                            <w:pPr>
                              <w:pStyle w:val="Beskrivning"/>
                              <w:rPr>
                                <w:b/>
                              </w:rPr>
                            </w:pPr>
                          </w:p>
                          <w:p w14:paraId="7B37DDED" w14:textId="77777777" w:rsidR="006F39D7" w:rsidRDefault="006F39D7" w:rsidP="00B33EDD">
                            <w:pPr>
                              <w:pStyle w:val="Beskrivning"/>
                              <w:rPr>
                                <w:b/>
                              </w:rPr>
                            </w:pPr>
                          </w:p>
                          <w:p w14:paraId="2BFA7000" w14:textId="10B9E278" w:rsidR="004D6605" w:rsidRPr="008651AC" w:rsidRDefault="004D6605" w:rsidP="00B33EDD">
                            <w:pPr>
                              <w:pStyle w:val="Beskrivning"/>
                            </w:pPr>
                            <w:r w:rsidRPr="008651AC">
                              <w:rPr>
                                <w:b/>
                              </w:rPr>
                              <w:t>Fig. 2.</w:t>
                            </w:r>
                            <w:r w:rsidRPr="008651AC">
                              <w:t xml:space="preserve">  Sample graph </w:t>
                            </w:r>
                            <w:r>
                              <w:t>spa</w:t>
                            </w:r>
                            <w:r w:rsidR="00BC4274">
                              <w:t>n</w:t>
                            </w:r>
                            <w:r>
                              <w:t>ning two columns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5564B" id="Text Box 10" o:spid="_x0000_s1028" type="#_x0000_t202" style="position:absolute;left:0;text-align:left;margin-left:8.55pt;margin-top:26.6pt;width:490.2pt;height:15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" filled="f" stroked="f" strokeweight=".5pt">
                <v:textbox>
                  <w:txbxContent>
                    <w:p w14:paraId="2D1A1FC1" w14:textId="77777777" w:rsidR="006F39D7" w:rsidRDefault="006F39D7" w:rsidP="00B33EDD">
                      <w:pPr>
                        <w:pStyle w:val="Beskrivning"/>
                        <w:rPr>
                          <w:b/>
                        </w:rPr>
                      </w:pPr>
                    </w:p>
                    <w:p w14:paraId="7E635CEF" w14:textId="77777777" w:rsidR="006F39D7" w:rsidRDefault="006F39D7" w:rsidP="00B33EDD">
                      <w:pPr>
                        <w:pStyle w:val="Beskrivning"/>
                        <w:rPr>
                          <w:b/>
                        </w:rPr>
                      </w:pPr>
                    </w:p>
                    <w:p w14:paraId="729FEB3D" w14:textId="77777777" w:rsidR="006F39D7" w:rsidRDefault="006F39D7" w:rsidP="00B33EDD">
                      <w:pPr>
                        <w:pStyle w:val="Beskrivning"/>
                        <w:rPr>
                          <w:b/>
                        </w:rPr>
                      </w:pPr>
                    </w:p>
                    <w:p w14:paraId="20BD3643" w14:textId="77777777" w:rsidR="006F39D7" w:rsidRDefault="006F39D7" w:rsidP="00B33EDD">
                      <w:pPr>
                        <w:pStyle w:val="Beskrivning"/>
                        <w:rPr>
                          <w:b/>
                        </w:rPr>
                      </w:pPr>
                    </w:p>
                    <w:p w14:paraId="02DBA7BD" w14:textId="77777777" w:rsidR="006F39D7" w:rsidRDefault="006F39D7" w:rsidP="00B33EDD">
                      <w:pPr>
                        <w:pStyle w:val="Beskrivning"/>
                        <w:rPr>
                          <w:b/>
                        </w:rPr>
                      </w:pPr>
                    </w:p>
                    <w:p w14:paraId="116A9FB8" w14:textId="77777777" w:rsidR="006F39D7" w:rsidRDefault="006F39D7" w:rsidP="00B33EDD">
                      <w:pPr>
                        <w:pStyle w:val="Beskrivning"/>
                        <w:rPr>
                          <w:b/>
                        </w:rPr>
                      </w:pPr>
                    </w:p>
                    <w:p w14:paraId="7B37DDED" w14:textId="77777777" w:rsidR="006F39D7" w:rsidRDefault="006F39D7" w:rsidP="00B33EDD">
                      <w:pPr>
                        <w:pStyle w:val="Beskrivning"/>
                        <w:rPr>
                          <w:b/>
                        </w:rPr>
                      </w:pPr>
                    </w:p>
                    <w:p w14:paraId="2BFA7000" w14:textId="10B9E278" w:rsidR="004D6605" w:rsidRPr="008651AC" w:rsidRDefault="004D6605" w:rsidP="00B33EDD">
                      <w:pPr>
                        <w:pStyle w:val="Beskrivning"/>
                      </w:pPr>
                      <w:r w:rsidRPr="008651AC">
                        <w:rPr>
                          <w:b/>
                        </w:rPr>
                        <w:t>Fig. 2.</w:t>
                      </w:r>
                      <w:r w:rsidRPr="008651AC">
                        <w:t xml:space="preserve">  Sample graph </w:t>
                      </w:r>
                      <w:r>
                        <w:t>spa</w:t>
                      </w:r>
                      <w:r w:rsidR="00BC4274">
                        <w:t>n</w:t>
                      </w:r>
                      <w:r>
                        <w:t>ning two columns</w:t>
                      </w:r>
                    </w:p>
                  </w:txbxContent>
                </v:textbox>
                <w10:wrap type="topAndBottom"/>
              </v:shape>
            </w:pict>
          </mc:Fallback>
        </mc:AlternateContent>
      </w:r>
      <w:r w:rsidR="00D961F2" w:rsidRPr="00B33EDD">
        <w:rPr>
          <w:szCs w:val="20"/>
        </w:rPr>
        <w:t>between floated equations</w:t>
      </w:r>
      <w:r w:rsidR="00981F68" w:rsidRPr="00B33EDD">
        <w:rPr>
          <w:szCs w:val="20"/>
        </w:rPr>
        <w:t xml:space="preserve"> and they cannot exceed a width of 17.5cm</w:t>
      </w:r>
      <w:r w:rsidR="00D961F2" w:rsidRPr="00B33EDD">
        <w:rPr>
          <w:szCs w:val="20"/>
        </w:rPr>
        <w:t>.</w:t>
      </w:r>
    </w:p>
    <w:p w14:paraId="3159D520" w14:textId="519B8A08" w:rsidR="004A096A" w:rsidRPr="00B33EDD" w:rsidRDefault="004A096A" w:rsidP="00F00781">
      <w:pPr>
        <w:pStyle w:val="Body-DDI"/>
        <w:rPr>
          <w:szCs w:val="20"/>
        </w:rPr>
      </w:pPr>
      <w:r w:rsidRPr="00B33EDD">
        <w:rPr>
          <w:szCs w:val="20"/>
        </w:rPr>
        <w:t>Vectors and matrices should be in bold italic and variables in italic.</w:t>
      </w:r>
    </w:p>
    <w:p w14:paraId="5E51EAAA" w14:textId="59B05F00" w:rsidR="004A096A" w:rsidRPr="00B33EDD" w:rsidRDefault="004A096A" w:rsidP="00F00781">
      <w:pPr>
        <w:pStyle w:val="Body-DDI"/>
        <w:rPr>
          <w:szCs w:val="20"/>
        </w:rPr>
      </w:pPr>
      <w:r w:rsidRPr="00B33EDD">
        <w:rPr>
          <w:szCs w:val="20"/>
        </w:rPr>
        <w:t>If your paper contains superscripts or subscripts, take special care to ensure that the positioning of the characters is unambiguous.</w:t>
      </w:r>
    </w:p>
    <w:p w14:paraId="07A464E3" w14:textId="6416114F" w:rsidR="00C5237C" w:rsidRPr="00B33EDD" w:rsidRDefault="004A096A" w:rsidP="00F00781">
      <w:pPr>
        <w:pStyle w:val="Body-DDI"/>
        <w:rPr>
          <w:szCs w:val="20"/>
        </w:rPr>
      </w:pPr>
      <w:r w:rsidRPr="00B33EDD">
        <w:rPr>
          <w:szCs w:val="20"/>
        </w:rPr>
        <w:t xml:space="preserve">Exponential expressions should be written using superscript notation, </w:t>
      </w:r>
      <w:r w:rsidR="007F7F49" w:rsidRPr="00B33EDD">
        <w:rPr>
          <w:szCs w:val="20"/>
        </w:rPr>
        <w:t>that is,</w:t>
      </w:r>
      <w:r w:rsidRPr="00B33EDD">
        <w:rPr>
          <w:szCs w:val="20"/>
        </w:rPr>
        <w:t xml:space="preserve"> 5x10</w:t>
      </w:r>
      <w:r w:rsidRPr="00B33EDD">
        <w:rPr>
          <w:szCs w:val="20"/>
          <w:vertAlign w:val="superscript"/>
        </w:rPr>
        <w:t>3</w:t>
      </w:r>
      <w:r w:rsidRPr="00B33EDD">
        <w:rPr>
          <w:rStyle w:val="apple-converted-space"/>
          <w:color w:val="222222"/>
          <w:szCs w:val="20"/>
        </w:rPr>
        <w:t> </w:t>
      </w:r>
      <w:r w:rsidRPr="00B33EDD">
        <w:rPr>
          <w:szCs w:val="20"/>
        </w:rPr>
        <w:t>not 5E03. A multiplication sign should be used, not a dot.</w:t>
      </w:r>
      <w:r w:rsidR="00C5237C" w:rsidRPr="00B33EDD">
        <w:rPr>
          <w:szCs w:val="20"/>
        </w:rPr>
        <w:t xml:space="preserve"> </w:t>
      </w:r>
    </w:p>
    <w:p w14:paraId="48BF05DF" w14:textId="1C768ACD" w:rsidR="004A096A" w:rsidRPr="00B33EDD" w:rsidRDefault="006F39D7" w:rsidP="00F00781">
      <w:pPr>
        <w:pStyle w:val="Body-DDI"/>
        <w:rPr>
          <w:szCs w:val="20"/>
        </w:rPr>
      </w:pPr>
      <w:r w:rsidRPr="00B33EDD">
        <w:rPr>
          <w:noProof/>
        </w:rPr>
        <mc:AlternateContent>
          <mc:Choice Requires="wps">
            <w:drawing>
              <wp:anchor distT="0" distB="0" distL="114300" distR="114300" simplePos="0" relativeHeight="251669504" behindDoc="1" locked="0" layoutInCell="1" allowOverlap="1" wp14:anchorId="2DD7B32C" wp14:editId="6641C21C">
                <wp:simplePos x="0" y="0"/>
                <wp:positionH relativeFrom="margin">
                  <wp:align>left</wp:align>
                </wp:positionH>
                <wp:positionV relativeFrom="paragraph">
                  <wp:posOffset>737870</wp:posOffset>
                </wp:positionV>
                <wp:extent cx="3001645" cy="1762125"/>
                <wp:effectExtent l="0" t="0" r="8255" b="9525"/>
                <wp:wrapTight wrapText="bothSides">
                  <wp:wrapPolygon edited="0">
                    <wp:start x="0" y="0"/>
                    <wp:lineTo x="0" y="21483"/>
                    <wp:lineTo x="21522" y="21483"/>
                    <wp:lineTo x="2152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1762125"/>
                        </a:xfrm>
                        <a:prstGeom prst="rect">
                          <a:avLst/>
                        </a:prstGeom>
                        <a:solidFill>
                          <a:srgbClr val="FFFFFF"/>
                        </a:solidFill>
                        <a:ln w="9525">
                          <a:noFill/>
                          <a:miter lim="800000"/>
                          <a:headEnd/>
                          <a:tailEnd/>
                        </a:ln>
                      </wps:spPr>
                      <wps:txbx>
                        <w:txbxContent>
                          <w:p w14:paraId="2D40169F" w14:textId="6CB3C1C3" w:rsidR="004D6605" w:rsidRPr="007F7F49" w:rsidRDefault="004D6605" w:rsidP="00B33EDD">
                            <w:pPr>
                              <w:pStyle w:val="Beskrivning"/>
                            </w:pPr>
                            <w:r w:rsidRPr="007F7F49">
                              <w:rPr>
                                <w:b/>
                              </w:rPr>
                              <w:t xml:space="preserve">Table 1 </w:t>
                            </w:r>
                            <w:r w:rsidRPr="007F7F49">
                              <w:t>Example table</w:t>
                            </w:r>
                            <w:r w:rsidR="007F7F49" w:rsidRPr="007F7F49">
                              <w:t xml:space="preserve"> caption</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2"/>
                              <w:gridCol w:w="1449"/>
                              <w:gridCol w:w="1569"/>
                            </w:tblGrid>
                            <w:tr w:rsidR="004D6605" w14:paraId="1C263292" w14:textId="77777777" w:rsidTr="00F00781">
                              <w:tc>
                                <w:tcPr>
                                  <w:tcW w:w="1526" w:type="dxa"/>
                                  <w:tcBorders>
                                    <w:top w:val="single" w:sz="4" w:space="0" w:color="auto"/>
                                  </w:tcBorders>
                                </w:tcPr>
                                <w:p w14:paraId="0EB0AA7B" w14:textId="77777777" w:rsidR="004D6605" w:rsidRPr="00F00781" w:rsidRDefault="004D6605" w:rsidP="00F00781">
                                  <w:pPr>
                                    <w:rPr>
                                      <w:sz w:val="20"/>
                                      <w:szCs w:val="20"/>
                                    </w:rPr>
                                  </w:pPr>
                                  <w:r w:rsidRPr="00F00781">
                                    <w:rPr>
                                      <w:sz w:val="20"/>
                                      <w:szCs w:val="20"/>
                                    </w:rPr>
                                    <w:t>Column heading</w:t>
                                  </w:r>
                                </w:p>
                              </w:tc>
                              <w:tc>
                                <w:tcPr>
                                  <w:tcW w:w="1559" w:type="dxa"/>
                                  <w:tcBorders>
                                    <w:top w:val="single" w:sz="4" w:space="0" w:color="auto"/>
                                  </w:tcBorders>
                                </w:tcPr>
                                <w:p w14:paraId="2A88E68F" w14:textId="77777777" w:rsidR="004D6605" w:rsidRPr="00F00781" w:rsidRDefault="004D6605" w:rsidP="00F00781">
                                  <w:pPr>
                                    <w:jc w:val="center"/>
                                    <w:rPr>
                                      <w:sz w:val="20"/>
                                      <w:szCs w:val="20"/>
                                    </w:rPr>
                                  </w:pPr>
                                  <w:r w:rsidRPr="00F00781">
                                    <w:rPr>
                                      <w:sz w:val="20"/>
                                      <w:szCs w:val="20"/>
                                    </w:rPr>
                                    <w:t>Column heading two</w:t>
                                  </w:r>
                                </w:p>
                              </w:tc>
                              <w:tc>
                                <w:tcPr>
                                  <w:tcW w:w="1701" w:type="dxa"/>
                                  <w:tcBorders>
                                    <w:top w:val="single" w:sz="4" w:space="0" w:color="auto"/>
                                  </w:tcBorders>
                                </w:tcPr>
                                <w:p w14:paraId="6101C66D" w14:textId="77777777" w:rsidR="004D6605" w:rsidRPr="00F00781" w:rsidRDefault="004D6605" w:rsidP="00F00781">
                                  <w:pPr>
                                    <w:jc w:val="center"/>
                                    <w:rPr>
                                      <w:sz w:val="20"/>
                                      <w:szCs w:val="20"/>
                                    </w:rPr>
                                  </w:pPr>
                                  <w:r w:rsidRPr="00F00781">
                                    <w:rPr>
                                      <w:sz w:val="20"/>
                                      <w:szCs w:val="20"/>
                                    </w:rPr>
                                    <w:t xml:space="preserve">Column heading </w:t>
                                  </w:r>
                                  <w:r>
                                    <w:rPr>
                                      <w:sz w:val="20"/>
                                      <w:szCs w:val="20"/>
                                    </w:rPr>
                                    <w:t>three</w:t>
                                  </w:r>
                                </w:p>
                              </w:tc>
                            </w:tr>
                            <w:tr w:rsidR="004D6605" w14:paraId="2477B0B2" w14:textId="77777777" w:rsidTr="00F00781">
                              <w:tc>
                                <w:tcPr>
                                  <w:tcW w:w="1526" w:type="dxa"/>
                                  <w:tcBorders>
                                    <w:top w:val="single" w:sz="4" w:space="0" w:color="auto"/>
                                  </w:tcBorders>
                                </w:tcPr>
                                <w:p w14:paraId="006EBEE5" w14:textId="77777777" w:rsidR="004D6605" w:rsidRPr="00F00781" w:rsidRDefault="004D6605" w:rsidP="00F00781">
                                  <w:pPr>
                                    <w:rPr>
                                      <w:sz w:val="20"/>
                                      <w:szCs w:val="20"/>
                                    </w:rPr>
                                  </w:pPr>
                                </w:p>
                              </w:tc>
                              <w:tc>
                                <w:tcPr>
                                  <w:tcW w:w="1559" w:type="dxa"/>
                                  <w:tcBorders>
                                    <w:top w:val="single" w:sz="4" w:space="0" w:color="auto"/>
                                  </w:tcBorders>
                                </w:tcPr>
                                <w:p w14:paraId="339DFEFB" w14:textId="77777777" w:rsidR="004D6605" w:rsidRPr="00F00781" w:rsidRDefault="004D6605" w:rsidP="00F00781">
                                  <w:pPr>
                                    <w:jc w:val="center"/>
                                    <w:rPr>
                                      <w:sz w:val="20"/>
                                      <w:szCs w:val="20"/>
                                    </w:rPr>
                                  </w:pPr>
                                </w:p>
                              </w:tc>
                              <w:tc>
                                <w:tcPr>
                                  <w:tcW w:w="1701" w:type="dxa"/>
                                  <w:tcBorders>
                                    <w:top w:val="single" w:sz="4" w:space="0" w:color="auto"/>
                                  </w:tcBorders>
                                </w:tcPr>
                                <w:p w14:paraId="4F4BA7F8" w14:textId="77777777" w:rsidR="004D6605" w:rsidRPr="00F00781" w:rsidRDefault="004D6605" w:rsidP="00F00781">
                                  <w:pPr>
                                    <w:jc w:val="center"/>
                                    <w:rPr>
                                      <w:sz w:val="20"/>
                                      <w:szCs w:val="20"/>
                                    </w:rPr>
                                  </w:pPr>
                                </w:p>
                              </w:tc>
                            </w:tr>
                            <w:tr w:rsidR="004D6605" w:rsidRPr="00587556" w14:paraId="28363618" w14:textId="77777777" w:rsidTr="00F00781">
                              <w:tc>
                                <w:tcPr>
                                  <w:tcW w:w="1526" w:type="dxa"/>
                                </w:tcPr>
                                <w:p w14:paraId="1EC2657F" w14:textId="77777777" w:rsidR="004D6605" w:rsidRPr="00587556" w:rsidRDefault="004D6605">
                                  <w:pPr>
                                    <w:rPr>
                                      <w:sz w:val="20"/>
                                      <w:szCs w:val="20"/>
                                    </w:rPr>
                                  </w:pPr>
                                  <w:r w:rsidRPr="00587556">
                                    <w:rPr>
                                      <w:sz w:val="20"/>
                                      <w:szCs w:val="20"/>
                                    </w:rPr>
                                    <w:t>Row 1a</w:t>
                                  </w:r>
                                </w:p>
                              </w:tc>
                              <w:tc>
                                <w:tcPr>
                                  <w:tcW w:w="1559" w:type="dxa"/>
                                </w:tcPr>
                                <w:p w14:paraId="22BC81E5" w14:textId="77777777" w:rsidR="004D6605" w:rsidRPr="00587556" w:rsidRDefault="004D6605">
                                  <w:pPr>
                                    <w:rPr>
                                      <w:sz w:val="20"/>
                                      <w:szCs w:val="20"/>
                                    </w:rPr>
                                  </w:pPr>
                                  <w:r w:rsidRPr="00587556">
                                    <w:rPr>
                                      <w:sz w:val="20"/>
                                      <w:szCs w:val="20"/>
                                    </w:rPr>
                                    <w:t>Row 1b</w:t>
                                  </w:r>
                                </w:p>
                              </w:tc>
                              <w:tc>
                                <w:tcPr>
                                  <w:tcW w:w="1701" w:type="dxa"/>
                                </w:tcPr>
                                <w:p w14:paraId="34CFEFFB" w14:textId="77777777" w:rsidR="004D6605" w:rsidRPr="00587556" w:rsidRDefault="004D6605">
                                  <w:pPr>
                                    <w:rPr>
                                      <w:sz w:val="20"/>
                                      <w:szCs w:val="20"/>
                                    </w:rPr>
                                  </w:pPr>
                                  <w:r w:rsidRPr="00587556">
                                    <w:rPr>
                                      <w:sz w:val="20"/>
                                      <w:szCs w:val="20"/>
                                    </w:rPr>
                                    <w:t>Row 1c</w:t>
                                  </w:r>
                                </w:p>
                              </w:tc>
                            </w:tr>
                            <w:tr w:rsidR="004D6605" w:rsidRPr="00587556" w14:paraId="3D0F5F72" w14:textId="77777777" w:rsidTr="00F00781">
                              <w:tc>
                                <w:tcPr>
                                  <w:tcW w:w="1526" w:type="dxa"/>
                                </w:tcPr>
                                <w:p w14:paraId="42C5FC41" w14:textId="77777777" w:rsidR="004D6605" w:rsidRPr="00587556" w:rsidRDefault="004D6605">
                                  <w:pPr>
                                    <w:rPr>
                                      <w:sz w:val="20"/>
                                      <w:szCs w:val="20"/>
                                    </w:rPr>
                                  </w:pPr>
                                  <w:r w:rsidRPr="00587556">
                                    <w:rPr>
                                      <w:sz w:val="20"/>
                                      <w:szCs w:val="20"/>
                                    </w:rPr>
                                    <w:t>Row 2a</w:t>
                                  </w:r>
                                </w:p>
                              </w:tc>
                              <w:tc>
                                <w:tcPr>
                                  <w:tcW w:w="1559" w:type="dxa"/>
                                </w:tcPr>
                                <w:p w14:paraId="406B12AB" w14:textId="77777777" w:rsidR="004D6605" w:rsidRPr="00587556" w:rsidRDefault="004D6605">
                                  <w:pPr>
                                    <w:rPr>
                                      <w:sz w:val="20"/>
                                      <w:szCs w:val="20"/>
                                    </w:rPr>
                                  </w:pPr>
                                  <w:r w:rsidRPr="00587556">
                                    <w:rPr>
                                      <w:sz w:val="20"/>
                                      <w:szCs w:val="20"/>
                                    </w:rPr>
                                    <w:t>Row 2b</w:t>
                                  </w:r>
                                </w:p>
                              </w:tc>
                              <w:tc>
                                <w:tcPr>
                                  <w:tcW w:w="1701" w:type="dxa"/>
                                </w:tcPr>
                                <w:p w14:paraId="66B807C8" w14:textId="77777777" w:rsidR="004D6605" w:rsidRPr="00587556" w:rsidRDefault="004D6605">
                                  <w:pPr>
                                    <w:rPr>
                                      <w:sz w:val="20"/>
                                      <w:szCs w:val="20"/>
                                    </w:rPr>
                                  </w:pPr>
                                  <w:r w:rsidRPr="00587556">
                                    <w:rPr>
                                      <w:sz w:val="20"/>
                                      <w:szCs w:val="20"/>
                                    </w:rPr>
                                    <w:t>Row 2c</w:t>
                                  </w:r>
                                </w:p>
                              </w:tc>
                            </w:tr>
                            <w:tr w:rsidR="004D6605" w:rsidRPr="00587556" w14:paraId="2C339BFA" w14:textId="77777777" w:rsidTr="00F00781">
                              <w:tc>
                                <w:tcPr>
                                  <w:tcW w:w="1526" w:type="dxa"/>
                                </w:tcPr>
                                <w:p w14:paraId="11CD5F73" w14:textId="77777777" w:rsidR="004D6605" w:rsidRPr="00587556" w:rsidRDefault="004D6605">
                                  <w:pPr>
                                    <w:rPr>
                                      <w:sz w:val="20"/>
                                      <w:szCs w:val="20"/>
                                    </w:rPr>
                                  </w:pPr>
                                  <w:r w:rsidRPr="00587556">
                                    <w:rPr>
                                      <w:sz w:val="20"/>
                                      <w:szCs w:val="20"/>
                                    </w:rPr>
                                    <w:t>Row 3a</w:t>
                                  </w:r>
                                </w:p>
                              </w:tc>
                              <w:tc>
                                <w:tcPr>
                                  <w:tcW w:w="1559" w:type="dxa"/>
                                </w:tcPr>
                                <w:p w14:paraId="0ED379C0" w14:textId="77777777" w:rsidR="004D6605" w:rsidRPr="00587556" w:rsidRDefault="004D6605">
                                  <w:pPr>
                                    <w:rPr>
                                      <w:sz w:val="20"/>
                                      <w:szCs w:val="20"/>
                                    </w:rPr>
                                  </w:pPr>
                                  <w:r w:rsidRPr="00587556">
                                    <w:rPr>
                                      <w:sz w:val="20"/>
                                      <w:szCs w:val="20"/>
                                    </w:rPr>
                                    <w:t>Row 3b</w:t>
                                  </w:r>
                                </w:p>
                              </w:tc>
                              <w:tc>
                                <w:tcPr>
                                  <w:tcW w:w="1701" w:type="dxa"/>
                                </w:tcPr>
                                <w:p w14:paraId="61F26C5A" w14:textId="77777777" w:rsidR="004D6605" w:rsidRPr="00587556" w:rsidRDefault="004D6605">
                                  <w:pPr>
                                    <w:rPr>
                                      <w:sz w:val="20"/>
                                      <w:szCs w:val="20"/>
                                    </w:rPr>
                                  </w:pPr>
                                  <w:r w:rsidRPr="00587556">
                                    <w:rPr>
                                      <w:sz w:val="20"/>
                                      <w:szCs w:val="20"/>
                                    </w:rPr>
                                    <w:t>Row 3c</w:t>
                                  </w:r>
                                </w:p>
                              </w:tc>
                            </w:tr>
                            <w:tr w:rsidR="004D6605" w:rsidRPr="00587556" w14:paraId="272E100A" w14:textId="77777777" w:rsidTr="00F00781">
                              <w:tc>
                                <w:tcPr>
                                  <w:tcW w:w="1526" w:type="dxa"/>
                                </w:tcPr>
                                <w:p w14:paraId="52F39325" w14:textId="77777777" w:rsidR="004D6605" w:rsidRPr="00587556" w:rsidRDefault="004D6605">
                                  <w:pPr>
                                    <w:rPr>
                                      <w:sz w:val="20"/>
                                      <w:szCs w:val="20"/>
                                    </w:rPr>
                                  </w:pPr>
                                  <w:r w:rsidRPr="00587556">
                                    <w:rPr>
                                      <w:sz w:val="20"/>
                                      <w:szCs w:val="20"/>
                                    </w:rPr>
                                    <w:t>Row 4a</w:t>
                                  </w:r>
                                </w:p>
                              </w:tc>
                              <w:tc>
                                <w:tcPr>
                                  <w:tcW w:w="1559" w:type="dxa"/>
                                </w:tcPr>
                                <w:p w14:paraId="6560DDA9" w14:textId="77777777" w:rsidR="004D6605" w:rsidRPr="00587556" w:rsidRDefault="004D6605">
                                  <w:pPr>
                                    <w:rPr>
                                      <w:sz w:val="20"/>
                                      <w:szCs w:val="20"/>
                                    </w:rPr>
                                  </w:pPr>
                                  <w:r w:rsidRPr="00587556">
                                    <w:rPr>
                                      <w:sz w:val="20"/>
                                      <w:szCs w:val="20"/>
                                    </w:rPr>
                                    <w:t>Row 4b</w:t>
                                  </w:r>
                                </w:p>
                              </w:tc>
                              <w:tc>
                                <w:tcPr>
                                  <w:tcW w:w="1701" w:type="dxa"/>
                                </w:tcPr>
                                <w:p w14:paraId="502499D3" w14:textId="77777777" w:rsidR="004D6605" w:rsidRPr="00587556" w:rsidRDefault="004D6605">
                                  <w:pPr>
                                    <w:rPr>
                                      <w:sz w:val="20"/>
                                      <w:szCs w:val="20"/>
                                    </w:rPr>
                                  </w:pPr>
                                  <w:r w:rsidRPr="00587556">
                                    <w:rPr>
                                      <w:sz w:val="20"/>
                                      <w:szCs w:val="20"/>
                                    </w:rPr>
                                    <w:t>Row 4c</w:t>
                                  </w:r>
                                </w:p>
                              </w:tc>
                            </w:tr>
                            <w:tr w:rsidR="004D6605" w:rsidRPr="00587556" w14:paraId="44779F1C" w14:textId="77777777" w:rsidTr="00F00781">
                              <w:tc>
                                <w:tcPr>
                                  <w:tcW w:w="1526" w:type="dxa"/>
                                </w:tcPr>
                                <w:p w14:paraId="2D2A280D" w14:textId="77777777" w:rsidR="004D6605" w:rsidRPr="00587556" w:rsidRDefault="004D6605">
                                  <w:pPr>
                                    <w:rPr>
                                      <w:sz w:val="20"/>
                                      <w:szCs w:val="20"/>
                                    </w:rPr>
                                  </w:pPr>
                                  <w:r w:rsidRPr="00587556">
                                    <w:rPr>
                                      <w:sz w:val="20"/>
                                      <w:szCs w:val="20"/>
                                    </w:rPr>
                                    <w:t>Row 5a</w:t>
                                  </w:r>
                                </w:p>
                              </w:tc>
                              <w:tc>
                                <w:tcPr>
                                  <w:tcW w:w="1559" w:type="dxa"/>
                                </w:tcPr>
                                <w:p w14:paraId="454F3B16" w14:textId="77777777" w:rsidR="004D6605" w:rsidRPr="00587556" w:rsidRDefault="004D6605">
                                  <w:pPr>
                                    <w:rPr>
                                      <w:sz w:val="20"/>
                                      <w:szCs w:val="20"/>
                                    </w:rPr>
                                  </w:pPr>
                                  <w:r w:rsidRPr="00587556">
                                    <w:rPr>
                                      <w:sz w:val="20"/>
                                      <w:szCs w:val="20"/>
                                    </w:rPr>
                                    <w:t>Row 5b</w:t>
                                  </w:r>
                                </w:p>
                              </w:tc>
                              <w:tc>
                                <w:tcPr>
                                  <w:tcW w:w="1701" w:type="dxa"/>
                                </w:tcPr>
                                <w:p w14:paraId="0B9A95F5" w14:textId="77777777" w:rsidR="004D6605" w:rsidRPr="00587556" w:rsidRDefault="004D6605">
                                  <w:pPr>
                                    <w:rPr>
                                      <w:sz w:val="20"/>
                                      <w:szCs w:val="20"/>
                                    </w:rPr>
                                  </w:pPr>
                                  <w:r w:rsidRPr="00587556">
                                    <w:rPr>
                                      <w:sz w:val="20"/>
                                      <w:szCs w:val="20"/>
                                    </w:rPr>
                                    <w:t>Row 5c</w:t>
                                  </w:r>
                                </w:p>
                              </w:tc>
                            </w:tr>
                            <w:tr w:rsidR="004D6605" w:rsidRPr="00587556" w14:paraId="1C8815CC" w14:textId="77777777" w:rsidTr="00F00781">
                              <w:tc>
                                <w:tcPr>
                                  <w:tcW w:w="1526" w:type="dxa"/>
                                </w:tcPr>
                                <w:p w14:paraId="3C1FDD79" w14:textId="77777777" w:rsidR="004D6605" w:rsidRPr="00587556" w:rsidRDefault="004D6605">
                                  <w:pPr>
                                    <w:rPr>
                                      <w:sz w:val="20"/>
                                      <w:szCs w:val="20"/>
                                    </w:rPr>
                                  </w:pPr>
                                  <w:r w:rsidRPr="00587556">
                                    <w:rPr>
                                      <w:sz w:val="20"/>
                                      <w:szCs w:val="20"/>
                                    </w:rPr>
                                    <w:t xml:space="preserve">Row 6a </w:t>
                                  </w:r>
                                </w:p>
                              </w:tc>
                              <w:tc>
                                <w:tcPr>
                                  <w:tcW w:w="1559" w:type="dxa"/>
                                </w:tcPr>
                                <w:p w14:paraId="2D803ECE" w14:textId="77777777" w:rsidR="004D6605" w:rsidRPr="00587556" w:rsidRDefault="004D6605">
                                  <w:pPr>
                                    <w:rPr>
                                      <w:sz w:val="20"/>
                                      <w:szCs w:val="20"/>
                                    </w:rPr>
                                  </w:pPr>
                                  <w:r w:rsidRPr="00587556">
                                    <w:rPr>
                                      <w:sz w:val="20"/>
                                      <w:szCs w:val="20"/>
                                    </w:rPr>
                                    <w:t>Row 6b</w:t>
                                  </w:r>
                                </w:p>
                              </w:tc>
                              <w:tc>
                                <w:tcPr>
                                  <w:tcW w:w="1701" w:type="dxa"/>
                                </w:tcPr>
                                <w:p w14:paraId="2BF62221" w14:textId="77777777" w:rsidR="004D6605" w:rsidRPr="00587556" w:rsidRDefault="004D6605">
                                  <w:pPr>
                                    <w:rPr>
                                      <w:sz w:val="20"/>
                                      <w:szCs w:val="20"/>
                                    </w:rPr>
                                  </w:pPr>
                                  <w:r w:rsidRPr="00587556">
                                    <w:rPr>
                                      <w:sz w:val="20"/>
                                      <w:szCs w:val="20"/>
                                    </w:rPr>
                                    <w:t>Row 6c</w:t>
                                  </w:r>
                                </w:p>
                              </w:tc>
                            </w:tr>
                          </w:tbl>
                          <w:p w14:paraId="2BB8E35D" w14:textId="77777777" w:rsidR="004D6605" w:rsidRPr="00587556" w:rsidRDefault="004D66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7B32C" id="_x0000_s1029" type="#_x0000_t202" style="position:absolute;left:0;text-align:left;margin-left:0;margin-top:58.1pt;width:236.35pt;height:138.75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" stroked="f">
                <v:textbox>
                  <w:txbxContent>
                    <w:p w14:paraId="2D40169F" w14:textId="6CB3C1C3" w:rsidR="004D6605" w:rsidRPr="007F7F49" w:rsidRDefault="004D6605" w:rsidP="00B33EDD">
                      <w:pPr>
                        <w:pStyle w:val="Beskrivning"/>
                      </w:pPr>
                      <w:r w:rsidRPr="007F7F49">
                        <w:rPr>
                          <w:b/>
                        </w:rPr>
                        <w:t xml:space="preserve">Table 1 </w:t>
                      </w:r>
                      <w:r w:rsidRPr="007F7F49">
                        <w:t>Example table</w:t>
                      </w:r>
                      <w:r w:rsidR="007F7F49" w:rsidRPr="007F7F49">
                        <w:t xml:space="preserve"> caption</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2"/>
                        <w:gridCol w:w="1449"/>
                        <w:gridCol w:w="1569"/>
                      </w:tblGrid>
                      <w:tr w:rsidR="004D6605" w14:paraId="1C263292" w14:textId="77777777" w:rsidTr="00F00781">
                        <w:tc>
                          <w:tcPr>
                            <w:tcW w:w="1526" w:type="dxa"/>
                            <w:tcBorders>
                              <w:top w:val="single" w:sz="4" w:space="0" w:color="auto"/>
                            </w:tcBorders>
                          </w:tcPr>
                          <w:p w14:paraId="0EB0AA7B" w14:textId="77777777" w:rsidR="004D6605" w:rsidRPr="00F00781" w:rsidRDefault="004D6605" w:rsidP="00F00781">
                            <w:pPr>
                              <w:rPr>
                                <w:sz w:val="20"/>
                                <w:szCs w:val="20"/>
                              </w:rPr>
                            </w:pPr>
                            <w:r w:rsidRPr="00F00781">
                              <w:rPr>
                                <w:sz w:val="20"/>
                                <w:szCs w:val="20"/>
                              </w:rPr>
                              <w:t>Column heading</w:t>
                            </w:r>
                          </w:p>
                        </w:tc>
                        <w:tc>
                          <w:tcPr>
                            <w:tcW w:w="1559" w:type="dxa"/>
                            <w:tcBorders>
                              <w:top w:val="single" w:sz="4" w:space="0" w:color="auto"/>
                            </w:tcBorders>
                          </w:tcPr>
                          <w:p w14:paraId="2A88E68F" w14:textId="77777777" w:rsidR="004D6605" w:rsidRPr="00F00781" w:rsidRDefault="004D6605" w:rsidP="00F00781">
                            <w:pPr>
                              <w:jc w:val="center"/>
                              <w:rPr>
                                <w:sz w:val="20"/>
                                <w:szCs w:val="20"/>
                              </w:rPr>
                            </w:pPr>
                            <w:r w:rsidRPr="00F00781">
                              <w:rPr>
                                <w:sz w:val="20"/>
                                <w:szCs w:val="20"/>
                              </w:rPr>
                              <w:t>Column heading two</w:t>
                            </w:r>
                          </w:p>
                        </w:tc>
                        <w:tc>
                          <w:tcPr>
                            <w:tcW w:w="1701" w:type="dxa"/>
                            <w:tcBorders>
                              <w:top w:val="single" w:sz="4" w:space="0" w:color="auto"/>
                            </w:tcBorders>
                          </w:tcPr>
                          <w:p w14:paraId="6101C66D" w14:textId="77777777" w:rsidR="004D6605" w:rsidRPr="00F00781" w:rsidRDefault="004D6605" w:rsidP="00F00781">
                            <w:pPr>
                              <w:jc w:val="center"/>
                              <w:rPr>
                                <w:sz w:val="20"/>
                                <w:szCs w:val="20"/>
                              </w:rPr>
                            </w:pPr>
                            <w:r w:rsidRPr="00F00781">
                              <w:rPr>
                                <w:sz w:val="20"/>
                                <w:szCs w:val="20"/>
                              </w:rPr>
                              <w:t xml:space="preserve">Column heading </w:t>
                            </w:r>
                            <w:r>
                              <w:rPr>
                                <w:sz w:val="20"/>
                                <w:szCs w:val="20"/>
                              </w:rPr>
                              <w:t>three</w:t>
                            </w:r>
                          </w:p>
                        </w:tc>
                      </w:tr>
                      <w:tr w:rsidR="004D6605" w14:paraId="2477B0B2" w14:textId="77777777" w:rsidTr="00F00781">
                        <w:tc>
                          <w:tcPr>
                            <w:tcW w:w="1526" w:type="dxa"/>
                            <w:tcBorders>
                              <w:top w:val="single" w:sz="4" w:space="0" w:color="auto"/>
                            </w:tcBorders>
                          </w:tcPr>
                          <w:p w14:paraId="006EBEE5" w14:textId="77777777" w:rsidR="004D6605" w:rsidRPr="00F00781" w:rsidRDefault="004D6605" w:rsidP="00F00781">
                            <w:pPr>
                              <w:rPr>
                                <w:sz w:val="20"/>
                                <w:szCs w:val="20"/>
                              </w:rPr>
                            </w:pPr>
                          </w:p>
                        </w:tc>
                        <w:tc>
                          <w:tcPr>
                            <w:tcW w:w="1559" w:type="dxa"/>
                            <w:tcBorders>
                              <w:top w:val="single" w:sz="4" w:space="0" w:color="auto"/>
                            </w:tcBorders>
                          </w:tcPr>
                          <w:p w14:paraId="339DFEFB" w14:textId="77777777" w:rsidR="004D6605" w:rsidRPr="00F00781" w:rsidRDefault="004D6605" w:rsidP="00F00781">
                            <w:pPr>
                              <w:jc w:val="center"/>
                              <w:rPr>
                                <w:sz w:val="20"/>
                                <w:szCs w:val="20"/>
                              </w:rPr>
                            </w:pPr>
                          </w:p>
                        </w:tc>
                        <w:tc>
                          <w:tcPr>
                            <w:tcW w:w="1701" w:type="dxa"/>
                            <w:tcBorders>
                              <w:top w:val="single" w:sz="4" w:space="0" w:color="auto"/>
                            </w:tcBorders>
                          </w:tcPr>
                          <w:p w14:paraId="4F4BA7F8" w14:textId="77777777" w:rsidR="004D6605" w:rsidRPr="00F00781" w:rsidRDefault="004D6605" w:rsidP="00F00781">
                            <w:pPr>
                              <w:jc w:val="center"/>
                              <w:rPr>
                                <w:sz w:val="20"/>
                                <w:szCs w:val="20"/>
                              </w:rPr>
                            </w:pPr>
                          </w:p>
                        </w:tc>
                      </w:tr>
                      <w:tr w:rsidR="004D6605" w:rsidRPr="00587556" w14:paraId="28363618" w14:textId="77777777" w:rsidTr="00F00781">
                        <w:tc>
                          <w:tcPr>
                            <w:tcW w:w="1526" w:type="dxa"/>
                          </w:tcPr>
                          <w:p w14:paraId="1EC2657F" w14:textId="77777777" w:rsidR="004D6605" w:rsidRPr="00587556" w:rsidRDefault="004D6605">
                            <w:pPr>
                              <w:rPr>
                                <w:sz w:val="20"/>
                                <w:szCs w:val="20"/>
                              </w:rPr>
                            </w:pPr>
                            <w:r w:rsidRPr="00587556">
                              <w:rPr>
                                <w:sz w:val="20"/>
                                <w:szCs w:val="20"/>
                              </w:rPr>
                              <w:t>Row 1a</w:t>
                            </w:r>
                          </w:p>
                        </w:tc>
                        <w:tc>
                          <w:tcPr>
                            <w:tcW w:w="1559" w:type="dxa"/>
                          </w:tcPr>
                          <w:p w14:paraId="22BC81E5" w14:textId="77777777" w:rsidR="004D6605" w:rsidRPr="00587556" w:rsidRDefault="004D6605">
                            <w:pPr>
                              <w:rPr>
                                <w:sz w:val="20"/>
                                <w:szCs w:val="20"/>
                              </w:rPr>
                            </w:pPr>
                            <w:r w:rsidRPr="00587556">
                              <w:rPr>
                                <w:sz w:val="20"/>
                                <w:szCs w:val="20"/>
                              </w:rPr>
                              <w:t>Row 1b</w:t>
                            </w:r>
                          </w:p>
                        </w:tc>
                        <w:tc>
                          <w:tcPr>
                            <w:tcW w:w="1701" w:type="dxa"/>
                          </w:tcPr>
                          <w:p w14:paraId="34CFEFFB" w14:textId="77777777" w:rsidR="004D6605" w:rsidRPr="00587556" w:rsidRDefault="004D6605">
                            <w:pPr>
                              <w:rPr>
                                <w:sz w:val="20"/>
                                <w:szCs w:val="20"/>
                              </w:rPr>
                            </w:pPr>
                            <w:r w:rsidRPr="00587556">
                              <w:rPr>
                                <w:sz w:val="20"/>
                                <w:szCs w:val="20"/>
                              </w:rPr>
                              <w:t>Row 1c</w:t>
                            </w:r>
                          </w:p>
                        </w:tc>
                      </w:tr>
                      <w:tr w:rsidR="004D6605" w:rsidRPr="00587556" w14:paraId="3D0F5F72" w14:textId="77777777" w:rsidTr="00F00781">
                        <w:tc>
                          <w:tcPr>
                            <w:tcW w:w="1526" w:type="dxa"/>
                          </w:tcPr>
                          <w:p w14:paraId="42C5FC41" w14:textId="77777777" w:rsidR="004D6605" w:rsidRPr="00587556" w:rsidRDefault="004D6605">
                            <w:pPr>
                              <w:rPr>
                                <w:sz w:val="20"/>
                                <w:szCs w:val="20"/>
                              </w:rPr>
                            </w:pPr>
                            <w:r w:rsidRPr="00587556">
                              <w:rPr>
                                <w:sz w:val="20"/>
                                <w:szCs w:val="20"/>
                              </w:rPr>
                              <w:t>Row 2a</w:t>
                            </w:r>
                          </w:p>
                        </w:tc>
                        <w:tc>
                          <w:tcPr>
                            <w:tcW w:w="1559" w:type="dxa"/>
                          </w:tcPr>
                          <w:p w14:paraId="406B12AB" w14:textId="77777777" w:rsidR="004D6605" w:rsidRPr="00587556" w:rsidRDefault="004D6605">
                            <w:pPr>
                              <w:rPr>
                                <w:sz w:val="20"/>
                                <w:szCs w:val="20"/>
                              </w:rPr>
                            </w:pPr>
                            <w:r w:rsidRPr="00587556">
                              <w:rPr>
                                <w:sz w:val="20"/>
                                <w:szCs w:val="20"/>
                              </w:rPr>
                              <w:t>Row 2b</w:t>
                            </w:r>
                          </w:p>
                        </w:tc>
                        <w:tc>
                          <w:tcPr>
                            <w:tcW w:w="1701" w:type="dxa"/>
                          </w:tcPr>
                          <w:p w14:paraId="66B807C8" w14:textId="77777777" w:rsidR="004D6605" w:rsidRPr="00587556" w:rsidRDefault="004D6605">
                            <w:pPr>
                              <w:rPr>
                                <w:sz w:val="20"/>
                                <w:szCs w:val="20"/>
                              </w:rPr>
                            </w:pPr>
                            <w:r w:rsidRPr="00587556">
                              <w:rPr>
                                <w:sz w:val="20"/>
                                <w:szCs w:val="20"/>
                              </w:rPr>
                              <w:t>Row 2c</w:t>
                            </w:r>
                          </w:p>
                        </w:tc>
                      </w:tr>
                      <w:tr w:rsidR="004D6605" w:rsidRPr="00587556" w14:paraId="2C339BFA" w14:textId="77777777" w:rsidTr="00F00781">
                        <w:tc>
                          <w:tcPr>
                            <w:tcW w:w="1526" w:type="dxa"/>
                          </w:tcPr>
                          <w:p w14:paraId="11CD5F73" w14:textId="77777777" w:rsidR="004D6605" w:rsidRPr="00587556" w:rsidRDefault="004D6605">
                            <w:pPr>
                              <w:rPr>
                                <w:sz w:val="20"/>
                                <w:szCs w:val="20"/>
                              </w:rPr>
                            </w:pPr>
                            <w:r w:rsidRPr="00587556">
                              <w:rPr>
                                <w:sz w:val="20"/>
                                <w:szCs w:val="20"/>
                              </w:rPr>
                              <w:t>Row 3a</w:t>
                            </w:r>
                          </w:p>
                        </w:tc>
                        <w:tc>
                          <w:tcPr>
                            <w:tcW w:w="1559" w:type="dxa"/>
                          </w:tcPr>
                          <w:p w14:paraId="0ED379C0" w14:textId="77777777" w:rsidR="004D6605" w:rsidRPr="00587556" w:rsidRDefault="004D6605">
                            <w:pPr>
                              <w:rPr>
                                <w:sz w:val="20"/>
                                <w:szCs w:val="20"/>
                              </w:rPr>
                            </w:pPr>
                            <w:r w:rsidRPr="00587556">
                              <w:rPr>
                                <w:sz w:val="20"/>
                                <w:szCs w:val="20"/>
                              </w:rPr>
                              <w:t>Row 3b</w:t>
                            </w:r>
                          </w:p>
                        </w:tc>
                        <w:tc>
                          <w:tcPr>
                            <w:tcW w:w="1701" w:type="dxa"/>
                          </w:tcPr>
                          <w:p w14:paraId="61F26C5A" w14:textId="77777777" w:rsidR="004D6605" w:rsidRPr="00587556" w:rsidRDefault="004D6605">
                            <w:pPr>
                              <w:rPr>
                                <w:sz w:val="20"/>
                                <w:szCs w:val="20"/>
                              </w:rPr>
                            </w:pPr>
                            <w:r w:rsidRPr="00587556">
                              <w:rPr>
                                <w:sz w:val="20"/>
                                <w:szCs w:val="20"/>
                              </w:rPr>
                              <w:t>Row 3c</w:t>
                            </w:r>
                          </w:p>
                        </w:tc>
                      </w:tr>
                      <w:tr w:rsidR="004D6605" w:rsidRPr="00587556" w14:paraId="272E100A" w14:textId="77777777" w:rsidTr="00F00781">
                        <w:tc>
                          <w:tcPr>
                            <w:tcW w:w="1526" w:type="dxa"/>
                          </w:tcPr>
                          <w:p w14:paraId="52F39325" w14:textId="77777777" w:rsidR="004D6605" w:rsidRPr="00587556" w:rsidRDefault="004D6605">
                            <w:pPr>
                              <w:rPr>
                                <w:sz w:val="20"/>
                                <w:szCs w:val="20"/>
                              </w:rPr>
                            </w:pPr>
                            <w:r w:rsidRPr="00587556">
                              <w:rPr>
                                <w:sz w:val="20"/>
                                <w:szCs w:val="20"/>
                              </w:rPr>
                              <w:t>Row 4a</w:t>
                            </w:r>
                          </w:p>
                        </w:tc>
                        <w:tc>
                          <w:tcPr>
                            <w:tcW w:w="1559" w:type="dxa"/>
                          </w:tcPr>
                          <w:p w14:paraId="6560DDA9" w14:textId="77777777" w:rsidR="004D6605" w:rsidRPr="00587556" w:rsidRDefault="004D6605">
                            <w:pPr>
                              <w:rPr>
                                <w:sz w:val="20"/>
                                <w:szCs w:val="20"/>
                              </w:rPr>
                            </w:pPr>
                            <w:r w:rsidRPr="00587556">
                              <w:rPr>
                                <w:sz w:val="20"/>
                                <w:szCs w:val="20"/>
                              </w:rPr>
                              <w:t>Row 4b</w:t>
                            </w:r>
                          </w:p>
                        </w:tc>
                        <w:tc>
                          <w:tcPr>
                            <w:tcW w:w="1701" w:type="dxa"/>
                          </w:tcPr>
                          <w:p w14:paraId="502499D3" w14:textId="77777777" w:rsidR="004D6605" w:rsidRPr="00587556" w:rsidRDefault="004D6605">
                            <w:pPr>
                              <w:rPr>
                                <w:sz w:val="20"/>
                                <w:szCs w:val="20"/>
                              </w:rPr>
                            </w:pPr>
                            <w:r w:rsidRPr="00587556">
                              <w:rPr>
                                <w:sz w:val="20"/>
                                <w:szCs w:val="20"/>
                              </w:rPr>
                              <w:t>Row 4c</w:t>
                            </w:r>
                          </w:p>
                        </w:tc>
                      </w:tr>
                      <w:tr w:rsidR="004D6605" w:rsidRPr="00587556" w14:paraId="44779F1C" w14:textId="77777777" w:rsidTr="00F00781">
                        <w:tc>
                          <w:tcPr>
                            <w:tcW w:w="1526" w:type="dxa"/>
                          </w:tcPr>
                          <w:p w14:paraId="2D2A280D" w14:textId="77777777" w:rsidR="004D6605" w:rsidRPr="00587556" w:rsidRDefault="004D6605">
                            <w:pPr>
                              <w:rPr>
                                <w:sz w:val="20"/>
                                <w:szCs w:val="20"/>
                              </w:rPr>
                            </w:pPr>
                            <w:r w:rsidRPr="00587556">
                              <w:rPr>
                                <w:sz w:val="20"/>
                                <w:szCs w:val="20"/>
                              </w:rPr>
                              <w:t>Row 5a</w:t>
                            </w:r>
                          </w:p>
                        </w:tc>
                        <w:tc>
                          <w:tcPr>
                            <w:tcW w:w="1559" w:type="dxa"/>
                          </w:tcPr>
                          <w:p w14:paraId="454F3B16" w14:textId="77777777" w:rsidR="004D6605" w:rsidRPr="00587556" w:rsidRDefault="004D6605">
                            <w:pPr>
                              <w:rPr>
                                <w:sz w:val="20"/>
                                <w:szCs w:val="20"/>
                              </w:rPr>
                            </w:pPr>
                            <w:r w:rsidRPr="00587556">
                              <w:rPr>
                                <w:sz w:val="20"/>
                                <w:szCs w:val="20"/>
                              </w:rPr>
                              <w:t>Row 5b</w:t>
                            </w:r>
                          </w:p>
                        </w:tc>
                        <w:tc>
                          <w:tcPr>
                            <w:tcW w:w="1701" w:type="dxa"/>
                          </w:tcPr>
                          <w:p w14:paraId="0B9A95F5" w14:textId="77777777" w:rsidR="004D6605" w:rsidRPr="00587556" w:rsidRDefault="004D6605">
                            <w:pPr>
                              <w:rPr>
                                <w:sz w:val="20"/>
                                <w:szCs w:val="20"/>
                              </w:rPr>
                            </w:pPr>
                            <w:r w:rsidRPr="00587556">
                              <w:rPr>
                                <w:sz w:val="20"/>
                                <w:szCs w:val="20"/>
                              </w:rPr>
                              <w:t>Row 5c</w:t>
                            </w:r>
                          </w:p>
                        </w:tc>
                      </w:tr>
                      <w:tr w:rsidR="004D6605" w:rsidRPr="00587556" w14:paraId="1C8815CC" w14:textId="77777777" w:rsidTr="00F00781">
                        <w:tc>
                          <w:tcPr>
                            <w:tcW w:w="1526" w:type="dxa"/>
                          </w:tcPr>
                          <w:p w14:paraId="3C1FDD79" w14:textId="77777777" w:rsidR="004D6605" w:rsidRPr="00587556" w:rsidRDefault="004D6605">
                            <w:pPr>
                              <w:rPr>
                                <w:sz w:val="20"/>
                                <w:szCs w:val="20"/>
                              </w:rPr>
                            </w:pPr>
                            <w:r w:rsidRPr="00587556">
                              <w:rPr>
                                <w:sz w:val="20"/>
                                <w:szCs w:val="20"/>
                              </w:rPr>
                              <w:t xml:space="preserve">Row 6a </w:t>
                            </w:r>
                          </w:p>
                        </w:tc>
                        <w:tc>
                          <w:tcPr>
                            <w:tcW w:w="1559" w:type="dxa"/>
                          </w:tcPr>
                          <w:p w14:paraId="2D803ECE" w14:textId="77777777" w:rsidR="004D6605" w:rsidRPr="00587556" w:rsidRDefault="004D6605">
                            <w:pPr>
                              <w:rPr>
                                <w:sz w:val="20"/>
                                <w:szCs w:val="20"/>
                              </w:rPr>
                            </w:pPr>
                            <w:r w:rsidRPr="00587556">
                              <w:rPr>
                                <w:sz w:val="20"/>
                                <w:szCs w:val="20"/>
                              </w:rPr>
                              <w:t>Row 6b</w:t>
                            </w:r>
                          </w:p>
                        </w:tc>
                        <w:tc>
                          <w:tcPr>
                            <w:tcW w:w="1701" w:type="dxa"/>
                          </w:tcPr>
                          <w:p w14:paraId="2BF62221" w14:textId="77777777" w:rsidR="004D6605" w:rsidRPr="00587556" w:rsidRDefault="004D6605">
                            <w:pPr>
                              <w:rPr>
                                <w:sz w:val="20"/>
                                <w:szCs w:val="20"/>
                              </w:rPr>
                            </w:pPr>
                            <w:r w:rsidRPr="00587556">
                              <w:rPr>
                                <w:sz w:val="20"/>
                                <w:szCs w:val="20"/>
                              </w:rPr>
                              <w:t>Row 6c</w:t>
                            </w:r>
                          </w:p>
                        </w:tc>
                      </w:tr>
                    </w:tbl>
                    <w:p w14:paraId="2BB8E35D" w14:textId="77777777" w:rsidR="004D6605" w:rsidRPr="00587556" w:rsidRDefault="004D6605"/>
                  </w:txbxContent>
                </v:textbox>
                <w10:wrap type="tight" anchorx="margin"/>
              </v:shape>
            </w:pict>
          </mc:Fallback>
        </mc:AlternateContent>
      </w:r>
      <w:r w:rsidR="00C5237C" w:rsidRPr="00B33EDD">
        <w:rPr>
          <w:szCs w:val="20"/>
        </w:rPr>
        <w:t>Inlin</w:t>
      </w:r>
      <w:r w:rsidR="00591627" w:rsidRPr="00B33EDD">
        <w:rPr>
          <w:szCs w:val="20"/>
        </w:rPr>
        <w:t>e</w:t>
      </w:r>
      <w:r w:rsidR="00C5237C" w:rsidRPr="00B33EDD">
        <w:rPr>
          <w:szCs w:val="20"/>
        </w:rPr>
        <w:t xml:space="preserve"> equations can be used but if the equation is longer than a line it will need to be broken up in a suitable location to ensure the line spacing is not too large</w:t>
      </w:r>
      <m:oMath>
        <m:sSup>
          <m:sSupPr>
            <m:ctrlPr>
              <w:rPr>
                <w:rFonts w:ascii="Cambria Math" w:hAnsi="Cambria Math"/>
                <w:szCs w:val="20"/>
              </w:rPr>
            </m:ctrlPr>
          </m:sSupPr>
          <m:e>
            <m:r>
              <w:rPr>
                <w:rFonts w:ascii="Cambria Math" w:hAnsi="Cambria Math"/>
                <w:szCs w:val="20"/>
              </w:rPr>
              <m:t>a</m:t>
            </m:r>
          </m:e>
          <m:sup>
            <m:r>
              <w:rPr>
                <w:rFonts w:ascii="Cambria Math" w:hAnsi="Cambria Math"/>
                <w:szCs w:val="20"/>
              </w:rPr>
              <m:t>2</m:t>
            </m:r>
          </m:sup>
        </m:sSup>
        <m:r>
          <w:rPr>
            <w:rFonts w:ascii="Cambria Math" w:hAnsi="Cambria Math"/>
            <w:szCs w:val="20"/>
          </w:rPr>
          <m:t>+</m:t>
        </m:r>
        <m:sSup>
          <m:sSupPr>
            <m:ctrlPr>
              <w:rPr>
                <w:rFonts w:ascii="Cambria Math" w:hAnsi="Cambria Math"/>
                <w:szCs w:val="20"/>
              </w:rPr>
            </m:ctrlPr>
          </m:sSupPr>
          <m:e>
            <m:r>
              <w:rPr>
                <w:rFonts w:ascii="Cambria Math" w:hAnsi="Cambria Math"/>
                <w:szCs w:val="20"/>
              </w:rPr>
              <m:t>b</m:t>
            </m:r>
          </m:e>
          <m:sup>
            <m:r>
              <w:rPr>
                <w:rFonts w:ascii="Cambria Math" w:hAnsi="Cambria Math"/>
                <w:szCs w:val="20"/>
              </w:rPr>
              <m:t>2</m:t>
            </m:r>
          </m:sup>
        </m:sSup>
        <m:r>
          <w:rPr>
            <w:rFonts w:ascii="Cambria Math" w:hAnsi="Cambria Math"/>
            <w:szCs w:val="20"/>
          </w:rPr>
          <m:t>=</m:t>
        </m:r>
        <m:sSup>
          <m:sSupPr>
            <m:ctrlPr>
              <w:rPr>
                <w:rFonts w:ascii="Cambria Math" w:hAnsi="Cambria Math"/>
                <w:szCs w:val="20"/>
              </w:rPr>
            </m:ctrlPr>
          </m:sSupPr>
          <m:e>
            <m:r>
              <w:rPr>
                <w:rFonts w:ascii="Cambria Math" w:hAnsi="Cambria Math"/>
                <w:szCs w:val="20"/>
              </w:rPr>
              <m:t>c</m:t>
            </m:r>
          </m:e>
          <m:sup>
            <m:r>
              <w:rPr>
                <w:rFonts w:ascii="Cambria Math" w:hAnsi="Cambria Math"/>
                <w:szCs w:val="20"/>
              </w:rPr>
              <m:t>2</m:t>
            </m:r>
          </m:sup>
        </m:sSup>
      </m:oMath>
      <w:r w:rsidR="00C5237C" w:rsidRPr="00B33EDD">
        <w:rPr>
          <w:szCs w:val="20"/>
        </w:rPr>
        <w:t>.</w:t>
      </w:r>
      <w:r w:rsidR="00591627" w:rsidRPr="00B33EDD">
        <w:rPr>
          <w:noProof/>
          <w:szCs w:val="20"/>
          <w:lang w:val="en-GB" w:eastAsia="en-GB"/>
        </w:rPr>
        <w:t xml:space="preserve"> </w:t>
      </w:r>
    </w:p>
    <w:p w14:paraId="635118B2" w14:textId="77777777" w:rsidR="009C6D40" w:rsidRPr="00B33EDD" w:rsidRDefault="00C5237C" w:rsidP="00A119A6">
      <w:pPr>
        <w:pStyle w:val="H2-DDI"/>
      </w:pPr>
      <w:r w:rsidRPr="00B33EDD">
        <w:t>P</w:t>
      </w:r>
      <w:r w:rsidR="00141C83" w:rsidRPr="00B33EDD">
        <w:t xml:space="preserve">age Numbers </w:t>
      </w:r>
      <w:r w:rsidR="00D377C8" w:rsidRPr="00B33EDD">
        <w:t>and Footers</w:t>
      </w:r>
    </w:p>
    <w:p w14:paraId="392D58F4" w14:textId="77777777" w:rsidR="00151B8E" w:rsidRPr="00B33EDD" w:rsidRDefault="00D377C8" w:rsidP="00F00781">
      <w:pPr>
        <w:pStyle w:val="Body-DDI"/>
        <w:rPr>
          <w:szCs w:val="20"/>
        </w:rPr>
      </w:pPr>
      <w:r w:rsidRPr="00B33EDD">
        <w:rPr>
          <w:szCs w:val="20"/>
        </w:rPr>
        <w:t>Page numbers</w:t>
      </w:r>
      <w:r w:rsidR="00141C83" w:rsidRPr="00B33EDD">
        <w:rPr>
          <w:szCs w:val="20"/>
        </w:rPr>
        <w:t xml:space="preserve"> should be used on all pages. </w:t>
      </w:r>
      <w:r w:rsidRPr="00B33EDD">
        <w:rPr>
          <w:szCs w:val="20"/>
        </w:rPr>
        <w:t xml:space="preserve"> </w:t>
      </w:r>
    </w:p>
    <w:p w14:paraId="5E303969" w14:textId="3A2B07AD" w:rsidR="00A119A6" w:rsidRDefault="00EB1DEC" w:rsidP="00B33EDD">
      <w:pPr>
        <w:pStyle w:val="H1-DDI"/>
        <w:rPr>
          <w:rFonts w:cs="Times New Roman"/>
        </w:rPr>
      </w:pPr>
      <w:r>
        <w:rPr>
          <w:rFonts w:cs="Times New Roman"/>
        </w:rPr>
        <w:t>Discussion</w:t>
      </w:r>
    </w:p>
    <w:p w14:paraId="54F6067C" w14:textId="4ABA4277" w:rsidR="00EB1DEC" w:rsidRPr="00B33EDD" w:rsidRDefault="00E7535B" w:rsidP="00BC4274">
      <w:pPr>
        <w:pStyle w:val="H2-DDI"/>
      </w:pPr>
      <w:r w:rsidRPr="00B33EDD">
        <w:t xml:space="preserve"> </w:t>
      </w:r>
      <w:r w:rsidR="00EB1DEC" w:rsidRPr="00B33EDD">
        <w:t>References</w:t>
      </w:r>
    </w:p>
    <w:p w14:paraId="7D63A713" w14:textId="77777777" w:rsidR="00EB1DEC" w:rsidRPr="00B33EDD" w:rsidRDefault="00EB1DEC" w:rsidP="00EB1DEC">
      <w:pPr>
        <w:pStyle w:val="Body-DDI"/>
        <w:ind w:firstLine="207"/>
        <w:rPr>
          <w:szCs w:val="20"/>
        </w:rPr>
      </w:pPr>
      <w:r w:rsidRPr="00B33EDD">
        <w:rPr>
          <w:szCs w:val="20"/>
        </w:rPr>
        <w:t>An average research paper should reference between 20 and 30 works, the bulk of which should be recently published (i.e.</w:t>
      </w:r>
      <w:r>
        <w:rPr>
          <w:szCs w:val="20"/>
        </w:rPr>
        <w:t>,</w:t>
      </w:r>
      <w:r w:rsidRPr="00B33EDD">
        <w:rPr>
          <w:szCs w:val="20"/>
        </w:rPr>
        <w:t xml:space="preserve"> within the last five years) leading-edge articles in the field, preferably from top journals or conferences. Please note that tables, figures and equations should not appear in the middle of the references. If this happens white space will be introduced to avoid items appearing in the references. </w:t>
      </w:r>
    </w:p>
    <w:p w14:paraId="730D708C" w14:textId="77777777" w:rsidR="00EB1DEC" w:rsidRPr="00C56A42" w:rsidRDefault="00EB1DEC" w:rsidP="00EB1DEC">
      <w:pPr>
        <w:pStyle w:val="H3-DDI"/>
      </w:pPr>
      <w:r w:rsidRPr="00C56A42">
        <w:t xml:space="preserve"> Referencing Style</w:t>
      </w:r>
    </w:p>
    <w:p w14:paraId="65A39362" w14:textId="77777777" w:rsidR="00EB1DEC" w:rsidRPr="00B33EDD" w:rsidRDefault="00EB1DEC" w:rsidP="00EB1DEC">
      <w:pPr>
        <w:pStyle w:val="Body-DDI"/>
        <w:rPr>
          <w:szCs w:val="20"/>
        </w:rPr>
      </w:pPr>
      <w:r w:rsidRPr="00B33EDD">
        <w:rPr>
          <w:szCs w:val="20"/>
        </w:rPr>
        <w:br/>
        <w:t xml:space="preserve">You should use the </w:t>
      </w:r>
      <w:hyperlink r:id="rId19" w:history="1">
        <w:r w:rsidRPr="00B33EDD">
          <w:rPr>
            <w:rStyle w:val="Hyperlnk"/>
            <w:szCs w:val="20"/>
          </w:rPr>
          <w:t>APA reference style</w:t>
        </w:r>
      </w:hyperlink>
      <w:r w:rsidRPr="00B33EDD">
        <w:rPr>
          <w:szCs w:val="20"/>
        </w:rPr>
        <w:t>. The reference list should be uninterrupted by figures, tables or equations.</w:t>
      </w:r>
    </w:p>
    <w:p w14:paraId="4F59FF6D" w14:textId="77777777" w:rsidR="00EB1DEC" w:rsidRPr="00B33EDD" w:rsidRDefault="00EB1DEC" w:rsidP="00EB1DEC">
      <w:pPr>
        <w:pStyle w:val="Body-DDI"/>
        <w:rPr>
          <w:szCs w:val="20"/>
        </w:rPr>
      </w:pPr>
      <w:r w:rsidRPr="00B33EDD">
        <w:rPr>
          <w:szCs w:val="20"/>
        </w:rPr>
        <w:t>Please ensure that all references in the Reference list are cited in the text and vice versa. Failure to do so may cause delays in the production of your article.</w:t>
      </w:r>
    </w:p>
    <w:p w14:paraId="4AA8D6DB" w14:textId="77777777" w:rsidR="00EB1DEC" w:rsidRPr="00B33EDD" w:rsidRDefault="00EB1DEC" w:rsidP="00BC4274">
      <w:pPr>
        <w:pStyle w:val="AbstractText-DDI"/>
      </w:pPr>
      <w:r w:rsidRPr="00B33EDD">
        <w:t>Please also ensure that you provide as much information as possible to allow the reader to locate the article concerned (while adhering to the APA style). This is particularly important for articles appearing in conferences, workshops and books that may not appear in journal databases.</w:t>
      </w:r>
    </w:p>
    <w:p w14:paraId="4A477CBB" w14:textId="77777777" w:rsidR="00EB1DEC" w:rsidRDefault="00EB1DEC" w:rsidP="00EB1DEC">
      <w:pPr>
        <w:pStyle w:val="Body-DDI"/>
        <w:rPr>
          <w:szCs w:val="20"/>
        </w:rPr>
      </w:pPr>
      <w:r w:rsidRPr="00B33EDD">
        <w:rPr>
          <w:szCs w:val="20"/>
        </w:rPr>
        <w:t>Do not include references for papers that have been submitted and not accepted for publication. Papers that have been accepted for publication are allowed as long as all information is provided.</w:t>
      </w:r>
    </w:p>
    <w:p w14:paraId="77B0CEAF" w14:textId="77777777" w:rsidR="00EB1DEC" w:rsidRDefault="00EB1DEC" w:rsidP="00A119A6">
      <w:pPr>
        <w:pStyle w:val="Body-DDI"/>
      </w:pPr>
    </w:p>
    <w:p w14:paraId="1BBA5EE3" w14:textId="234E3E42" w:rsidR="008B2B41" w:rsidRPr="00B33EDD" w:rsidRDefault="008B2B41" w:rsidP="00BC4274">
      <w:pPr>
        <w:pStyle w:val="H1-DDI"/>
      </w:pPr>
      <w:r w:rsidRPr="00B33EDD">
        <w:t>Conclusion</w:t>
      </w:r>
      <w:r w:rsidR="00BC4274">
        <w:t>s</w:t>
      </w:r>
    </w:p>
    <w:p w14:paraId="57D6E090" w14:textId="77777777" w:rsidR="008B2B41" w:rsidRPr="00B33EDD" w:rsidRDefault="008B2B41" w:rsidP="00F00781">
      <w:pPr>
        <w:pStyle w:val="Body-DDI"/>
        <w:rPr>
          <w:szCs w:val="20"/>
          <w:lang w:val="en-US"/>
        </w:rPr>
      </w:pPr>
      <w:r w:rsidRPr="00B33EDD">
        <w:rPr>
          <w:szCs w:val="20"/>
          <w:lang w:val="en-US"/>
        </w:rPr>
        <w:t xml:space="preserve">Submissions should always include the following sections: an abstract; an introduction; a conclusion and a references section. If any of the above sections are not included the paper will be unsubmitted and you will be asked to add the relevant section. </w:t>
      </w:r>
    </w:p>
    <w:p w14:paraId="6971D3B2" w14:textId="7EB2626A" w:rsidR="004A096A" w:rsidRPr="00B33EDD" w:rsidRDefault="00E7535B" w:rsidP="00B33EDD">
      <w:pPr>
        <w:pStyle w:val="H1-DDI"/>
        <w:rPr>
          <w:rFonts w:cs="Times New Roman"/>
        </w:rPr>
      </w:pPr>
      <w:r w:rsidRPr="00B33EDD">
        <w:rPr>
          <w:rFonts w:cs="Times New Roman"/>
        </w:rPr>
        <w:t xml:space="preserve"> </w:t>
      </w:r>
      <w:r w:rsidR="004A096A" w:rsidRPr="00B33EDD">
        <w:rPr>
          <w:rFonts w:cs="Times New Roman"/>
        </w:rPr>
        <w:t>Acknowledgment</w:t>
      </w:r>
      <w:r w:rsidR="00562E55" w:rsidRPr="00B33EDD">
        <w:rPr>
          <w:rFonts w:cs="Times New Roman"/>
        </w:rPr>
        <w:t>s</w:t>
      </w:r>
    </w:p>
    <w:p w14:paraId="4ED33645" w14:textId="227A6966" w:rsidR="00C5237C" w:rsidRPr="00B33EDD" w:rsidRDefault="004A096A" w:rsidP="00A41B26">
      <w:pPr>
        <w:pStyle w:val="Body-DDI"/>
        <w:rPr>
          <w:szCs w:val="20"/>
        </w:rPr>
      </w:pPr>
      <w:r w:rsidRPr="00B33EDD">
        <w:rPr>
          <w:szCs w:val="20"/>
          <w:lang w:val="en-GB"/>
        </w:rPr>
        <w:t>Acknowledgements should be placed after the conclusion and before the references section. This is where reference to any grant numbers or supporting bodies should be included.</w:t>
      </w:r>
      <w:r w:rsidR="005D3BCF" w:rsidRPr="00B33EDD">
        <w:rPr>
          <w:szCs w:val="20"/>
          <w:lang w:val="en-GB"/>
        </w:rPr>
        <w:t xml:space="preserve"> </w:t>
      </w:r>
    </w:p>
    <w:p w14:paraId="17D5D068" w14:textId="6405E5DA" w:rsidR="004A096A" w:rsidRPr="00B33EDD" w:rsidRDefault="004A096A" w:rsidP="00F00781">
      <w:pPr>
        <w:pStyle w:val="Body-DDI"/>
        <w:rPr>
          <w:szCs w:val="20"/>
          <w:lang w:val="en-GB"/>
        </w:rPr>
      </w:pPr>
    </w:p>
    <w:p w14:paraId="36E8A6CA" w14:textId="77777777" w:rsidR="00B33EDD" w:rsidRPr="00B33EDD" w:rsidRDefault="00B33EDD" w:rsidP="007F7F49">
      <w:pPr>
        <w:pStyle w:val="Body-DDI"/>
        <w:rPr>
          <w:szCs w:val="20"/>
        </w:rPr>
      </w:pPr>
    </w:p>
    <w:p w14:paraId="1C722148" w14:textId="2D8C8D33" w:rsidR="006067BA" w:rsidRPr="00AF5366" w:rsidRDefault="001928FB" w:rsidP="00AF5366">
      <w:pPr>
        <w:pStyle w:val="References-DDI"/>
      </w:pPr>
      <w:r w:rsidRPr="00AF5366">
        <w:t>References</w:t>
      </w:r>
    </w:p>
    <w:p w14:paraId="0411A77C" w14:textId="2D597B92" w:rsidR="00B33EDD" w:rsidRPr="00B33EDD" w:rsidRDefault="00B33EDD" w:rsidP="006F39D7">
      <w:pPr>
        <w:pStyle w:val="Body-DDI"/>
      </w:pPr>
      <w:r>
        <w:t>Use a standard APA reference list here.</w:t>
      </w:r>
    </w:p>
    <w:p w14:paraId="25C72F71" w14:textId="77777777" w:rsidR="006067BA" w:rsidRPr="00B33EDD" w:rsidRDefault="006067BA" w:rsidP="00F00781">
      <w:pPr>
        <w:pStyle w:val="References-DDI"/>
        <w:rPr>
          <w:noProof/>
          <w:szCs w:val="20"/>
        </w:rPr>
      </w:pPr>
    </w:p>
    <w:p w14:paraId="2041868A" w14:textId="08648E4D" w:rsidR="006F39D7" w:rsidRDefault="006F39D7">
      <w:pPr>
        <w:rPr>
          <w:b/>
          <w:bCs/>
          <w:iCs/>
          <w:noProof/>
          <w:sz w:val="20"/>
          <w:szCs w:val="20"/>
        </w:rPr>
      </w:pPr>
      <w:r>
        <w:rPr>
          <w:noProof/>
          <w:szCs w:val="20"/>
        </w:rPr>
        <w:br w:type="page"/>
      </w:r>
    </w:p>
    <w:p w14:paraId="43BE6335" w14:textId="63E9EBFF" w:rsidR="00014653" w:rsidRPr="00B33EDD" w:rsidRDefault="00F55AAA" w:rsidP="006F39D7">
      <w:pPr>
        <w:pStyle w:val="References-DDI"/>
      </w:pPr>
      <w:r w:rsidRPr="00B33EDD">
        <w:lastRenderedPageBreak/>
        <w:t>Append</w:t>
      </w:r>
      <w:r w:rsidR="004B2A6F" w:rsidRPr="00B33EDD">
        <w:t>ix A</w:t>
      </w:r>
      <w:r w:rsidRPr="00B33EDD">
        <w:t xml:space="preserve"> </w:t>
      </w:r>
    </w:p>
    <w:p w14:paraId="79F0AFA8" w14:textId="196F0E1D" w:rsidR="00C46E39" w:rsidRDefault="00F55AAA" w:rsidP="00F00781">
      <w:pPr>
        <w:pStyle w:val="Body-DDI"/>
        <w:rPr>
          <w:szCs w:val="20"/>
        </w:rPr>
      </w:pPr>
      <w:r w:rsidRPr="00B33EDD">
        <w:rPr>
          <w:szCs w:val="20"/>
        </w:rPr>
        <w:t xml:space="preserve">Additional material, </w:t>
      </w:r>
      <w:r w:rsidR="006F39D7">
        <w:rPr>
          <w:szCs w:val="20"/>
        </w:rPr>
        <w:t xml:space="preserve">for example </w:t>
      </w:r>
      <w:r w:rsidRPr="00B33EDD">
        <w:rPr>
          <w:szCs w:val="20"/>
        </w:rPr>
        <w:t>mathematical derivations</w:t>
      </w:r>
      <w:r w:rsidR="00EE1AC4" w:rsidRPr="00B33EDD">
        <w:rPr>
          <w:szCs w:val="20"/>
        </w:rPr>
        <w:t xml:space="preserve">, </w:t>
      </w:r>
      <w:r w:rsidR="00AC0288" w:rsidRPr="00B33EDD">
        <w:rPr>
          <w:szCs w:val="20"/>
        </w:rPr>
        <w:t xml:space="preserve">tables and </w:t>
      </w:r>
      <w:r w:rsidR="00EE1AC4" w:rsidRPr="00B33EDD">
        <w:rPr>
          <w:szCs w:val="20"/>
        </w:rPr>
        <w:t>figures</w:t>
      </w:r>
      <w:r w:rsidR="00AC0288" w:rsidRPr="00B33EDD">
        <w:rPr>
          <w:szCs w:val="20"/>
        </w:rPr>
        <w:t xml:space="preserve"> larger than half a page</w:t>
      </w:r>
      <w:r w:rsidRPr="00B33EDD">
        <w:rPr>
          <w:szCs w:val="20"/>
        </w:rPr>
        <w:t xml:space="preserve"> that may interrupt the flow of your paper's argument should form a separate Appendix section</w:t>
      </w:r>
      <w:r w:rsidR="00C46E39" w:rsidRPr="00B33EDD">
        <w:rPr>
          <w:szCs w:val="20"/>
        </w:rPr>
        <w:t xml:space="preserve"> (see Table 2).</w:t>
      </w:r>
      <w:r w:rsidRPr="00B33EDD">
        <w:rPr>
          <w:szCs w:val="20"/>
        </w:rPr>
        <w:t xml:space="preserve"> Do not, however, use appendices to lengthen your article unnecessarily</w:t>
      </w:r>
      <w:r w:rsidR="00AC0288" w:rsidRPr="00B33EDD">
        <w:rPr>
          <w:szCs w:val="20"/>
        </w:rPr>
        <w:t xml:space="preserve"> as this section is included in the word count</w:t>
      </w:r>
      <w:r w:rsidRPr="00B33EDD">
        <w:rPr>
          <w:szCs w:val="20"/>
        </w:rPr>
        <w:t>. If the material can be found in another work, cite this work rather than reproduce it.</w:t>
      </w:r>
      <w:r w:rsidR="00591627" w:rsidRPr="00B33EDD">
        <w:rPr>
          <w:szCs w:val="20"/>
        </w:rPr>
        <w:t xml:space="preserve"> The appendix section should be in double column </w:t>
      </w:r>
      <w:r w:rsidR="00410D8D" w:rsidRPr="00B33EDD">
        <w:rPr>
          <w:szCs w:val="20"/>
        </w:rPr>
        <w:t>format and</w:t>
      </w:r>
      <w:r w:rsidR="00591627" w:rsidRPr="00B33EDD">
        <w:rPr>
          <w:szCs w:val="20"/>
        </w:rPr>
        <w:t xml:space="preserve"> come after the references. </w:t>
      </w:r>
    </w:p>
    <w:p w14:paraId="547D2934" w14:textId="514FBA4E" w:rsidR="006F39D7" w:rsidRPr="00B33EDD" w:rsidRDefault="006F39D7" w:rsidP="00F00781">
      <w:pPr>
        <w:pStyle w:val="Body-DDI"/>
        <w:rPr>
          <w:szCs w:val="20"/>
        </w:rPr>
      </w:pPr>
      <w:r w:rsidRPr="00B33EDD">
        <w:rPr>
          <w:noProof/>
          <w:szCs w:val="20"/>
          <w:lang w:val="fr-FR" w:eastAsia="fr-FR"/>
        </w:rPr>
        <mc:AlternateContent>
          <mc:Choice Requires="wps">
            <w:drawing>
              <wp:anchor distT="0" distB="0" distL="114300" distR="114300" simplePos="0" relativeHeight="251662336" behindDoc="0" locked="0" layoutInCell="1" allowOverlap="1" wp14:anchorId="1EF03CA5" wp14:editId="26C594F1">
                <wp:simplePos x="0" y="0"/>
                <wp:positionH relativeFrom="margin">
                  <wp:posOffset>193040</wp:posOffset>
                </wp:positionH>
                <wp:positionV relativeFrom="paragraph">
                  <wp:posOffset>276225</wp:posOffset>
                </wp:positionV>
                <wp:extent cx="3017520" cy="3368675"/>
                <wp:effectExtent l="0" t="0" r="0" b="31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3368675"/>
                        </a:xfrm>
                        <a:prstGeom prst="rect">
                          <a:avLst/>
                        </a:prstGeom>
                        <a:solidFill>
                          <a:srgbClr val="FFFFFF"/>
                        </a:solidFill>
                        <a:ln w="9525">
                          <a:noFill/>
                          <a:miter lim="800000"/>
                          <a:headEnd/>
                          <a:tailEnd/>
                        </a:ln>
                      </wps:spPr>
                      <wps:txbx>
                        <w:txbxContent>
                          <w:p w14:paraId="47D07C08" w14:textId="77777777" w:rsidR="004D6605" w:rsidRDefault="004D6605" w:rsidP="00C46E39">
                            <w:pPr>
                              <w:pStyle w:val="TableHeading"/>
                              <w:rPr>
                                <w:b/>
                              </w:rPr>
                            </w:pPr>
                          </w:p>
                          <w:p w14:paraId="24332CAE" w14:textId="77777777" w:rsidR="004D6605" w:rsidRDefault="004D6605" w:rsidP="00C46E39">
                            <w:pPr>
                              <w:pStyle w:val="TableHeading"/>
                            </w:pPr>
                            <w:r w:rsidRPr="009C7DC3">
                              <w:rPr>
                                <w:b/>
                              </w:rPr>
                              <w:t xml:space="preserve">Table </w:t>
                            </w:r>
                            <w:r>
                              <w:rPr>
                                <w:b/>
                              </w:rPr>
                              <w:t>2</w:t>
                            </w:r>
                            <w:r>
                              <w:t xml:space="preserve"> Example of large table</w:t>
                            </w:r>
                          </w:p>
                          <w:p w14:paraId="5A45C6A8" w14:textId="77777777" w:rsidR="004D6605" w:rsidRDefault="004D6605"/>
                          <w:tbl>
                            <w:tblPr>
                              <w:tblStyle w:val="Enkeltabell1"/>
                              <w:tblW w:w="0" w:type="auto"/>
                              <w:tblLook w:val="04A0" w:firstRow="1" w:lastRow="0" w:firstColumn="1" w:lastColumn="0" w:noHBand="0" w:noVBand="1"/>
                            </w:tblPr>
                            <w:tblGrid>
                              <w:gridCol w:w="1117"/>
                              <w:gridCol w:w="1116"/>
                              <w:gridCol w:w="1116"/>
                              <w:gridCol w:w="1116"/>
                            </w:tblGrid>
                            <w:tr w:rsidR="004D6605" w:rsidRPr="00C46E39" w14:paraId="0B8DD3B3" w14:textId="77777777" w:rsidTr="00C46E39">
                              <w:trPr>
                                <w:cnfStyle w:val="100000000000" w:firstRow="1" w:lastRow="0" w:firstColumn="0" w:lastColumn="0" w:oddVBand="0" w:evenVBand="0" w:oddHBand="0" w:evenHBand="0" w:firstRowFirstColumn="0" w:firstRowLastColumn="0" w:lastRowFirstColumn="0" w:lastRowLastColumn="0"/>
                              </w:trPr>
                              <w:tc>
                                <w:tcPr>
                                  <w:tcW w:w="2408" w:type="dxa"/>
                                </w:tcPr>
                                <w:p w14:paraId="41E304C1" w14:textId="77777777" w:rsidR="004D6605" w:rsidRPr="00C46E39" w:rsidRDefault="004D6605" w:rsidP="00C46E39">
                                  <w:pPr>
                                    <w:rPr>
                                      <w:sz w:val="20"/>
                                      <w:szCs w:val="20"/>
                                    </w:rPr>
                                  </w:pPr>
                                  <w:r w:rsidRPr="00C46E39">
                                    <w:rPr>
                                      <w:sz w:val="20"/>
                                      <w:szCs w:val="20"/>
                                    </w:rPr>
                                    <w:t>Column Heading</w:t>
                                  </w:r>
                                  <w:r>
                                    <w:rPr>
                                      <w:sz w:val="20"/>
                                      <w:szCs w:val="20"/>
                                    </w:rPr>
                                    <w:t xml:space="preserve"> 1</w:t>
                                  </w:r>
                                </w:p>
                                <w:p w14:paraId="3D3A4544" w14:textId="77777777" w:rsidR="004D6605" w:rsidRPr="00C46E39" w:rsidRDefault="004D6605" w:rsidP="00C46E39">
                                  <w:pPr>
                                    <w:jc w:val="center"/>
                                    <w:rPr>
                                      <w:sz w:val="20"/>
                                      <w:szCs w:val="20"/>
                                    </w:rPr>
                                  </w:pPr>
                                </w:p>
                              </w:tc>
                              <w:tc>
                                <w:tcPr>
                                  <w:tcW w:w="2408" w:type="dxa"/>
                                </w:tcPr>
                                <w:p w14:paraId="7F8023C8" w14:textId="77777777" w:rsidR="004D6605" w:rsidRPr="00C46E39" w:rsidRDefault="004D6605" w:rsidP="00C46E39">
                                  <w:pPr>
                                    <w:jc w:val="center"/>
                                    <w:rPr>
                                      <w:sz w:val="20"/>
                                      <w:szCs w:val="20"/>
                                    </w:rPr>
                                  </w:pPr>
                                  <w:r>
                                    <w:rPr>
                                      <w:sz w:val="20"/>
                                      <w:szCs w:val="20"/>
                                    </w:rPr>
                                    <w:t>Column Heading 2</w:t>
                                  </w:r>
                                </w:p>
                              </w:tc>
                              <w:tc>
                                <w:tcPr>
                                  <w:tcW w:w="2409" w:type="dxa"/>
                                </w:tcPr>
                                <w:p w14:paraId="71E9A6F0" w14:textId="77777777" w:rsidR="004D6605" w:rsidRPr="00C46E39" w:rsidRDefault="004D6605" w:rsidP="00C46E39">
                                  <w:pPr>
                                    <w:jc w:val="center"/>
                                    <w:rPr>
                                      <w:sz w:val="20"/>
                                      <w:szCs w:val="20"/>
                                    </w:rPr>
                                  </w:pPr>
                                  <w:r>
                                    <w:rPr>
                                      <w:sz w:val="20"/>
                                      <w:szCs w:val="20"/>
                                    </w:rPr>
                                    <w:t>Column Heading 3</w:t>
                                  </w:r>
                                </w:p>
                              </w:tc>
                              <w:tc>
                                <w:tcPr>
                                  <w:tcW w:w="2409" w:type="dxa"/>
                                </w:tcPr>
                                <w:p w14:paraId="2BB64BFC" w14:textId="77777777" w:rsidR="004D6605" w:rsidRPr="00C46E39" w:rsidRDefault="004D6605" w:rsidP="00C46E39">
                                  <w:pPr>
                                    <w:jc w:val="center"/>
                                    <w:rPr>
                                      <w:sz w:val="20"/>
                                      <w:szCs w:val="20"/>
                                    </w:rPr>
                                  </w:pPr>
                                  <w:r>
                                    <w:rPr>
                                      <w:sz w:val="20"/>
                                      <w:szCs w:val="20"/>
                                    </w:rPr>
                                    <w:t>Column Heading 4</w:t>
                                  </w:r>
                                </w:p>
                              </w:tc>
                            </w:tr>
                            <w:tr w:rsidR="004D6605" w:rsidRPr="00C46E39" w14:paraId="2DC5EBFF" w14:textId="77777777" w:rsidTr="00C46E39">
                              <w:tc>
                                <w:tcPr>
                                  <w:tcW w:w="2408" w:type="dxa"/>
                                </w:tcPr>
                                <w:p w14:paraId="5AFF22A3" w14:textId="77777777" w:rsidR="004D6605" w:rsidRDefault="004D6605">
                                  <w:pPr>
                                    <w:rPr>
                                      <w:sz w:val="20"/>
                                      <w:szCs w:val="20"/>
                                    </w:rPr>
                                  </w:pPr>
                                  <w:r>
                                    <w:rPr>
                                      <w:sz w:val="20"/>
                                      <w:szCs w:val="20"/>
                                    </w:rPr>
                                    <w:t>Result 1</w:t>
                                  </w:r>
                                </w:p>
                                <w:p w14:paraId="08E0B24B" w14:textId="77777777" w:rsidR="004D6605" w:rsidRPr="00C46E39" w:rsidRDefault="004D6605">
                                  <w:pPr>
                                    <w:rPr>
                                      <w:sz w:val="20"/>
                                      <w:szCs w:val="20"/>
                                    </w:rPr>
                                  </w:pPr>
                                </w:p>
                              </w:tc>
                              <w:tc>
                                <w:tcPr>
                                  <w:tcW w:w="2408" w:type="dxa"/>
                                </w:tcPr>
                                <w:p w14:paraId="2F248A04" w14:textId="77777777" w:rsidR="004D6605" w:rsidRPr="00C46E39" w:rsidRDefault="004D6605" w:rsidP="00345BD9">
                                  <w:pPr>
                                    <w:jc w:val="center"/>
                                    <w:rPr>
                                      <w:sz w:val="20"/>
                                      <w:szCs w:val="20"/>
                                    </w:rPr>
                                  </w:pPr>
                                  <w:r>
                                    <w:rPr>
                                      <w:sz w:val="20"/>
                                      <w:szCs w:val="20"/>
                                    </w:rPr>
                                    <w:t>123</w:t>
                                  </w:r>
                                </w:p>
                              </w:tc>
                              <w:tc>
                                <w:tcPr>
                                  <w:tcW w:w="2409" w:type="dxa"/>
                                </w:tcPr>
                                <w:p w14:paraId="27CF79B8" w14:textId="77777777" w:rsidR="004D6605" w:rsidRPr="00C46E39" w:rsidRDefault="004D6605" w:rsidP="00345BD9">
                                  <w:pPr>
                                    <w:jc w:val="center"/>
                                    <w:rPr>
                                      <w:sz w:val="20"/>
                                      <w:szCs w:val="20"/>
                                    </w:rPr>
                                  </w:pPr>
                                  <w:r>
                                    <w:rPr>
                                      <w:sz w:val="20"/>
                                      <w:szCs w:val="20"/>
                                    </w:rPr>
                                    <w:t>123</w:t>
                                  </w:r>
                                </w:p>
                              </w:tc>
                              <w:tc>
                                <w:tcPr>
                                  <w:tcW w:w="2409" w:type="dxa"/>
                                </w:tcPr>
                                <w:p w14:paraId="5D7D5F82" w14:textId="77777777" w:rsidR="004D6605" w:rsidRPr="00C46E39" w:rsidRDefault="004D6605" w:rsidP="00345BD9">
                                  <w:pPr>
                                    <w:jc w:val="center"/>
                                    <w:rPr>
                                      <w:sz w:val="20"/>
                                      <w:szCs w:val="20"/>
                                    </w:rPr>
                                  </w:pPr>
                                  <w:r>
                                    <w:rPr>
                                      <w:sz w:val="20"/>
                                      <w:szCs w:val="20"/>
                                    </w:rPr>
                                    <w:t>123</w:t>
                                  </w:r>
                                </w:p>
                              </w:tc>
                            </w:tr>
                            <w:tr w:rsidR="004D6605" w:rsidRPr="00C46E39" w14:paraId="70A46EC5" w14:textId="77777777" w:rsidTr="00C46E39">
                              <w:tc>
                                <w:tcPr>
                                  <w:tcW w:w="2408" w:type="dxa"/>
                                </w:tcPr>
                                <w:p w14:paraId="1CFB7373" w14:textId="77777777" w:rsidR="004D6605" w:rsidRDefault="004D6605" w:rsidP="004D6605">
                                  <w:pPr>
                                    <w:rPr>
                                      <w:sz w:val="20"/>
                                      <w:szCs w:val="20"/>
                                    </w:rPr>
                                  </w:pPr>
                                  <w:r>
                                    <w:rPr>
                                      <w:sz w:val="20"/>
                                      <w:szCs w:val="20"/>
                                    </w:rPr>
                                    <w:t>Result 2</w:t>
                                  </w:r>
                                </w:p>
                                <w:p w14:paraId="7588C623" w14:textId="77777777" w:rsidR="004D6605" w:rsidRPr="00C46E39" w:rsidRDefault="004D6605" w:rsidP="004D6605">
                                  <w:pPr>
                                    <w:rPr>
                                      <w:sz w:val="20"/>
                                      <w:szCs w:val="20"/>
                                    </w:rPr>
                                  </w:pPr>
                                </w:p>
                              </w:tc>
                              <w:tc>
                                <w:tcPr>
                                  <w:tcW w:w="2408" w:type="dxa"/>
                                </w:tcPr>
                                <w:p w14:paraId="1B2611DF" w14:textId="77777777" w:rsidR="004D6605" w:rsidRPr="00C46E39" w:rsidRDefault="004D6605" w:rsidP="00345BD9">
                                  <w:pPr>
                                    <w:jc w:val="center"/>
                                    <w:rPr>
                                      <w:sz w:val="20"/>
                                      <w:szCs w:val="20"/>
                                    </w:rPr>
                                  </w:pPr>
                                  <w:r>
                                    <w:rPr>
                                      <w:sz w:val="20"/>
                                      <w:szCs w:val="20"/>
                                    </w:rPr>
                                    <w:t>123</w:t>
                                  </w:r>
                                </w:p>
                              </w:tc>
                              <w:tc>
                                <w:tcPr>
                                  <w:tcW w:w="2409" w:type="dxa"/>
                                </w:tcPr>
                                <w:p w14:paraId="1E8853E2" w14:textId="77777777" w:rsidR="004D6605" w:rsidRPr="00C46E39" w:rsidRDefault="004D6605" w:rsidP="00345BD9">
                                  <w:pPr>
                                    <w:jc w:val="center"/>
                                    <w:rPr>
                                      <w:sz w:val="20"/>
                                      <w:szCs w:val="20"/>
                                    </w:rPr>
                                  </w:pPr>
                                  <w:r>
                                    <w:rPr>
                                      <w:sz w:val="20"/>
                                      <w:szCs w:val="20"/>
                                    </w:rPr>
                                    <w:t>123</w:t>
                                  </w:r>
                                </w:p>
                              </w:tc>
                              <w:tc>
                                <w:tcPr>
                                  <w:tcW w:w="2409" w:type="dxa"/>
                                </w:tcPr>
                                <w:p w14:paraId="6F06BD98" w14:textId="77777777" w:rsidR="004D6605" w:rsidRPr="00C46E39" w:rsidRDefault="004D6605" w:rsidP="00345BD9">
                                  <w:pPr>
                                    <w:jc w:val="center"/>
                                    <w:rPr>
                                      <w:sz w:val="20"/>
                                      <w:szCs w:val="20"/>
                                    </w:rPr>
                                  </w:pPr>
                                  <w:r>
                                    <w:rPr>
                                      <w:sz w:val="20"/>
                                      <w:szCs w:val="20"/>
                                    </w:rPr>
                                    <w:t>123</w:t>
                                  </w:r>
                                </w:p>
                              </w:tc>
                            </w:tr>
                            <w:tr w:rsidR="004D6605" w:rsidRPr="00C46E39" w14:paraId="7DE0A9DF" w14:textId="77777777" w:rsidTr="00C46E39">
                              <w:tc>
                                <w:tcPr>
                                  <w:tcW w:w="2408" w:type="dxa"/>
                                </w:tcPr>
                                <w:p w14:paraId="6F3A73D3" w14:textId="77777777" w:rsidR="004D6605" w:rsidRDefault="004D6605" w:rsidP="004D6605">
                                  <w:pPr>
                                    <w:rPr>
                                      <w:sz w:val="20"/>
                                      <w:szCs w:val="20"/>
                                    </w:rPr>
                                  </w:pPr>
                                  <w:r>
                                    <w:rPr>
                                      <w:sz w:val="20"/>
                                      <w:szCs w:val="20"/>
                                    </w:rPr>
                                    <w:t>Result 3</w:t>
                                  </w:r>
                                </w:p>
                                <w:p w14:paraId="307A5406" w14:textId="77777777" w:rsidR="004D6605" w:rsidRPr="00C46E39" w:rsidRDefault="004D6605" w:rsidP="004D6605">
                                  <w:pPr>
                                    <w:rPr>
                                      <w:sz w:val="20"/>
                                      <w:szCs w:val="20"/>
                                    </w:rPr>
                                  </w:pPr>
                                </w:p>
                              </w:tc>
                              <w:tc>
                                <w:tcPr>
                                  <w:tcW w:w="2408" w:type="dxa"/>
                                </w:tcPr>
                                <w:p w14:paraId="5FF63315" w14:textId="77777777" w:rsidR="004D6605" w:rsidRPr="00C46E39" w:rsidRDefault="004D6605" w:rsidP="00345BD9">
                                  <w:pPr>
                                    <w:jc w:val="center"/>
                                    <w:rPr>
                                      <w:sz w:val="20"/>
                                      <w:szCs w:val="20"/>
                                    </w:rPr>
                                  </w:pPr>
                                  <w:r>
                                    <w:rPr>
                                      <w:sz w:val="20"/>
                                      <w:szCs w:val="20"/>
                                    </w:rPr>
                                    <w:t>123</w:t>
                                  </w:r>
                                </w:p>
                              </w:tc>
                              <w:tc>
                                <w:tcPr>
                                  <w:tcW w:w="2409" w:type="dxa"/>
                                </w:tcPr>
                                <w:p w14:paraId="0312A2B8" w14:textId="77777777" w:rsidR="004D6605" w:rsidRPr="00C46E39" w:rsidRDefault="004D6605" w:rsidP="00345BD9">
                                  <w:pPr>
                                    <w:jc w:val="center"/>
                                    <w:rPr>
                                      <w:sz w:val="20"/>
                                      <w:szCs w:val="20"/>
                                    </w:rPr>
                                  </w:pPr>
                                  <w:r>
                                    <w:rPr>
                                      <w:sz w:val="20"/>
                                      <w:szCs w:val="20"/>
                                    </w:rPr>
                                    <w:t>123</w:t>
                                  </w:r>
                                </w:p>
                              </w:tc>
                              <w:tc>
                                <w:tcPr>
                                  <w:tcW w:w="2409" w:type="dxa"/>
                                </w:tcPr>
                                <w:p w14:paraId="7CF92A82" w14:textId="77777777" w:rsidR="004D6605" w:rsidRPr="00C46E39" w:rsidRDefault="004D6605" w:rsidP="00345BD9">
                                  <w:pPr>
                                    <w:jc w:val="center"/>
                                    <w:rPr>
                                      <w:sz w:val="20"/>
                                      <w:szCs w:val="20"/>
                                    </w:rPr>
                                  </w:pPr>
                                  <w:r>
                                    <w:rPr>
                                      <w:sz w:val="20"/>
                                      <w:szCs w:val="20"/>
                                    </w:rPr>
                                    <w:t>123</w:t>
                                  </w:r>
                                </w:p>
                              </w:tc>
                            </w:tr>
                            <w:tr w:rsidR="004D6605" w:rsidRPr="00C46E39" w14:paraId="48593619" w14:textId="77777777" w:rsidTr="00C46E39">
                              <w:tc>
                                <w:tcPr>
                                  <w:tcW w:w="2408" w:type="dxa"/>
                                </w:tcPr>
                                <w:p w14:paraId="2EE1CF77" w14:textId="77777777" w:rsidR="004D6605" w:rsidRDefault="004D6605" w:rsidP="004D6605">
                                  <w:pPr>
                                    <w:rPr>
                                      <w:sz w:val="20"/>
                                      <w:szCs w:val="20"/>
                                    </w:rPr>
                                  </w:pPr>
                                  <w:r>
                                    <w:rPr>
                                      <w:sz w:val="20"/>
                                      <w:szCs w:val="20"/>
                                    </w:rPr>
                                    <w:t>Result 4</w:t>
                                  </w:r>
                                </w:p>
                                <w:p w14:paraId="27E0E106" w14:textId="77777777" w:rsidR="004D6605" w:rsidRPr="00C46E39" w:rsidRDefault="004D6605" w:rsidP="004D6605">
                                  <w:pPr>
                                    <w:rPr>
                                      <w:sz w:val="20"/>
                                      <w:szCs w:val="20"/>
                                    </w:rPr>
                                  </w:pPr>
                                </w:p>
                              </w:tc>
                              <w:tc>
                                <w:tcPr>
                                  <w:tcW w:w="2408" w:type="dxa"/>
                                </w:tcPr>
                                <w:p w14:paraId="79256005" w14:textId="77777777" w:rsidR="004D6605" w:rsidRPr="00C46E39" w:rsidRDefault="004D6605" w:rsidP="00345BD9">
                                  <w:pPr>
                                    <w:jc w:val="center"/>
                                    <w:rPr>
                                      <w:sz w:val="20"/>
                                      <w:szCs w:val="20"/>
                                    </w:rPr>
                                  </w:pPr>
                                  <w:r>
                                    <w:rPr>
                                      <w:sz w:val="20"/>
                                      <w:szCs w:val="20"/>
                                    </w:rPr>
                                    <w:t>123</w:t>
                                  </w:r>
                                </w:p>
                              </w:tc>
                              <w:tc>
                                <w:tcPr>
                                  <w:tcW w:w="2409" w:type="dxa"/>
                                </w:tcPr>
                                <w:p w14:paraId="29E18C8A" w14:textId="77777777" w:rsidR="004D6605" w:rsidRPr="00C46E39" w:rsidRDefault="004D6605" w:rsidP="00345BD9">
                                  <w:pPr>
                                    <w:jc w:val="center"/>
                                    <w:rPr>
                                      <w:sz w:val="20"/>
                                      <w:szCs w:val="20"/>
                                    </w:rPr>
                                  </w:pPr>
                                  <w:r>
                                    <w:rPr>
                                      <w:sz w:val="20"/>
                                      <w:szCs w:val="20"/>
                                    </w:rPr>
                                    <w:t>123</w:t>
                                  </w:r>
                                </w:p>
                              </w:tc>
                              <w:tc>
                                <w:tcPr>
                                  <w:tcW w:w="2409" w:type="dxa"/>
                                </w:tcPr>
                                <w:p w14:paraId="4CD95330" w14:textId="77777777" w:rsidR="004D6605" w:rsidRPr="00C46E39" w:rsidRDefault="004D6605" w:rsidP="00345BD9">
                                  <w:pPr>
                                    <w:jc w:val="center"/>
                                    <w:rPr>
                                      <w:sz w:val="20"/>
                                      <w:szCs w:val="20"/>
                                    </w:rPr>
                                  </w:pPr>
                                  <w:r>
                                    <w:rPr>
                                      <w:sz w:val="20"/>
                                      <w:szCs w:val="20"/>
                                    </w:rPr>
                                    <w:t>123</w:t>
                                  </w:r>
                                </w:p>
                              </w:tc>
                            </w:tr>
                            <w:tr w:rsidR="004D6605" w:rsidRPr="00C46E39" w14:paraId="6D67E921" w14:textId="77777777" w:rsidTr="00C46E39">
                              <w:tc>
                                <w:tcPr>
                                  <w:tcW w:w="2408" w:type="dxa"/>
                                </w:tcPr>
                                <w:p w14:paraId="217D38DF" w14:textId="77777777" w:rsidR="004D6605" w:rsidRDefault="004D6605" w:rsidP="004D6605">
                                  <w:pPr>
                                    <w:rPr>
                                      <w:sz w:val="20"/>
                                      <w:szCs w:val="20"/>
                                    </w:rPr>
                                  </w:pPr>
                                  <w:r>
                                    <w:rPr>
                                      <w:sz w:val="20"/>
                                      <w:szCs w:val="20"/>
                                    </w:rPr>
                                    <w:t>Result 5</w:t>
                                  </w:r>
                                </w:p>
                                <w:p w14:paraId="5BFB8A0B" w14:textId="77777777" w:rsidR="004D6605" w:rsidRPr="00C46E39" w:rsidRDefault="004D6605" w:rsidP="004D6605">
                                  <w:pPr>
                                    <w:rPr>
                                      <w:sz w:val="20"/>
                                      <w:szCs w:val="20"/>
                                    </w:rPr>
                                  </w:pPr>
                                </w:p>
                              </w:tc>
                              <w:tc>
                                <w:tcPr>
                                  <w:tcW w:w="2408" w:type="dxa"/>
                                </w:tcPr>
                                <w:p w14:paraId="5BEBA954" w14:textId="77777777" w:rsidR="004D6605" w:rsidRPr="00C46E39" w:rsidRDefault="004D6605" w:rsidP="00345BD9">
                                  <w:pPr>
                                    <w:jc w:val="center"/>
                                    <w:rPr>
                                      <w:sz w:val="20"/>
                                      <w:szCs w:val="20"/>
                                    </w:rPr>
                                  </w:pPr>
                                  <w:r>
                                    <w:rPr>
                                      <w:sz w:val="20"/>
                                      <w:szCs w:val="20"/>
                                    </w:rPr>
                                    <w:t>123</w:t>
                                  </w:r>
                                </w:p>
                              </w:tc>
                              <w:tc>
                                <w:tcPr>
                                  <w:tcW w:w="2409" w:type="dxa"/>
                                </w:tcPr>
                                <w:p w14:paraId="7ACBD37A" w14:textId="77777777" w:rsidR="004D6605" w:rsidRPr="00C46E39" w:rsidRDefault="004D6605" w:rsidP="00345BD9">
                                  <w:pPr>
                                    <w:jc w:val="center"/>
                                    <w:rPr>
                                      <w:sz w:val="20"/>
                                      <w:szCs w:val="20"/>
                                    </w:rPr>
                                  </w:pPr>
                                  <w:r>
                                    <w:rPr>
                                      <w:sz w:val="20"/>
                                      <w:szCs w:val="20"/>
                                    </w:rPr>
                                    <w:t>123</w:t>
                                  </w:r>
                                </w:p>
                              </w:tc>
                              <w:tc>
                                <w:tcPr>
                                  <w:tcW w:w="2409" w:type="dxa"/>
                                </w:tcPr>
                                <w:p w14:paraId="787CF8F6" w14:textId="77777777" w:rsidR="004D6605" w:rsidRPr="00C46E39" w:rsidRDefault="004D6605" w:rsidP="00345BD9">
                                  <w:pPr>
                                    <w:jc w:val="center"/>
                                    <w:rPr>
                                      <w:sz w:val="20"/>
                                      <w:szCs w:val="20"/>
                                    </w:rPr>
                                  </w:pPr>
                                  <w:r>
                                    <w:rPr>
                                      <w:sz w:val="20"/>
                                      <w:szCs w:val="20"/>
                                    </w:rPr>
                                    <w:t>123</w:t>
                                  </w:r>
                                </w:p>
                              </w:tc>
                            </w:tr>
                            <w:tr w:rsidR="004D6605" w:rsidRPr="00C46E39" w14:paraId="3EED2424" w14:textId="77777777" w:rsidTr="00C46E39">
                              <w:tc>
                                <w:tcPr>
                                  <w:tcW w:w="2408" w:type="dxa"/>
                                </w:tcPr>
                                <w:p w14:paraId="46678941" w14:textId="77777777" w:rsidR="004D6605" w:rsidRDefault="004D6605" w:rsidP="004D6605">
                                  <w:pPr>
                                    <w:rPr>
                                      <w:sz w:val="20"/>
                                      <w:szCs w:val="20"/>
                                    </w:rPr>
                                  </w:pPr>
                                  <w:r>
                                    <w:rPr>
                                      <w:sz w:val="20"/>
                                      <w:szCs w:val="20"/>
                                    </w:rPr>
                                    <w:t>Result 6</w:t>
                                  </w:r>
                                </w:p>
                                <w:p w14:paraId="0D095C9B" w14:textId="77777777" w:rsidR="004D6605" w:rsidRPr="00C46E39" w:rsidRDefault="004D6605" w:rsidP="004D6605">
                                  <w:pPr>
                                    <w:rPr>
                                      <w:sz w:val="20"/>
                                      <w:szCs w:val="20"/>
                                    </w:rPr>
                                  </w:pPr>
                                </w:p>
                              </w:tc>
                              <w:tc>
                                <w:tcPr>
                                  <w:tcW w:w="2408" w:type="dxa"/>
                                </w:tcPr>
                                <w:p w14:paraId="3B325F8E" w14:textId="77777777" w:rsidR="004D6605" w:rsidRPr="00C46E39" w:rsidRDefault="004D6605" w:rsidP="00345BD9">
                                  <w:pPr>
                                    <w:jc w:val="center"/>
                                    <w:rPr>
                                      <w:sz w:val="20"/>
                                      <w:szCs w:val="20"/>
                                    </w:rPr>
                                  </w:pPr>
                                  <w:r>
                                    <w:rPr>
                                      <w:sz w:val="20"/>
                                      <w:szCs w:val="20"/>
                                    </w:rPr>
                                    <w:t>123</w:t>
                                  </w:r>
                                </w:p>
                              </w:tc>
                              <w:tc>
                                <w:tcPr>
                                  <w:tcW w:w="2409" w:type="dxa"/>
                                </w:tcPr>
                                <w:p w14:paraId="16889BBC" w14:textId="77777777" w:rsidR="004D6605" w:rsidRPr="00C46E39" w:rsidRDefault="004D6605" w:rsidP="00345BD9">
                                  <w:pPr>
                                    <w:jc w:val="center"/>
                                    <w:rPr>
                                      <w:sz w:val="20"/>
                                      <w:szCs w:val="20"/>
                                    </w:rPr>
                                  </w:pPr>
                                  <w:r>
                                    <w:rPr>
                                      <w:sz w:val="20"/>
                                      <w:szCs w:val="20"/>
                                    </w:rPr>
                                    <w:t>123</w:t>
                                  </w:r>
                                </w:p>
                              </w:tc>
                              <w:tc>
                                <w:tcPr>
                                  <w:tcW w:w="2409" w:type="dxa"/>
                                </w:tcPr>
                                <w:p w14:paraId="11CB4A46" w14:textId="77777777" w:rsidR="004D6605" w:rsidRPr="00C46E39" w:rsidRDefault="004D6605" w:rsidP="00345BD9">
                                  <w:pPr>
                                    <w:jc w:val="center"/>
                                    <w:rPr>
                                      <w:sz w:val="20"/>
                                      <w:szCs w:val="20"/>
                                    </w:rPr>
                                  </w:pPr>
                                  <w:r>
                                    <w:rPr>
                                      <w:sz w:val="20"/>
                                      <w:szCs w:val="20"/>
                                    </w:rPr>
                                    <w:t>123</w:t>
                                  </w:r>
                                </w:p>
                              </w:tc>
                            </w:tr>
                            <w:tr w:rsidR="004D6605" w:rsidRPr="00C46E39" w14:paraId="140FD836" w14:textId="77777777" w:rsidTr="00C46E39">
                              <w:tc>
                                <w:tcPr>
                                  <w:tcW w:w="2408" w:type="dxa"/>
                                </w:tcPr>
                                <w:p w14:paraId="2A904236" w14:textId="77777777" w:rsidR="004D6605" w:rsidRDefault="004D6605" w:rsidP="004D6605">
                                  <w:pPr>
                                    <w:rPr>
                                      <w:sz w:val="20"/>
                                      <w:szCs w:val="20"/>
                                    </w:rPr>
                                  </w:pPr>
                                  <w:r>
                                    <w:rPr>
                                      <w:sz w:val="20"/>
                                      <w:szCs w:val="20"/>
                                    </w:rPr>
                                    <w:t>Result 7</w:t>
                                  </w:r>
                                </w:p>
                                <w:p w14:paraId="7B48CFE1" w14:textId="77777777" w:rsidR="004D6605" w:rsidRPr="00C46E39" w:rsidRDefault="004D6605" w:rsidP="004D6605">
                                  <w:pPr>
                                    <w:rPr>
                                      <w:sz w:val="20"/>
                                      <w:szCs w:val="20"/>
                                    </w:rPr>
                                  </w:pPr>
                                </w:p>
                              </w:tc>
                              <w:tc>
                                <w:tcPr>
                                  <w:tcW w:w="2408" w:type="dxa"/>
                                </w:tcPr>
                                <w:p w14:paraId="335BE8C5" w14:textId="77777777" w:rsidR="004D6605" w:rsidRPr="00C46E39" w:rsidRDefault="004D6605" w:rsidP="00345BD9">
                                  <w:pPr>
                                    <w:jc w:val="center"/>
                                    <w:rPr>
                                      <w:sz w:val="20"/>
                                      <w:szCs w:val="20"/>
                                    </w:rPr>
                                  </w:pPr>
                                  <w:r>
                                    <w:rPr>
                                      <w:sz w:val="20"/>
                                      <w:szCs w:val="20"/>
                                    </w:rPr>
                                    <w:t>123</w:t>
                                  </w:r>
                                </w:p>
                              </w:tc>
                              <w:tc>
                                <w:tcPr>
                                  <w:tcW w:w="2409" w:type="dxa"/>
                                </w:tcPr>
                                <w:p w14:paraId="67FD951F" w14:textId="77777777" w:rsidR="004D6605" w:rsidRPr="00C46E39" w:rsidRDefault="004D6605" w:rsidP="00345BD9">
                                  <w:pPr>
                                    <w:jc w:val="center"/>
                                    <w:rPr>
                                      <w:sz w:val="20"/>
                                      <w:szCs w:val="20"/>
                                    </w:rPr>
                                  </w:pPr>
                                  <w:r>
                                    <w:rPr>
                                      <w:sz w:val="20"/>
                                      <w:szCs w:val="20"/>
                                    </w:rPr>
                                    <w:t>123</w:t>
                                  </w:r>
                                </w:p>
                              </w:tc>
                              <w:tc>
                                <w:tcPr>
                                  <w:tcW w:w="2409" w:type="dxa"/>
                                </w:tcPr>
                                <w:p w14:paraId="064EB203" w14:textId="77777777" w:rsidR="004D6605" w:rsidRPr="00C46E39" w:rsidRDefault="004D6605" w:rsidP="00345BD9">
                                  <w:pPr>
                                    <w:jc w:val="center"/>
                                    <w:rPr>
                                      <w:sz w:val="20"/>
                                      <w:szCs w:val="20"/>
                                    </w:rPr>
                                  </w:pPr>
                                  <w:r>
                                    <w:rPr>
                                      <w:sz w:val="20"/>
                                      <w:szCs w:val="20"/>
                                    </w:rPr>
                                    <w:t>123</w:t>
                                  </w:r>
                                </w:p>
                              </w:tc>
                            </w:tr>
                            <w:tr w:rsidR="004D6605" w:rsidRPr="00C46E39" w14:paraId="6C6DC628" w14:textId="77777777" w:rsidTr="00C46E39">
                              <w:tc>
                                <w:tcPr>
                                  <w:tcW w:w="2408" w:type="dxa"/>
                                </w:tcPr>
                                <w:p w14:paraId="3EE64F28" w14:textId="77777777" w:rsidR="004D6605" w:rsidRDefault="004D6605" w:rsidP="004D6605">
                                  <w:pPr>
                                    <w:rPr>
                                      <w:sz w:val="20"/>
                                      <w:szCs w:val="20"/>
                                    </w:rPr>
                                  </w:pPr>
                                  <w:r>
                                    <w:rPr>
                                      <w:sz w:val="20"/>
                                      <w:szCs w:val="20"/>
                                    </w:rPr>
                                    <w:t>Result 8</w:t>
                                  </w:r>
                                </w:p>
                                <w:p w14:paraId="24778C92" w14:textId="77777777" w:rsidR="004D6605" w:rsidRPr="00C46E39" w:rsidRDefault="004D6605" w:rsidP="004D6605">
                                  <w:pPr>
                                    <w:rPr>
                                      <w:sz w:val="20"/>
                                      <w:szCs w:val="20"/>
                                    </w:rPr>
                                  </w:pPr>
                                </w:p>
                              </w:tc>
                              <w:tc>
                                <w:tcPr>
                                  <w:tcW w:w="2408" w:type="dxa"/>
                                </w:tcPr>
                                <w:p w14:paraId="19588B1E" w14:textId="77777777" w:rsidR="004D6605" w:rsidRPr="00C46E39" w:rsidRDefault="004D6605" w:rsidP="00345BD9">
                                  <w:pPr>
                                    <w:jc w:val="center"/>
                                    <w:rPr>
                                      <w:sz w:val="20"/>
                                      <w:szCs w:val="20"/>
                                    </w:rPr>
                                  </w:pPr>
                                  <w:r>
                                    <w:rPr>
                                      <w:sz w:val="20"/>
                                      <w:szCs w:val="20"/>
                                    </w:rPr>
                                    <w:t>123</w:t>
                                  </w:r>
                                </w:p>
                              </w:tc>
                              <w:tc>
                                <w:tcPr>
                                  <w:tcW w:w="2409" w:type="dxa"/>
                                </w:tcPr>
                                <w:p w14:paraId="74DDBBB6" w14:textId="77777777" w:rsidR="004D6605" w:rsidRPr="00C46E39" w:rsidRDefault="004D6605" w:rsidP="00345BD9">
                                  <w:pPr>
                                    <w:jc w:val="center"/>
                                    <w:rPr>
                                      <w:sz w:val="20"/>
                                      <w:szCs w:val="20"/>
                                    </w:rPr>
                                  </w:pPr>
                                  <w:r>
                                    <w:rPr>
                                      <w:sz w:val="20"/>
                                      <w:szCs w:val="20"/>
                                    </w:rPr>
                                    <w:t>123</w:t>
                                  </w:r>
                                </w:p>
                              </w:tc>
                              <w:tc>
                                <w:tcPr>
                                  <w:tcW w:w="2409" w:type="dxa"/>
                                </w:tcPr>
                                <w:p w14:paraId="79772FB2" w14:textId="77777777" w:rsidR="004D6605" w:rsidRPr="00C46E39" w:rsidRDefault="004D6605" w:rsidP="00345BD9">
                                  <w:pPr>
                                    <w:jc w:val="center"/>
                                    <w:rPr>
                                      <w:sz w:val="20"/>
                                      <w:szCs w:val="20"/>
                                    </w:rPr>
                                  </w:pPr>
                                  <w:r>
                                    <w:rPr>
                                      <w:sz w:val="20"/>
                                      <w:szCs w:val="20"/>
                                    </w:rPr>
                                    <w:t>123</w:t>
                                  </w:r>
                                </w:p>
                              </w:tc>
                            </w:tr>
                          </w:tbl>
                          <w:p w14:paraId="4A57EE88" w14:textId="77777777" w:rsidR="004D6605" w:rsidRPr="00C46E39" w:rsidRDefault="004D6605">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03CA5" id="_x0000_s1030" type="#_x0000_t202" style="position:absolute;left:0;text-align:left;margin-left:15.2pt;margin-top:21.75pt;width:237.6pt;height:26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" stroked="f">
                <v:textbox>
                  <w:txbxContent>
                    <w:p w14:paraId="47D07C08" w14:textId="77777777" w:rsidR="004D6605" w:rsidRDefault="004D6605" w:rsidP="00C46E39">
                      <w:pPr>
                        <w:pStyle w:val="TableHeading"/>
                        <w:rPr>
                          <w:b/>
                        </w:rPr>
                      </w:pPr>
                    </w:p>
                    <w:p w14:paraId="24332CAE" w14:textId="77777777" w:rsidR="004D6605" w:rsidRDefault="004D6605" w:rsidP="00C46E39">
                      <w:pPr>
                        <w:pStyle w:val="TableHeading"/>
                      </w:pPr>
                      <w:r w:rsidRPr="009C7DC3">
                        <w:rPr>
                          <w:b/>
                        </w:rPr>
                        <w:t xml:space="preserve">Table </w:t>
                      </w:r>
                      <w:r>
                        <w:rPr>
                          <w:b/>
                        </w:rPr>
                        <w:t>2</w:t>
                      </w:r>
                      <w:r>
                        <w:t xml:space="preserve"> Example of large table</w:t>
                      </w:r>
                    </w:p>
                    <w:p w14:paraId="5A45C6A8" w14:textId="77777777" w:rsidR="004D6605" w:rsidRDefault="004D6605"/>
                    <w:tbl>
                      <w:tblPr>
                        <w:tblStyle w:val="Enkeltabell1"/>
                        <w:tblW w:w="0" w:type="auto"/>
                        <w:tblLook w:val="04A0" w:firstRow="1" w:lastRow="0" w:firstColumn="1" w:lastColumn="0" w:noHBand="0" w:noVBand="1"/>
                      </w:tblPr>
                      <w:tblGrid>
                        <w:gridCol w:w="1117"/>
                        <w:gridCol w:w="1116"/>
                        <w:gridCol w:w="1116"/>
                        <w:gridCol w:w="1116"/>
                      </w:tblGrid>
                      <w:tr w:rsidR="004D6605" w:rsidRPr="00C46E39" w14:paraId="0B8DD3B3" w14:textId="77777777" w:rsidTr="00C46E39">
                        <w:trPr>
                          <w:cnfStyle w:val="100000000000" w:firstRow="1" w:lastRow="0" w:firstColumn="0" w:lastColumn="0" w:oddVBand="0" w:evenVBand="0" w:oddHBand="0" w:evenHBand="0" w:firstRowFirstColumn="0" w:firstRowLastColumn="0" w:lastRowFirstColumn="0" w:lastRowLastColumn="0"/>
                        </w:trPr>
                        <w:tc>
                          <w:tcPr>
                            <w:tcW w:w="2408" w:type="dxa"/>
                          </w:tcPr>
                          <w:p w14:paraId="41E304C1" w14:textId="77777777" w:rsidR="004D6605" w:rsidRPr="00C46E39" w:rsidRDefault="004D6605" w:rsidP="00C46E39">
                            <w:pPr>
                              <w:rPr>
                                <w:sz w:val="20"/>
                                <w:szCs w:val="20"/>
                              </w:rPr>
                            </w:pPr>
                            <w:r w:rsidRPr="00C46E39">
                              <w:rPr>
                                <w:sz w:val="20"/>
                                <w:szCs w:val="20"/>
                              </w:rPr>
                              <w:t>Column Heading</w:t>
                            </w:r>
                            <w:r>
                              <w:rPr>
                                <w:sz w:val="20"/>
                                <w:szCs w:val="20"/>
                              </w:rPr>
                              <w:t xml:space="preserve"> 1</w:t>
                            </w:r>
                          </w:p>
                          <w:p w14:paraId="3D3A4544" w14:textId="77777777" w:rsidR="004D6605" w:rsidRPr="00C46E39" w:rsidRDefault="004D6605" w:rsidP="00C46E39">
                            <w:pPr>
                              <w:jc w:val="center"/>
                              <w:rPr>
                                <w:sz w:val="20"/>
                                <w:szCs w:val="20"/>
                              </w:rPr>
                            </w:pPr>
                          </w:p>
                        </w:tc>
                        <w:tc>
                          <w:tcPr>
                            <w:tcW w:w="2408" w:type="dxa"/>
                          </w:tcPr>
                          <w:p w14:paraId="7F8023C8" w14:textId="77777777" w:rsidR="004D6605" w:rsidRPr="00C46E39" w:rsidRDefault="004D6605" w:rsidP="00C46E39">
                            <w:pPr>
                              <w:jc w:val="center"/>
                              <w:rPr>
                                <w:sz w:val="20"/>
                                <w:szCs w:val="20"/>
                              </w:rPr>
                            </w:pPr>
                            <w:r>
                              <w:rPr>
                                <w:sz w:val="20"/>
                                <w:szCs w:val="20"/>
                              </w:rPr>
                              <w:t>Column Heading 2</w:t>
                            </w:r>
                          </w:p>
                        </w:tc>
                        <w:tc>
                          <w:tcPr>
                            <w:tcW w:w="2409" w:type="dxa"/>
                          </w:tcPr>
                          <w:p w14:paraId="71E9A6F0" w14:textId="77777777" w:rsidR="004D6605" w:rsidRPr="00C46E39" w:rsidRDefault="004D6605" w:rsidP="00C46E39">
                            <w:pPr>
                              <w:jc w:val="center"/>
                              <w:rPr>
                                <w:sz w:val="20"/>
                                <w:szCs w:val="20"/>
                              </w:rPr>
                            </w:pPr>
                            <w:r>
                              <w:rPr>
                                <w:sz w:val="20"/>
                                <w:szCs w:val="20"/>
                              </w:rPr>
                              <w:t>Column Heading 3</w:t>
                            </w:r>
                          </w:p>
                        </w:tc>
                        <w:tc>
                          <w:tcPr>
                            <w:tcW w:w="2409" w:type="dxa"/>
                          </w:tcPr>
                          <w:p w14:paraId="2BB64BFC" w14:textId="77777777" w:rsidR="004D6605" w:rsidRPr="00C46E39" w:rsidRDefault="004D6605" w:rsidP="00C46E39">
                            <w:pPr>
                              <w:jc w:val="center"/>
                              <w:rPr>
                                <w:sz w:val="20"/>
                                <w:szCs w:val="20"/>
                              </w:rPr>
                            </w:pPr>
                            <w:r>
                              <w:rPr>
                                <w:sz w:val="20"/>
                                <w:szCs w:val="20"/>
                              </w:rPr>
                              <w:t>Column Heading 4</w:t>
                            </w:r>
                          </w:p>
                        </w:tc>
                      </w:tr>
                      <w:tr w:rsidR="004D6605" w:rsidRPr="00C46E39" w14:paraId="2DC5EBFF" w14:textId="77777777" w:rsidTr="00C46E39">
                        <w:tc>
                          <w:tcPr>
                            <w:tcW w:w="2408" w:type="dxa"/>
                          </w:tcPr>
                          <w:p w14:paraId="5AFF22A3" w14:textId="77777777" w:rsidR="004D6605" w:rsidRDefault="004D6605">
                            <w:pPr>
                              <w:rPr>
                                <w:sz w:val="20"/>
                                <w:szCs w:val="20"/>
                              </w:rPr>
                            </w:pPr>
                            <w:r>
                              <w:rPr>
                                <w:sz w:val="20"/>
                                <w:szCs w:val="20"/>
                              </w:rPr>
                              <w:t>Result 1</w:t>
                            </w:r>
                          </w:p>
                          <w:p w14:paraId="08E0B24B" w14:textId="77777777" w:rsidR="004D6605" w:rsidRPr="00C46E39" w:rsidRDefault="004D6605">
                            <w:pPr>
                              <w:rPr>
                                <w:sz w:val="20"/>
                                <w:szCs w:val="20"/>
                              </w:rPr>
                            </w:pPr>
                          </w:p>
                        </w:tc>
                        <w:tc>
                          <w:tcPr>
                            <w:tcW w:w="2408" w:type="dxa"/>
                          </w:tcPr>
                          <w:p w14:paraId="2F248A04" w14:textId="77777777" w:rsidR="004D6605" w:rsidRPr="00C46E39" w:rsidRDefault="004D6605" w:rsidP="00345BD9">
                            <w:pPr>
                              <w:jc w:val="center"/>
                              <w:rPr>
                                <w:sz w:val="20"/>
                                <w:szCs w:val="20"/>
                              </w:rPr>
                            </w:pPr>
                            <w:r>
                              <w:rPr>
                                <w:sz w:val="20"/>
                                <w:szCs w:val="20"/>
                              </w:rPr>
                              <w:t>123</w:t>
                            </w:r>
                          </w:p>
                        </w:tc>
                        <w:tc>
                          <w:tcPr>
                            <w:tcW w:w="2409" w:type="dxa"/>
                          </w:tcPr>
                          <w:p w14:paraId="27CF79B8" w14:textId="77777777" w:rsidR="004D6605" w:rsidRPr="00C46E39" w:rsidRDefault="004D6605" w:rsidP="00345BD9">
                            <w:pPr>
                              <w:jc w:val="center"/>
                              <w:rPr>
                                <w:sz w:val="20"/>
                                <w:szCs w:val="20"/>
                              </w:rPr>
                            </w:pPr>
                            <w:r>
                              <w:rPr>
                                <w:sz w:val="20"/>
                                <w:szCs w:val="20"/>
                              </w:rPr>
                              <w:t>123</w:t>
                            </w:r>
                          </w:p>
                        </w:tc>
                        <w:tc>
                          <w:tcPr>
                            <w:tcW w:w="2409" w:type="dxa"/>
                          </w:tcPr>
                          <w:p w14:paraId="5D7D5F82" w14:textId="77777777" w:rsidR="004D6605" w:rsidRPr="00C46E39" w:rsidRDefault="004D6605" w:rsidP="00345BD9">
                            <w:pPr>
                              <w:jc w:val="center"/>
                              <w:rPr>
                                <w:sz w:val="20"/>
                                <w:szCs w:val="20"/>
                              </w:rPr>
                            </w:pPr>
                            <w:r>
                              <w:rPr>
                                <w:sz w:val="20"/>
                                <w:szCs w:val="20"/>
                              </w:rPr>
                              <w:t>123</w:t>
                            </w:r>
                          </w:p>
                        </w:tc>
                      </w:tr>
                      <w:tr w:rsidR="004D6605" w:rsidRPr="00C46E39" w14:paraId="70A46EC5" w14:textId="77777777" w:rsidTr="00C46E39">
                        <w:tc>
                          <w:tcPr>
                            <w:tcW w:w="2408" w:type="dxa"/>
                          </w:tcPr>
                          <w:p w14:paraId="1CFB7373" w14:textId="77777777" w:rsidR="004D6605" w:rsidRDefault="004D6605" w:rsidP="004D6605">
                            <w:pPr>
                              <w:rPr>
                                <w:sz w:val="20"/>
                                <w:szCs w:val="20"/>
                              </w:rPr>
                            </w:pPr>
                            <w:r>
                              <w:rPr>
                                <w:sz w:val="20"/>
                                <w:szCs w:val="20"/>
                              </w:rPr>
                              <w:t>Result 2</w:t>
                            </w:r>
                          </w:p>
                          <w:p w14:paraId="7588C623" w14:textId="77777777" w:rsidR="004D6605" w:rsidRPr="00C46E39" w:rsidRDefault="004D6605" w:rsidP="004D6605">
                            <w:pPr>
                              <w:rPr>
                                <w:sz w:val="20"/>
                                <w:szCs w:val="20"/>
                              </w:rPr>
                            </w:pPr>
                          </w:p>
                        </w:tc>
                        <w:tc>
                          <w:tcPr>
                            <w:tcW w:w="2408" w:type="dxa"/>
                          </w:tcPr>
                          <w:p w14:paraId="1B2611DF" w14:textId="77777777" w:rsidR="004D6605" w:rsidRPr="00C46E39" w:rsidRDefault="004D6605" w:rsidP="00345BD9">
                            <w:pPr>
                              <w:jc w:val="center"/>
                              <w:rPr>
                                <w:sz w:val="20"/>
                                <w:szCs w:val="20"/>
                              </w:rPr>
                            </w:pPr>
                            <w:r>
                              <w:rPr>
                                <w:sz w:val="20"/>
                                <w:szCs w:val="20"/>
                              </w:rPr>
                              <w:t>123</w:t>
                            </w:r>
                          </w:p>
                        </w:tc>
                        <w:tc>
                          <w:tcPr>
                            <w:tcW w:w="2409" w:type="dxa"/>
                          </w:tcPr>
                          <w:p w14:paraId="1E8853E2" w14:textId="77777777" w:rsidR="004D6605" w:rsidRPr="00C46E39" w:rsidRDefault="004D6605" w:rsidP="00345BD9">
                            <w:pPr>
                              <w:jc w:val="center"/>
                              <w:rPr>
                                <w:sz w:val="20"/>
                                <w:szCs w:val="20"/>
                              </w:rPr>
                            </w:pPr>
                            <w:r>
                              <w:rPr>
                                <w:sz w:val="20"/>
                                <w:szCs w:val="20"/>
                              </w:rPr>
                              <w:t>123</w:t>
                            </w:r>
                          </w:p>
                        </w:tc>
                        <w:tc>
                          <w:tcPr>
                            <w:tcW w:w="2409" w:type="dxa"/>
                          </w:tcPr>
                          <w:p w14:paraId="6F06BD98" w14:textId="77777777" w:rsidR="004D6605" w:rsidRPr="00C46E39" w:rsidRDefault="004D6605" w:rsidP="00345BD9">
                            <w:pPr>
                              <w:jc w:val="center"/>
                              <w:rPr>
                                <w:sz w:val="20"/>
                                <w:szCs w:val="20"/>
                              </w:rPr>
                            </w:pPr>
                            <w:r>
                              <w:rPr>
                                <w:sz w:val="20"/>
                                <w:szCs w:val="20"/>
                              </w:rPr>
                              <w:t>123</w:t>
                            </w:r>
                          </w:p>
                        </w:tc>
                      </w:tr>
                      <w:tr w:rsidR="004D6605" w:rsidRPr="00C46E39" w14:paraId="7DE0A9DF" w14:textId="77777777" w:rsidTr="00C46E39">
                        <w:tc>
                          <w:tcPr>
                            <w:tcW w:w="2408" w:type="dxa"/>
                          </w:tcPr>
                          <w:p w14:paraId="6F3A73D3" w14:textId="77777777" w:rsidR="004D6605" w:rsidRDefault="004D6605" w:rsidP="004D6605">
                            <w:pPr>
                              <w:rPr>
                                <w:sz w:val="20"/>
                                <w:szCs w:val="20"/>
                              </w:rPr>
                            </w:pPr>
                            <w:r>
                              <w:rPr>
                                <w:sz w:val="20"/>
                                <w:szCs w:val="20"/>
                              </w:rPr>
                              <w:t>Result 3</w:t>
                            </w:r>
                          </w:p>
                          <w:p w14:paraId="307A5406" w14:textId="77777777" w:rsidR="004D6605" w:rsidRPr="00C46E39" w:rsidRDefault="004D6605" w:rsidP="004D6605">
                            <w:pPr>
                              <w:rPr>
                                <w:sz w:val="20"/>
                                <w:szCs w:val="20"/>
                              </w:rPr>
                            </w:pPr>
                          </w:p>
                        </w:tc>
                        <w:tc>
                          <w:tcPr>
                            <w:tcW w:w="2408" w:type="dxa"/>
                          </w:tcPr>
                          <w:p w14:paraId="5FF63315" w14:textId="77777777" w:rsidR="004D6605" w:rsidRPr="00C46E39" w:rsidRDefault="004D6605" w:rsidP="00345BD9">
                            <w:pPr>
                              <w:jc w:val="center"/>
                              <w:rPr>
                                <w:sz w:val="20"/>
                                <w:szCs w:val="20"/>
                              </w:rPr>
                            </w:pPr>
                            <w:r>
                              <w:rPr>
                                <w:sz w:val="20"/>
                                <w:szCs w:val="20"/>
                              </w:rPr>
                              <w:t>123</w:t>
                            </w:r>
                          </w:p>
                        </w:tc>
                        <w:tc>
                          <w:tcPr>
                            <w:tcW w:w="2409" w:type="dxa"/>
                          </w:tcPr>
                          <w:p w14:paraId="0312A2B8" w14:textId="77777777" w:rsidR="004D6605" w:rsidRPr="00C46E39" w:rsidRDefault="004D6605" w:rsidP="00345BD9">
                            <w:pPr>
                              <w:jc w:val="center"/>
                              <w:rPr>
                                <w:sz w:val="20"/>
                                <w:szCs w:val="20"/>
                              </w:rPr>
                            </w:pPr>
                            <w:r>
                              <w:rPr>
                                <w:sz w:val="20"/>
                                <w:szCs w:val="20"/>
                              </w:rPr>
                              <w:t>123</w:t>
                            </w:r>
                          </w:p>
                        </w:tc>
                        <w:tc>
                          <w:tcPr>
                            <w:tcW w:w="2409" w:type="dxa"/>
                          </w:tcPr>
                          <w:p w14:paraId="7CF92A82" w14:textId="77777777" w:rsidR="004D6605" w:rsidRPr="00C46E39" w:rsidRDefault="004D6605" w:rsidP="00345BD9">
                            <w:pPr>
                              <w:jc w:val="center"/>
                              <w:rPr>
                                <w:sz w:val="20"/>
                                <w:szCs w:val="20"/>
                              </w:rPr>
                            </w:pPr>
                            <w:r>
                              <w:rPr>
                                <w:sz w:val="20"/>
                                <w:szCs w:val="20"/>
                              </w:rPr>
                              <w:t>123</w:t>
                            </w:r>
                          </w:p>
                        </w:tc>
                      </w:tr>
                      <w:tr w:rsidR="004D6605" w:rsidRPr="00C46E39" w14:paraId="48593619" w14:textId="77777777" w:rsidTr="00C46E39">
                        <w:tc>
                          <w:tcPr>
                            <w:tcW w:w="2408" w:type="dxa"/>
                          </w:tcPr>
                          <w:p w14:paraId="2EE1CF77" w14:textId="77777777" w:rsidR="004D6605" w:rsidRDefault="004D6605" w:rsidP="004D6605">
                            <w:pPr>
                              <w:rPr>
                                <w:sz w:val="20"/>
                                <w:szCs w:val="20"/>
                              </w:rPr>
                            </w:pPr>
                            <w:r>
                              <w:rPr>
                                <w:sz w:val="20"/>
                                <w:szCs w:val="20"/>
                              </w:rPr>
                              <w:t>Result 4</w:t>
                            </w:r>
                          </w:p>
                          <w:p w14:paraId="27E0E106" w14:textId="77777777" w:rsidR="004D6605" w:rsidRPr="00C46E39" w:rsidRDefault="004D6605" w:rsidP="004D6605">
                            <w:pPr>
                              <w:rPr>
                                <w:sz w:val="20"/>
                                <w:szCs w:val="20"/>
                              </w:rPr>
                            </w:pPr>
                          </w:p>
                        </w:tc>
                        <w:tc>
                          <w:tcPr>
                            <w:tcW w:w="2408" w:type="dxa"/>
                          </w:tcPr>
                          <w:p w14:paraId="79256005" w14:textId="77777777" w:rsidR="004D6605" w:rsidRPr="00C46E39" w:rsidRDefault="004D6605" w:rsidP="00345BD9">
                            <w:pPr>
                              <w:jc w:val="center"/>
                              <w:rPr>
                                <w:sz w:val="20"/>
                                <w:szCs w:val="20"/>
                              </w:rPr>
                            </w:pPr>
                            <w:r>
                              <w:rPr>
                                <w:sz w:val="20"/>
                                <w:szCs w:val="20"/>
                              </w:rPr>
                              <w:t>123</w:t>
                            </w:r>
                          </w:p>
                        </w:tc>
                        <w:tc>
                          <w:tcPr>
                            <w:tcW w:w="2409" w:type="dxa"/>
                          </w:tcPr>
                          <w:p w14:paraId="29E18C8A" w14:textId="77777777" w:rsidR="004D6605" w:rsidRPr="00C46E39" w:rsidRDefault="004D6605" w:rsidP="00345BD9">
                            <w:pPr>
                              <w:jc w:val="center"/>
                              <w:rPr>
                                <w:sz w:val="20"/>
                                <w:szCs w:val="20"/>
                              </w:rPr>
                            </w:pPr>
                            <w:r>
                              <w:rPr>
                                <w:sz w:val="20"/>
                                <w:szCs w:val="20"/>
                              </w:rPr>
                              <w:t>123</w:t>
                            </w:r>
                          </w:p>
                        </w:tc>
                        <w:tc>
                          <w:tcPr>
                            <w:tcW w:w="2409" w:type="dxa"/>
                          </w:tcPr>
                          <w:p w14:paraId="4CD95330" w14:textId="77777777" w:rsidR="004D6605" w:rsidRPr="00C46E39" w:rsidRDefault="004D6605" w:rsidP="00345BD9">
                            <w:pPr>
                              <w:jc w:val="center"/>
                              <w:rPr>
                                <w:sz w:val="20"/>
                                <w:szCs w:val="20"/>
                              </w:rPr>
                            </w:pPr>
                            <w:r>
                              <w:rPr>
                                <w:sz w:val="20"/>
                                <w:szCs w:val="20"/>
                              </w:rPr>
                              <w:t>123</w:t>
                            </w:r>
                          </w:p>
                        </w:tc>
                      </w:tr>
                      <w:tr w:rsidR="004D6605" w:rsidRPr="00C46E39" w14:paraId="6D67E921" w14:textId="77777777" w:rsidTr="00C46E39">
                        <w:tc>
                          <w:tcPr>
                            <w:tcW w:w="2408" w:type="dxa"/>
                          </w:tcPr>
                          <w:p w14:paraId="217D38DF" w14:textId="77777777" w:rsidR="004D6605" w:rsidRDefault="004D6605" w:rsidP="004D6605">
                            <w:pPr>
                              <w:rPr>
                                <w:sz w:val="20"/>
                                <w:szCs w:val="20"/>
                              </w:rPr>
                            </w:pPr>
                            <w:r>
                              <w:rPr>
                                <w:sz w:val="20"/>
                                <w:szCs w:val="20"/>
                              </w:rPr>
                              <w:t>Result 5</w:t>
                            </w:r>
                          </w:p>
                          <w:p w14:paraId="5BFB8A0B" w14:textId="77777777" w:rsidR="004D6605" w:rsidRPr="00C46E39" w:rsidRDefault="004D6605" w:rsidP="004D6605">
                            <w:pPr>
                              <w:rPr>
                                <w:sz w:val="20"/>
                                <w:szCs w:val="20"/>
                              </w:rPr>
                            </w:pPr>
                          </w:p>
                        </w:tc>
                        <w:tc>
                          <w:tcPr>
                            <w:tcW w:w="2408" w:type="dxa"/>
                          </w:tcPr>
                          <w:p w14:paraId="5BEBA954" w14:textId="77777777" w:rsidR="004D6605" w:rsidRPr="00C46E39" w:rsidRDefault="004D6605" w:rsidP="00345BD9">
                            <w:pPr>
                              <w:jc w:val="center"/>
                              <w:rPr>
                                <w:sz w:val="20"/>
                                <w:szCs w:val="20"/>
                              </w:rPr>
                            </w:pPr>
                            <w:r>
                              <w:rPr>
                                <w:sz w:val="20"/>
                                <w:szCs w:val="20"/>
                              </w:rPr>
                              <w:t>123</w:t>
                            </w:r>
                          </w:p>
                        </w:tc>
                        <w:tc>
                          <w:tcPr>
                            <w:tcW w:w="2409" w:type="dxa"/>
                          </w:tcPr>
                          <w:p w14:paraId="7ACBD37A" w14:textId="77777777" w:rsidR="004D6605" w:rsidRPr="00C46E39" w:rsidRDefault="004D6605" w:rsidP="00345BD9">
                            <w:pPr>
                              <w:jc w:val="center"/>
                              <w:rPr>
                                <w:sz w:val="20"/>
                                <w:szCs w:val="20"/>
                              </w:rPr>
                            </w:pPr>
                            <w:r>
                              <w:rPr>
                                <w:sz w:val="20"/>
                                <w:szCs w:val="20"/>
                              </w:rPr>
                              <w:t>123</w:t>
                            </w:r>
                          </w:p>
                        </w:tc>
                        <w:tc>
                          <w:tcPr>
                            <w:tcW w:w="2409" w:type="dxa"/>
                          </w:tcPr>
                          <w:p w14:paraId="787CF8F6" w14:textId="77777777" w:rsidR="004D6605" w:rsidRPr="00C46E39" w:rsidRDefault="004D6605" w:rsidP="00345BD9">
                            <w:pPr>
                              <w:jc w:val="center"/>
                              <w:rPr>
                                <w:sz w:val="20"/>
                                <w:szCs w:val="20"/>
                              </w:rPr>
                            </w:pPr>
                            <w:r>
                              <w:rPr>
                                <w:sz w:val="20"/>
                                <w:szCs w:val="20"/>
                              </w:rPr>
                              <w:t>123</w:t>
                            </w:r>
                          </w:p>
                        </w:tc>
                      </w:tr>
                      <w:tr w:rsidR="004D6605" w:rsidRPr="00C46E39" w14:paraId="3EED2424" w14:textId="77777777" w:rsidTr="00C46E39">
                        <w:tc>
                          <w:tcPr>
                            <w:tcW w:w="2408" w:type="dxa"/>
                          </w:tcPr>
                          <w:p w14:paraId="46678941" w14:textId="77777777" w:rsidR="004D6605" w:rsidRDefault="004D6605" w:rsidP="004D6605">
                            <w:pPr>
                              <w:rPr>
                                <w:sz w:val="20"/>
                                <w:szCs w:val="20"/>
                              </w:rPr>
                            </w:pPr>
                            <w:r>
                              <w:rPr>
                                <w:sz w:val="20"/>
                                <w:szCs w:val="20"/>
                              </w:rPr>
                              <w:t>Result 6</w:t>
                            </w:r>
                          </w:p>
                          <w:p w14:paraId="0D095C9B" w14:textId="77777777" w:rsidR="004D6605" w:rsidRPr="00C46E39" w:rsidRDefault="004D6605" w:rsidP="004D6605">
                            <w:pPr>
                              <w:rPr>
                                <w:sz w:val="20"/>
                                <w:szCs w:val="20"/>
                              </w:rPr>
                            </w:pPr>
                          </w:p>
                        </w:tc>
                        <w:tc>
                          <w:tcPr>
                            <w:tcW w:w="2408" w:type="dxa"/>
                          </w:tcPr>
                          <w:p w14:paraId="3B325F8E" w14:textId="77777777" w:rsidR="004D6605" w:rsidRPr="00C46E39" w:rsidRDefault="004D6605" w:rsidP="00345BD9">
                            <w:pPr>
                              <w:jc w:val="center"/>
                              <w:rPr>
                                <w:sz w:val="20"/>
                                <w:szCs w:val="20"/>
                              </w:rPr>
                            </w:pPr>
                            <w:r>
                              <w:rPr>
                                <w:sz w:val="20"/>
                                <w:szCs w:val="20"/>
                              </w:rPr>
                              <w:t>123</w:t>
                            </w:r>
                          </w:p>
                        </w:tc>
                        <w:tc>
                          <w:tcPr>
                            <w:tcW w:w="2409" w:type="dxa"/>
                          </w:tcPr>
                          <w:p w14:paraId="16889BBC" w14:textId="77777777" w:rsidR="004D6605" w:rsidRPr="00C46E39" w:rsidRDefault="004D6605" w:rsidP="00345BD9">
                            <w:pPr>
                              <w:jc w:val="center"/>
                              <w:rPr>
                                <w:sz w:val="20"/>
                                <w:szCs w:val="20"/>
                              </w:rPr>
                            </w:pPr>
                            <w:r>
                              <w:rPr>
                                <w:sz w:val="20"/>
                                <w:szCs w:val="20"/>
                              </w:rPr>
                              <w:t>123</w:t>
                            </w:r>
                          </w:p>
                        </w:tc>
                        <w:tc>
                          <w:tcPr>
                            <w:tcW w:w="2409" w:type="dxa"/>
                          </w:tcPr>
                          <w:p w14:paraId="11CB4A46" w14:textId="77777777" w:rsidR="004D6605" w:rsidRPr="00C46E39" w:rsidRDefault="004D6605" w:rsidP="00345BD9">
                            <w:pPr>
                              <w:jc w:val="center"/>
                              <w:rPr>
                                <w:sz w:val="20"/>
                                <w:szCs w:val="20"/>
                              </w:rPr>
                            </w:pPr>
                            <w:r>
                              <w:rPr>
                                <w:sz w:val="20"/>
                                <w:szCs w:val="20"/>
                              </w:rPr>
                              <w:t>123</w:t>
                            </w:r>
                          </w:p>
                        </w:tc>
                      </w:tr>
                      <w:tr w:rsidR="004D6605" w:rsidRPr="00C46E39" w14:paraId="140FD836" w14:textId="77777777" w:rsidTr="00C46E39">
                        <w:tc>
                          <w:tcPr>
                            <w:tcW w:w="2408" w:type="dxa"/>
                          </w:tcPr>
                          <w:p w14:paraId="2A904236" w14:textId="77777777" w:rsidR="004D6605" w:rsidRDefault="004D6605" w:rsidP="004D6605">
                            <w:pPr>
                              <w:rPr>
                                <w:sz w:val="20"/>
                                <w:szCs w:val="20"/>
                              </w:rPr>
                            </w:pPr>
                            <w:r>
                              <w:rPr>
                                <w:sz w:val="20"/>
                                <w:szCs w:val="20"/>
                              </w:rPr>
                              <w:t>Result 7</w:t>
                            </w:r>
                          </w:p>
                          <w:p w14:paraId="7B48CFE1" w14:textId="77777777" w:rsidR="004D6605" w:rsidRPr="00C46E39" w:rsidRDefault="004D6605" w:rsidP="004D6605">
                            <w:pPr>
                              <w:rPr>
                                <w:sz w:val="20"/>
                                <w:szCs w:val="20"/>
                              </w:rPr>
                            </w:pPr>
                          </w:p>
                        </w:tc>
                        <w:tc>
                          <w:tcPr>
                            <w:tcW w:w="2408" w:type="dxa"/>
                          </w:tcPr>
                          <w:p w14:paraId="335BE8C5" w14:textId="77777777" w:rsidR="004D6605" w:rsidRPr="00C46E39" w:rsidRDefault="004D6605" w:rsidP="00345BD9">
                            <w:pPr>
                              <w:jc w:val="center"/>
                              <w:rPr>
                                <w:sz w:val="20"/>
                                <w:szCs w:val="20"/>
                              </w:rPr>
                            </w:pPr>
                            <w:r>
                              <w:rPr>
                                <w:sz w:val="20"/>
                                <w:szCs w:val="20"/>
                              </w:rPr>
                              <w:t>123</w:t>
                            </w:r>
                          </w:p>
                        </w:tc>
                        <w:tc>
                          <w:tcPr>
                            <w:tcW w:w="2409" w:type="dxa"/>
                          </w:tcPr>
                          <w:p w14:paraId="67FD951F" w14:textId="77777777" w:rsidR="004D6605" w:rsidRPr="00C46E39" w:rsidRDefault="004D6605" w:rsidP="00345BD9">
                            <w:pPr>
                              <w:jc w:val="center"/>
                              <w:rPr>
                                <w:sz w:val="20"/>
                                <w:szCs w:val="20"/>
                              </w:rPr>
                            </w:pPr>
                            <w:r>
                              <w:rPr>
                                <w:sz w:val="20"/>
                                <w:szCs w:val="20"/>
                              </w:rPr>
                              <w:t>123</w:t>
                            </w:r>
                          </w:p>
                        </w:tc>
                        <w:tc>
                          <w:tcPr>
                            <w:tcW w:w="2409" w:type="dxa"/>
                          </w:tcPr>
                          <w:p w14:paraId="064EB203" w14:textId="77777777" w:rsidR="004D6605" w:rsidRPr="00C46E39" w:rsidRDefault="004D6605" w:rsidP="00345BD9">
                            <w:pPr>
                              <w:jc w:val="center"/>
                              <w:rPr>
                                <w:sz w:val="20"/>
                                <w:szCs w:val="20"/>
                              </w:rPr>
                            </w:pPr>
                            <w:r>
                              <w:rPr>
                                <w:sz w:val="20"/>
                                <w:szCs w:val="20"/>
                              </w:rPr>
                              <w:t>123</w:t>
                            </w:r>
                          </w:p>
                        </w:tc>
                      </w:tr>
                      <w:tr w:rsidR="004D6605" w:rsidRPr="00C46E39" w14:paraId="6C6DC628" w14:textId="77777777" w:rsidTr="00C46E39">
                        <w:tc>
                          <w:tcPr>
                            <w:tcW w:w="2408" w:type="dxa"/>
                          </w:tcPr>
                          <w:p w14:paraId="3EE64F28" w14:textId="77777777" w:rsidR="004D6605" w:rsidRDefault="004D6605" w:rsidP="004D6605">
                            <w:pPr>
                              <w:rPr>
                                <w:sz w:val="20"/>
                                <w:szCs w:val="20"/>
                              </w:rPr>
                            </w:pPr>
                            <w:r>
                              <w:rPr>
                                <w:sz w:val="20"/>
                                <w:szCs w:val="20"/>
                              </w:rPr>
                              <w:t>Result 8</w:t>
                            </w:r>
                          </w:p>
                          <w:p w14:paraId="24778C92" w14:textId="77777777" w:rsidR="004D6605" w:rsidRPr="00C46E39" w:rsidRDefault="004D6605" w:rsidP="004D6605">
                            <w:pPr>
                              <w:rPr>
                                <w:sz w:val="20"/>
                                <w:szCs w:val="20"/>
                              </w:rPr>
                            </w:pPr>
                          </w:p>
                        </w:tc>
                        <w:tc>
                          <w:tcPr>
                            <w:tcW w:w="2408" w:type="dxa"/>
                          </w:tcPr>
                          <w:p w14:paraId="19588B1E" w14:textId="77777777" w:rsidR="004D6605" w:rsidRPr="00C46E39" w:rsidRDefault="004D6605" w:rsidP="00345BD9">
                            <w:pPr>
                              <w:jc w:val="center"/>
                              <w:rPr>
                                <w:sz w:val="20"/>
                                <w:szCs w:val="20"/>
                              </w:rPr>
                            </w:pPr>
                            <w:r>
                              <w:rPr>
                                <w:sz w:val="20"/>
                                <w:szCs w:val="20"/>
                              </w:rPr>
                              <w:t>123</w:t>
                            </w:r>
                          </w:p>
                        </w:tc>
                        <w:tc>
                          <w:tcPr>
                            <w:tcW w:w="2409" w:type="dxa"/>
                          </w:tcPr>
                          <w:p w14:paraId="74DDBBB6" w14:textId="77777777" w:rsidR="004D6605" w:rsidRPr="00C46E39" w:rsidRDefault="004D6605" w:rsidP="00345BD9">
                            <w:pPr>
                              <w:jc w:val="center"/>
                              <w:rPr>
                                <w:sz w:val="20"/>
                                <w:szCs w:val="20"/>
                              </w:rPr>
                            </w:pPr>
                            <w:r>
                              <w:rPr>
                                <w:sz w:val="20"/>
                                <w:szCs w:val="20"/>
                              </w:rPr>
                              <w:t>123</w:t>
                            </w:r>
                          </w:p>
                        </w:tc>
                        <w:tc>
                          <w:tcPr>
                            <w:tcW w:w="2409" w:type="dxa"/>
                          </w:tcPr>
                          <w:p w14:paraId="79772FB2" w14:textId="77777777" w:rsidR="004D6605" w:rsidRPr="00C46E39" w:rsidRDefault="004D6605" w:rsidP="00345BD9">
                            <w:pPr>
                              <w:jc w:val="center"/>
                              <w:rPr>
                                <w:sz w:val="20"/>
                                <w:szCs w:val="20"/>
                              </w:rPr>
                            </w:pPr>
                            <w:r>
                              <w:rPr>
                                <w:sz w:val="20"/>
                                <w:szCs w:val="20"/>
                              </w:rPr>
                              <w:t>123</w:t>
                            </w:r>
                          </w:p>
                        </w:tc>
                      </w:tr>
                    </w:tbl>
                    <w:p w14:paraId="4A57EE88" w14:textId="77777777" w:rsidR="004D6605" w:rsidRPr="00C46E39" w:rsidRDefault="004D6605">
                      <w:pPr>
                        <w:rPr>
                          <w:sz w:val="20"/>
                          <w:szCs w:val="20"/>
                        </w:rPr>
                      </w:pPr>
                    </w:p>
                  </w:txbxContent>
                </v:textbox>
                <w10:wrap type="square" anchorx="margin"/>
              </v:shape>
            </w:pict>
          </mc:Fallback>
        </mc:AlternateContent>
      </w:r>
      <w:r>
        <w:rPr>
          <w:szCs w:val="20"/>
        </w:rPr>
        <w:t>Appendices should start on a new page.</w:t>
      </w:r>
    </w:p>
    <w:sectPr w:rsidR="006F39D7" w:rsidRPr="00B33EDD" w:rsidSect="000F534A">
      <w:type w:val="continuous"/>
      <w:pgSz w:w="11906" w:h="16838"/>
      <w:pgMar w:top="1134" w:right="851" w:bottom="1134" w:left="851" w:header="709" w:footer="709"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B6D9C" w14:textId="77777777" w:rsidR="004830D3" w:rsidRDefault="004830D3" w:rsidP="008B2B41">
      <w:r>
        <w:separator/>
      </w:r>
    </w:p>
  </w:endnote>
  <w:endnote w:type="continuationSeparator" w:id="0">
    <w:p w14:paraId="5EE9C438" w14:textId="77777777" w:rsidR="004830D3" w:rsidRDefault="004830D3" w:rsidP="008B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652EE" w14:textId="77777777" w:rsidR="00681340" w:rsidRDefault="0068134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4265719"/>
      <w:docPartObj>
        <w:docPartGallery w:val="Page Numbers (Bottom of Page)"/>
        <w:docPartUnique/>
      </w:docPartObj>
    </w:sdtPr>
    <w:sdtEndPr>
      <w:rPr>
        <w:noProof/>
      </w:rPr>
    </w:sdtEndPr>
    <w:sdtContent>
      <w:p w14:paraId="67EBFEC2" w14:textId="77777777" w:rsidR="004D6605" w:rsidRDefault="004D6605">
        <w:pPr>
          <w:pStyle w:val="Sidfot"/>
          <w:jc w:val="right"/>
        </w:pPr>
        <w:r>
          <w:fldChar w:fldCharType="begin"/>
        </w:r>
        <w:r>
          <w:instrText xml:space="preserve"> PAGE   \* MERGEFORMAT </w:instrText>
        </w:r>
        <w:r>
          <w:fldChar w:fldCharType="separate"/>
        </w:r>
        <w:r>
          <w:rPr>
            <w:noProof/>
          </w:rPr>
          <w:t>1</w:t>
        </w:r>
        <w:r>
          <w:rPr>
            <w:noProof/>
          </w:rPr>
          <w:fldChar w:fldCharType="end"/>
        </w:r>
      </w:p>
    </w:sdtContent>
  </w:sdt>
  <w:p w14:paraId="63993430" w14:textId="77777777" w:rsidR="004D6605" w:rsidRDefault="004D6605" w:rsidP="00441DB7">
    <w:pPr>
      <w:pStyle w:val="Sidfot"/>
      <w:tabs>
        <w:tab w:val="clear" w:pos="4513"/>
        <w:tab w:val="left" w:pos="902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F0DD1" w14:textId="77777777" w:rsidR="00681340" w:rsidRDefault="00681340">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111577"/>
      <w:docPartObj>
        <w:docPartGallery w:val="Page Numbers (Bottom of Page)"/>
        <w:docPartUnique/>
      </w:docPartObj>
    </w:sdtPr>
    <w:sdtEndPr>
      <w:rPr>
        <w:noProof/>
        <w:sz w:val="22"/>
        <w:szCs w:val="22"/>
      </w:rPr>
    </w:sdtEndPr>
    <w:sdtContent>
      <w:p w14:paraId="079232BE" w14:textId="77777777" w:rsidR="004D6605" w:rsidRPr="00256C20" w:rsidRDefault="004D6605">
        <w:pPr>
          <w:pStyle w:val="Sidfot"/>
          <w:jc w:val="right"/>
          <w:rPr>
            <w:sz w:val="22"/>
            <w:szCs w:val="22"/>
          </w:rPr>
        </w:pPr>
        <w:r w:rsidRPr="00256C20">
          <w:rPr>
            <w:sz w:val="22"/>
            <w:szCs w:val="22"/>
          </w:rPr>
          <w:fldChar w:fldCharType="begin"/>
        </w:r>
        <w:r w:rsidRPr="00256C20">
          <w:rPr>
            <w:sz w:val="22"/>
            <w:szCs w:val="22"/>
          </w:rPr>
          <w:instrText xml:space="preserve"> PAGE   \* MERGEFORMAT </w:instrText>
        </w:r>
        <w:r w:rsidRPr="00256C20">
          <w:rPr>
            <w:sz w:val="22"/>
            <w:szCs w:val="22"/>
          </w:rPr>
          <w:fldChar w:fldCharType="separate"/>
        </w:r>
        <w:r>
          <w:rPr>
            <w:noProof/>
            <w:sz w:val="22"/>
            <w:szCs w:val="22"/>
          </w:rPr>
          <w:t>4</w:t>
        </w:r>
        <w:r w:rsidRPr="00256C20">
          <w:rPr>
            <w:noProof/>
            <w:sz w:val="22"/>
            <w:szCs w:val="22"/>
          </w:rPr>
          <w:fldChar w:fldCharType="end"/>
        </w:r>
      </w:p>
    </w:sdtContent>
  </w:sdt>
  <w:p w14:paraId="0EB15441" w14:textId="77777777" w:rsidR="004D6605" w:rsidRDefault="004D66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656B9" w14:textId="77777777" w:rsidR="004830D3" w:rsidRDefault="004830D3" w:rsidP="008B2B41">
      <w:r>
        <w:separator/>
      </w:r>
    </w:p>
  </w:footnote>
  <w:footnote w:type="continuationSeparator" w:id="0">
    <w:p w14:paraId="71FAA2E2" w14:textId="77777777" w:rsidR="004830D3" w:rsidRDefault="004830D3" w:rsidP="008B2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B23F9" w14:textId="77777777" w:rsidR="00681340" w:rsidRDefault="0068134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4D113" w14:textId="38EE222C" w:rsidR="0045403C" w:rsidRDefault="0045403C">
    <w:pPr>
      <w:pStyle w:val="Sidhuvud"/>
    </w:pPr>
    <w:r w:rsidRPr="0045403C">
      <w:t>Submission Template for DDI2022 Extended Abstracts</w:t>
    </w:r>
    <w:r>
      <w:t xml:space="preserve"> [Remove header before submission]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EA993" w14:textId="77777777" w:rsidR="00681340" w:rsidRDefault="0068134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90729"/>
    <w:multiLevelType w:val="multilevel"/>
    <w:tmpl w:val="114CE994"/>
    <w:lvl w:ilvl="0">
      <w:start w:val="1"/>
      <w:numFmt w:val="decimal"/>
      <w:lvlText w:val="%1."/>
      <w:lvlJc w:val="left"/>
      <w:pPr>
        <w:ind w:left="360" w:hanging="360"/>
      </w:pPr>
      <w:rPr>
        <w:lang w:val="en-G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0E0052"/>
    <w:multiLevelType w:val="multilevel"/>
    <w:tmpl w:val="FAAA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432C44"/>
    <w:multiLevelType w:val="hybridMultilevel"/>
    <w:tmpl w:val="5D9EEA98"/>
    <w:lvl w:ilvl="0" w:tplc="900CBD94">
      <w:start w:val="1"/>
      <w:numFmt w:val="decimal"/>
      <w:pStyle w:val="H3old-DDI"/>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2B855861"/>
    <w:multiLevelType w:val="multilevel"/>
    <w:tmpl w:val="802488F2"/>
    <w:lvl w:ilvl="0">
      <w:start w:val="1"/>
      <w:numFmt w:val="decimal"/>
      <w:lvlText w:val="[%1]"/>
      <w:lvlJc w:val="right"/>
      <w:pPr>
        <w:tabs>
          <w:tab w:val="num" w:pos="432"/>
        </w:tabs>
        <w:ind w:left="432" w:hanging="144"/>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Rubrik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15:restartNumberingAfterBreak="0">
    <w:nsid w:val="3A772DC1"/>
    <w:multiLevelType w:val="hybridMultilevel"/>
    <w:tmpl w:val="1582950C"/>
    <w:lvl w:ilvl="0" w:tplc="DEEED6A0">
      <w:start w:val="1"/>
      <w:numFmt w:val="decimal"/>
      <w:pStyle w:val="DDISecondLevelHeading"/>
      <w:lvlText w:val="%1."/>
      <w:lvlJc w:val="left"/>
      <w:pPr>
        <w:ind w:left="360" w:hanging="360"/>
      </w:pPr>
    </w:lvl>
    <w:lvl w:ilvl="1" w:tplc="08090019">
      <w:start w:val="1"/>
      <w:numFmt w:val="lowerLetter"/>
      <w:pStyle w:val="DDISecondLevelHeading"/>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521E1A"/>
    <w:multiLevelType w:val="hybridMultilevel"/>
    <w:tmpl w:val="1EC02BE4"/>
    <w:lvl w:ilvl="0" w:tplc="29DC586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D73CCA"/>
    <w:multiLevelType w:val="multilevel"/>
    <w:tmpl w:val="CE38E49E"/>
    <w:lvl w:ilvl="0">
      <w:start w:val="1"/>
      <w:numFmt w:val="decimal"/>
      <w:pStyle w:val="H1-DDI"/>
      <w:lvlText w:val="%1."/>
      <w:lvlJc w:val="left"/>
      <w:pPr>
        <w:ind w:left="360" w:hanging="360"/>
      </w:pPr>
    </w:lvl>
    <w:lvl w:ilvl="1">
      <w:start w:val="1"/>
      <w:numFmt w:val="decimal"/>
      <w:pStyle w:val="H2-DDI"/>
      <w:isLgl/>
      <w:lvlText w:val="%1.%2"/>
      <w:lvlJc w:val="left"/>
      <w:pPr>
        <w:ind w:left="732" w:hanging="372"/>
      </w:pPr>
      <w:rPr>
        <w:rFonts w:hint="default"/>
      </w:rPr>
    </w:lvl>
    <w:lvl w:ilvl="2">
      <w:start w:val="1"/>
      <w:numFmt w:val="decimal"/>
      <w:pStyle w:val="H3-DDI"/>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3"/>
  </w:num>
  <w:num w:numId="2">
    <w:abstractNumId w:val="0"/>
  </w:num>
  <w:num w:numId="3">
    <w:abstractNumId w:val="6"/>
  </w:num>
  <w:num w:numId="4">
    <w:abstractNumId w:val="4"/>
  </w:num>
  <w:num w:numId="5">
    <w:abstractNumId w:val="2"/>
  </w:num>
  <w:num w:numId="6">
    <w:abstractNumId w:val="4"/>
    <w:lvlOverride w:ilvl="0">
      <w:startOverride w:val="1"/>
    </w:lvlOverride>
  </w:num>
  <w:num w:numId="7">
    <w:abstractNumId w:val="1"/>
  </w:num>
  <w:num w:numId="8">
    <w:abstractNumId w:val="5"/>
  </w:num>
  <w:num w:numId="9">
    <w:abstractNumId w:val="6"/>
    <w:lvlOverride w:ilvl="0">
      <w:startOverride w:val="7"/>
    </w:lvlOverride>
    <w:lvlOverride w:ilvl="1">
      <w:startOverride w:val="2"/>
    </w:lvlOverride>
  </w:num>
  <w:num w:numId="10">
    <w:abstractNumId w:val="6"/>
    <w:lvlOverride w:ilvl="0">
      <w:startOverride w:val="7"/>
    </w:lvlOverride>
    <w:lvlOverride w:ilvl="1">
      <w:startOverride w:val="2"/>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797"/>
    <w:rsid w:val="000002E1"/>
    <w:rsid w:val="00003BF7"/>
    <w:rsid w:val="00014653"/>
    <w:rsid w:val="00017719"/>
    <w:rsid w:val="00027F1D"/>
    <w:rsid w:val="00031298"/>
    <w:rsid w:val="0003296C"/>
    <w:rsid w:val="00054421"/>
    <w:rsid w:val="0006228E"/>
    <w:rsid w:val="00062E46"/>
    <w:rsid w:val="00074AC8"/>
    <w:rsid w:val="00081408"/>
    <w:rsid w:val="00081EBE"/>
    <w:rsid w:val="00082EC9"/>
    <w:rsid w:val="00086EDC"/>
    <w:rsid w:val="000B36A3"/>
    <w:rsid w:val="000B58D0"/>
    <w:rsid w:val="000C013C"/>
    <w:rsid w:val="000C7AEE"/>
    <w:rsid w:val="000E1C81"/>
    <w:rsid w:val="000E2066"/>
    <w:rsid w:val="000E3F84"/>
    <w:rsid w:val="000E727C"/>
    <w:rsid w:val="000F534A"/>
    <w:rsid w:val="001016A1"/>
    <w:rsid w:val="001056DF"/>
    <w:rsid w:val="00114025"/>
    <w:rsid w:val="001160D2"/>
    <w:rsid w:val="001348A5"/>
    <w:rsid w:val="00141C83"/>
    <w:rsid w:val="00151B8E"/>
    <w:rsid w:val="00162DEB"/>
    <w:rsid w:val="001928FB"/>
    <w:rsid w:val="00192A6D"/>
    <w:rsid w:val="00192BC7"/>
    <w:rsid w:val="001A50EA"/>
    <w:rsid w:val="001B4E92"/>
    <w:rsid w:val="001B765C"/>
    <w:rsid w:val="001C0DEF"/>
    <w:rsid w:val="001D7603"/>
    <w:rsid w:val="001E01C0"/>
    <w:rsid w:val="001F16CD"/>
    <w:rsid w:val="001F47D2"/>
    <w:rsid w:val="0022285A"/>
    <w:rsid w:val="00224C61"/>
    <w:rsid w:val="00237698"/>
    <w:rsid w:val="00256C20"/>
    <w:rsid w:val="00271E5F"/>
    <w:rsid w:val="0027227B"/>
    <w:rsid w:val="00273AC7"/>
    <w:rsid w:val="00273BF8"/>
    <w:rsid w:val="00273D2C"/>
    <w:rsid w:val="00285ECD"/>
    <w:rsid w:val="00290E1B"/>
    <w:rsid w:val="00291B17"/>
    <w:rsid w:val="002A6742"/>
    <w:rsid w:val="002B317F"/>
    <w:rsid w:val="002C1A7F"/>
    <w:rsid w:val="002C4239"/>
    <w:rsid w:val="002C559D"/>
    <w:rsid w:val="002D2D42"/>
    <w:rsid w:val="002F72D0"/>
    <w:rsid w:val="003003AB"/>
    <w:rsid w:val="003038BF"/>
    <w:rsid w:val="003072B1"/>
    <w:rsid w:val="00311C49"/>
    <w:rsid w:val="0031381D"/>
    <w:rsid w:val="00316F83"/>
    <w:rsid w:val="0032119E"/>
    <w:rsid w:val="00321304"/>
    <w:rsid w:val="003308F4"/>
    <w:rsid w:val="00331F84"/>
    <w:rsid w:val="00343F8F"/>
    <w:rsid w:val="00345BD9"/>
    <w:rsid w:val="00356A16"/>
    <w:rsid w:val="003950A4"/>
    <w:rsid w:val="003B20F7"/>
    <w:rsid w:val="003B2305"/>
    <w:rsid w:val="003E3577"/>
    <w:rsid w:val="003F17AF"/>
    <w:rsid w:val="003F3A61"/>
    <w:rsid w:val="00410A5D"/>
    <w:rsid w:val="00410D8D"/>
    <w:rsid w:val="004122B4"/>
    <w:rsid w:val="00412880"/>
    <w:rsid w:val="00414909"/>
    <w:rsid w:val="00424E45"/>
    <w:rsid w:val="00425A6A"/>
    <w:rsid w:val="004267D5"/>
    <w:rsid w:val="00426FBB"/>
    <w:rsid w:val="004349C7"/>
    <w:rsid w:val="00441DB7"/>
    <w:rsid w:val="0045403C"/>
    <w:rsid w:val="00461016"/>
    <w:rsid w:val="00465AEB"/>
    <w:rsid w:val="0047429A"/>
    <w:rsid w:val="004830D3"/>
    <w:rsid w:val="0048374C"/>
    <w:rsid w:val="0048771D"/>
    <w:rsid w:val="004A096A"/>
    <w:rsid w:val="004A6605"/>
    <w:rsid w:val="004A7494"/>
    <w:rsid w:val="004B090D"/>
    <w:rsid w:val="004B1FC0"/>
    <w:rsid w:val="004B2A6F"/>
    <w:rsid w:val="004C2868"/>
    <w:rsid w:val="004C45FA"/>
    <w:rsid w:val="004D21B3"/>
    <w:rsid w:val="004D6605"/>
    <w:rsid w:val="004E1BD8"/>
    <w:rsid w:val="004E452A"/>
    <w:rsid w:val="004E78E3"/>
    <w:rsid w:val="005004BF"/>
    <w:rsid w:val="00502E89"/>
    <w:rsid w:val="00510E95"/>
    <w:rsid w:val="00513751"/>
    <w:rsid w:val="0052014B"/>
    <w:rsid w:val="00527D56"/>
    <w:rsid w:val="0053221F"/>
    <w:rsid w:val="00536FAE"/>
    <w:rsid w:val="00542C85"/>
    <w:rsid w:val="00553510"/>
    <w:rsid w:val="00554186"/>
    <w:rsid w:val="00562E55"/>
    <w:rsid w:val="00564560"/>
    <w:rsid w:val="00566558"/>
    <w:rsid w:val="00585769"/>
    <w:rsid w:val="00587556"/>
    <w:rsid w:val="00591130"/>
    <w:rsid w:val="00591627"/>
    <w:rsid w:val="005A3F28"/>
    <w:rsid w:val="005A40BE"/>
    <w:rsid w:val="005B13E2"/>
    <w:rsid w:val="005B47D7"/>
    <w:rsid w:val="005B710B"/>
    <w:rsid w:val="005B7A07"/>
    <w:rsid w:val="005C40BE"/>
    <w:rsid w:val="005C5526"/>
    <w:rsid w:val="005C62C6"/>
    <w:rsid w:val="005C79D2"/>
    <w:rsid w:val="005D3BCF"/>
    <w:rsid w:val="005D7B9E"/>
    <w:rsid w:val="005F0834"/>
    <w:rsid w:val="005F283D"/>
    <w:rsid w:val="005F6DC3"/>
    <w:rsid w:val="00601A8E"/>
    <w:rsid w:val="006067BA"/>
    <w:rsid w:val="0062033E"/>
    <w:rsid w:val="00624482"/>
    <w:rsid w:val="0064799C"/>
    <w:rsid w:val="0065120C"/>
    <w:rsid w:val="00652984"/>
    <w:rsid w:val="00654156"/>
    <w:rsid w:val="0066346B"/>
    <w:rsid w:val="006705C5"/>
    <w:rsid w:val="00681340"/>
    <w:rsid w:val="00684475"/>
    <w:rsid w:val="006B47CA"/>
    <w:rsid w:val="006C7AAA"/>
    <w:rsid w:val="006D1C2A"/>
    <w:rsid w:val="006D264F"/>
    <w:rsid w:val="006D510A"/>
    <w:rsid w:val="006E2A8D"/>
    <w:rsid w:val="006E7574"/>
    <w:rsid w:val="006F39D7"/>
    <w:rsid w:val="006F4EFC"/>
    <w:rsid w:val="00703430"/>
    <w:rsid w:val="007069BE"/>
    <w:rsid w:val="00714522"/>
    <w:rsid w:val="0071790D"/>
    <w:rsid w:val="00730E96"/>
    <w:rsid w:val="00745C86"/>
    <w:rsid w:val="00761E7D"/>
    <w:rsid w:val="00764603"/>
    <w:rsid w:val="0076604D"/>
    <w:rsid w:val="007764C2"/>
    <w:rsid w:val="00790909"/>
    <w:rsid w:val="007B5A07"/>
    <w:rsid w:val="007C3557"/>
    <w:rsid w:val="007D3E71"/>
    <w:rsid w:val="007E22C3"/>
    <w:rsid w:val="007E5571"/>
    <w:rsid w:val="007E5D6A"/>
    <w:rsid w:val="007E645D"/>
    <w:rsid w:val="007F117A"/>
    <w:rsid w:val="007F4CB4"/>
    <w:rsid w:val="007F75CA"/>
    <w:rsid w:val="007F7F49"/>
    <w:rsid w:val="0080281D"/>
    <w:rsid w:val="00811F6B"/>
    <w:rsid w:val="00821E08"/>
    <w:rsid w:val="0082797D"/>
    <w:rsid w:val="00834EFD"/>
    <w:rsid w:val="0084199D"/>
    <w:rsid w:val="00843C58"/>
    <w:rsid w:val="00844B24"/>
    <w:rsid w:val="0084515F"/>
    <w:rsid w:val="0085092D"/>
    <w:rsid w:val="00855EFA"/>
    <w:rsid w:val="00860A77"/>
    <w:rsid w:val="008651AC"/>
    <w:rsid w:val="00877D4C"/>
    <w:rsid w:val="008958CD"/>
    <w:rsid w:val="0089763B"/>
    <w:rsid w:val="008A75FB"/>
    <w:rsid w:val="008B023F"/>
    <w:rsid w:val="008B2B41"/>
    <w:rsid w:val="008B6AE3"/>
    <w:rsid w:val="008C6AB2"/>
    <w:rsid w:val="008C7F4E"/>
    <w:rsid w:val="008D1045"/>
    <w:rsid w:val="008D1F98"/>
    <w:rsid w:val="008E2600"/>
    <w:rsid w:val="008E5996"/>
    <w:rsid w:val="00901AE1"/>
    <w:rsid w:val="00904ACB"/>
    <w:rsid w:val="009205B4"/>
    <w:rsid w:val="00922DF1"/>
    <w:rsid w:val="00933818"/>
    <w:rsid w:val="00955B59"/>
    <w:rsid w:val="00972DC7"/>
    <w:rsid w:val="00981F68"/>
    <w:rsid w:val="009871DD"/>
    <w:rsid w:val="00992262"/>
    <w:rsid w:val="009926BC"/>
    <w:rsid w:val="00996099"/>
    <w:rsid w:val="009A3D65"/>
    <w:rsid w:val="009A4319"/>
    <w:rsid w:val="009A6C3F"/>
    <w:rsid w:val="009B30BA"/>
    <w:rsid w:val="009B73F2"/>
    <w:rsid w:val="009C12BD"/>
    <w:rsid w:val="009C50FE"/>
    <w:rsid w:val="009C6D40"/>
    <w:rsid w:val="009C7DC3"/>
    <w:rsid w:val="009D0593"/>
    <w:rsid w:val="009D71A4"/>
    <w:rsid w:val="009F290E"/>
    <w:rsid w:val="00A03E75"/>
    <w:rsid w:val="00A119A6"/>
    <w:rsid w:val="00A11EAF"/>
    <w:rsid w:val="00A41B26"/>
    <w:rsid w:val="00A425B2"/>
    <w:rsid w:val="00A45E42"/>
    <w:rsid w:val="00A45FCE"/>
    <w:rsid w:val="00A50850"/>
    <w:rsid w:val="00A65884"/>
    <w:rsid w:val="00A75671"/>
    <w:rsid w:val="00A773CC"/>
    <w:rsid w:val="00A9318B"/>
    <w:rsid w:val="00A94AC1"/>
    <w:rsid w:val="00AA1878"/>
    <w:rsid w:val="00AA219B"/>
    <w:rsid w:val="00AB18B7"/>
    <w:rsid w:val="00AC0288"/>
    <w:rsid w:val="00AC34A1"/>
    <w:rsid w:val="00AD335D"/>
    <w:rsid w:val="00AF5366"/>
    <w:rsid w:val="00AF792B"/>
    <w:rsid w:val="00B11AFE"/>
    <w:rsid w:val="00B12AEE"/>
    <w:rsid w:val="00B244F5"/>
    <w:rsid w:val="00B26C26"/>
    <w:rsid w:val="00B271C0"/>
    <w:rsid w:val="00B33EDD"/>
    <w:rsid w:val="00B35B2C"/>
    <w:rsid w:val="00B44CA7"/>
    <w:rsid w:val="00B55D5E"/>
    <w:rsid w:val="00B64255"/>
    <w:rsid w:val="00B65060"/>
    <w:rsid w:val="00B9261D"/>
    <w:rsid w:val="00B94516"/>
    <w:rsid w:val="00B95797"/>
    <w:rsid w:val="00BB2855"/>
    <w:rsid w:val="00BC2EDB"/>
    <w:rsid w:val="00BC4274"/>
    <w:rsid w:val="00BC5F6F"/>
    <w:rsid w:val="00BD19C1"/>
    <w:rsid w:val="00BD25B8"/>
    <w:rsid w:val="00BE18D9"/>
    <w:rsid w:val="00BE373D"/>
    <w:rsid w:val="00BE3E06"/>
    <w:rsid w:val="00C012E1"/>
    <w:rsid w:val="00C06BB4"/>
    <w:rsid w:val="00C10B80"/>
    <w:rsid w:val="00C10D20"/>
    <w:rsid w:val="00C12E0C"/>
    <w:rsid w:val="00C21916"/>
    <w:rsid w:val="00C457CA"/>
    <w:rsid w:val="00C46E39"/>
    <w:rsid w:val="00C5237C"/>
    <w:rsid w:val="00C56A42"/>
    <w:rsid w:val="00C57FB7"/>
    <w:rsid w:val="00C658C8"/>
    <w:rsid w:val="00C65F3F"/>
    <w:rsid w:val="00C72414"/>
    <w:rsid w:val="00C8667B"/>
    <w:rsid w:val="00C9695F"/>
    <w:rsid w:val="00CA4CE3"/>
    <w:rsid w:val="00CC5673"/>
    <w:rsid w:val="00CD19A9"/>
    <w:rsid w:val="00CD4F3F"/>
    <w:rsid w:val="00CD6FCB"/>
    <w:rsid w:val="00CF6552"/>
    <w:rsid w:val="00D01E44"/>
    <w:rsid w:val="00D1124B"/>
    <w:rsid w:val="00D2572E"/>
    <w:rsid w:val="00D311F8"/>
    <w:rsid w:val="00D36B52"/>
    <w:rsid w:val="00D377C8"/>
    <w:rsid w:val="00D41274"/>
    <w:rsid w:val="00D43326"/>
    <w:rsid w:val="00D43BF3"/>
    <w:rsid w:val="00D50F39"/>
    <w:rsid w:val="00D72A9E"/>
    <w:rsid w:val="00D767BB"/>
    <w:rsid w:val="00D77B20"/>
    <w:rsid w:val="00D939B0"/>
    <w:rsid w:val="00D961F2"/>
    <w:rsid w:val="00DB16E0"/>
    <w:rsid w:val="00DB25D3"/>
    <w:rsid w:val="00DB2DF9"/>
    <w:rsid w:val="00DB7E63"/>
    <w:rsid w:val="00DC2055"/>
    <w:rsid w:val="00DC2AE2"/>
    <w:rsid w:val="00DC54C8"/>
    <w:rsid w:val="00DD71E8"/>
    <w:rsid w:val="00DD7F83"/>
    <w:rsid w:val="00DE29E1"/>
    <w:rsid w:val="00DF7EA1"/>
    <w:rsid w:val="00E0641E"/>
    <w:rsid w:val="00E06664"/>
    <w:rsid w:val="00E304BC"/>
    <w:rsid w:val="00E32853"/>
    <w:rsid w:val="00E4017B"/>
    <w:rsid w:val="00E401F8"/>
    <w:rsid w:val="00E46425"/>
    <w:rsid w:val="00E47D0E"/>
    <w:rsid w:val="00E65018"/>
    <w:rsid w:val="00E7535B"/>
    <w:rsid w:val="00E80253"/>
    <w:rsid w:val="00E867C4"/>
    <w:rsid w:val="00E94339"/>
    <w:rsid w:val="00E97563"/>
    <w:rsid w:val="00EA7CFD"/>
    <w:rsid w:val="00EB0B63"/>
    <w:rsid w:val="00EB1DEC"/>
    <w:rsid w:val="00EC265C"/>
    <w:rsid w:val="00ED61CB"/>
    <w:rsid w:val="00EE1AC4"/>
    <w:rsid w:val="00F00781"/>
    <w:rsid w:val="00F04AB3"/>
    <w:rsid w:val="00F06A72"/>
    <w:rsid w:val="00F114B5"/>
    <w:rsid w:val="00F12E79"/>
    <w:rsid w:val="00F136F0"/>
    <w:rsid w:val="00F20BBB"/>
    <w:rsid w:val="00F301D9"/>
    <w:rsid w:val="00F43BD8"/>
    <w:rsid w:val="00F55AAA"/>
    <w:rsid w:val="00F562F3"/>
    <w:rsid w:val="00F74B89"/>
    <w:rsid w:val="00F75133"/>
    <w:rsid w:val="00F95B41"/>
    <w:rsid w:val="00FA3899"/>
    <w:rsid w:val="00FA4909"/>
    <w:rsid w:val="00FA6751"/>
    <w:rsid w:val="00FB1048"/>
    <w:rsid w:val="00FB62C4"/>
    <w:rsid w:val="00FB7701"/>
    <w:rsid w:val="00FD1AC5"/>
    <w:rsid w:val="00FD5C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3CB93D"/>
  <w15:docId w15:val="{F835DCF9-9AA9-4467-8F1E-5D38C803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7">
    <w:lsdException w:name="heading 1" w:uiPriority="9"/>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semiHidden="1" w:unhideWhenUsed="1"/>
    <w:lsdException w:name="Table Theme" w:lock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71790D"/>
    <w:rPr>
      <w:sz w:val="24"/>
      <w:szCs w:val="24"/>
      <w:lang w:val="en-AU" w:eastAsia="zh-CN"/>
    </w:rPr>
  </w:style>
  <w:style w:type="paragraph" w:styleId="Rubrik1">
    <w:name w:val="heading 1"/>
    <w:basedOn w:val="Normal"/>
    <w:next w:val="Normal"/>
    <w:link w:val="Rubrik1Char"/>
    <w:uiPriority w:val="9"/>
    <w:rsid w:val="00081EBE"/>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rsid w:val="0027227B"/>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rsid w:val="000C7AEE"/>
    <w:pPr>
      <w:keepNext/>
      <w:numPr>
        <w:ilvl w:val="2"/>
        <w:numId w:val="1"/>
      </w:numPr>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itle-DDI">
    <w:name w:val="Title - DDI"/>
    <w:basedOn w:val="Sidhuvud"/>
    <w:qFormat/>
    <w:locked/>
    <w:rsid w:val="0071790D"/>
    <w:rPr>
      <w:b/>
      <w:sz w:val="28"/>
    </w:rPr>
  </w:style>
  <w:style w:type="paragraph" w:customStyle="1" w:styleId="H1-DDI">
    <w:name w:val="H1 - DDI"/>
    <w:basedOn w:val="Rubrik1"/>
    <w:next w:val="Body-DDI"/>
    <w:qFormat/>
    <w:locked/>
    <w:rsid w:val="006F39D7"/>
    <w:pPr>
      <w:numPr>
        <w:numId w:val="3"/>
      </w:numPr>
      <w:spacing w:before="200"/>
    </w:pPr>
    <w:rPr>
      <w:rFonts w:ascii="Times New Roman" w:hAnsi="Times New Roman"/>
      <w:sz w:val="20"/>
    </w:rPr>
  </w:style>
  <w:style w:type="paragraph" w:styleId="Sidhuvud">
    <w:name w:val="header"/>
    <w:basedOn w:val="Normal"/>
    <w:link w:val="SidhuvudChar"/>
    <w:rsid w:val="0071790D"/>
    <w:pPr>
      <w:tabs>
        <w:tab w:val="center" w:pos="4513"/>
        <w:tab w:val="right" w:pos="9026"/>
      </w:tabs>
    </w:pPr>
  </w:style>
  <w:style w:type="character" w:customStyle="1" w:styleId="SidhuvudChar">
    <w:name w:val="Sidhuvud Char"/>
    <w:basedOn w:val="Standardstycketeckensnitt"/>
    <w:link w:val="Sidhuvud"/>
    <w:rsid w:val="0071790D"/>
    <w:rPr>
      <w:sz w:val="24"/>
      <w:szCs w:val="24"/>
      <w:lang w:val="en-AU" w:eastAsia="zh-CN"/>
    </w:rPr>
  </w:style>
  <w:style w:type="paragraph" w:customStyle="1" w:styleId="AbstractText-DDI">
    <w:name w:val="Abstract Text - DDI"/>
    <w:basedOn w:val="Normal"/>
    <w:next w:val="Normal"/>
    <w:qFormat/>
    <w:locked/>
    <w:rsid w:val="004B2A6F"/>
    <w:rPr>
      <w:b/>
      <w:sz w:val="20"/>
    </w:rPr>
  </w:style>
  <w:style w:type="paragraph" w:customStyle="1" w:styleId="Style1">
    <w:name w:val="Style1"/>
    <w:basedOn w:val="Normal"/>
    <w:next w:val="Normaltindrag"/>
    <w:locked/>
    <w:rsid w:val="00A425B2"/>
  </w:style>
  <w:style w:type="paragraph" w:customStyle="1" w:styleId="Body-DDI">
    <w:name w:val="Body - DDI"/>
    <w:basedOn w:val="Normal"/>
    <w:qFormat/>
    <w:locked/>
    <w:rsid w:val="004B2A6F"/>
    <w:pPr>
      <w:ind w:firstLine="567"/>
      <w:jc w:val="both"/>
    </w:pPr>
    <w:rPr>
      <w:sz w:val="20"/>
    </w:rPr>
  </w:style>
  <w:style w:type="paragraph" w:styleId="Normaltindrag">
    <w:name w:val="Normal Indent"/>
    <w:basedOn w:val="Normal"/>
    <w:rsid w:val="00A425B2"/>
    <w:pPr>
      <w:ind w:left="720"/>
    </w:pPr>
  </w:style>
  <w:style w:type="paragraph" w:customStyle="1" w:styleId="H2-DDI">
    <w:name w:val="H2 - DDI"/>
    <w:basedOn w:val="Rubrik2"/>
    <w:next w:val="Body-DDI"/>
    <w:link w:val="H2-DDIChar"/>
    <w:qFormat/>
    <w:locked/>
    <w:rsid w:val="00C56A42"/>
    <w:pPr>
      <w:numPr>
        <w:ilvl w:val="1"/>
        <w:numId w:val="3"/>
      </w:numPr>
    </w:pPr>
    <w:rPr>
      <w:rFonts w:ascii="Times New Roman" w:hAnsi="Times New Roman"/>
      <w:b w:val="0"/>
      <w:sz w:val="20"/>
    </w:rPr>
  </w:style>
  <w:style w:type="paragraph" w:customStyle="1" w:styleId="FigureCaption">
    <w:name w:val="Figure Caption"/>
    <w:basedOn w:val="Normal"/>
    <w:rsid w:val="00AC34A1"/>
    <w:rPr>
      <w:b/>
      <w:i/>
    </w:rPr>
  </w:style>
  <w:style w:type="table" w:styleId="Tabellrutnt">
    <w:name w:val="Table Grid"/>
    <w:basedOn w:val="Normaltabell"/>
    <w:locked/>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TFigureCaption">
    <w:name w:val="IET Figure Caption"/>
    <w:basedOn w:val="FigureCaption"/>
    <w:locked/>
    <w:rsid w:val="00AC34A1"/>
    <w:rPr>
      <w:b w:val="0"/>
      <w:iCs/>
      <w:sz w:val="20"/>
    </w:rPr>
  </w:style>
  <w:style w:type="paragraph" w:customStyle="1" w:styleId="TableHeading">
    <w:name w:val="Table Heading"/>
    <w:basedOn w:val="Body-DDI"/>
    <w:next w:val="Normal"/>
    <w:locked/>
    <w:rsid w:val="009C7DC3"/>
    <w:pPr>
      <w:ind w:firstLine="0"/>
    </w:pPr>
    <w:rPr>
      <w:lang w:val="en-GB"/>
    </w:rPr>
  </w:style>
  <w:style w:type="character" w:styleId="Stark">
    <w:name w:val="Strong"/>
    <w:basedOn w:val="Standardstycketeckensnitt"/>
    <w:uiPriority w:val="22"/>
    <w:rsid w:val="008B023F"/>
    <w:rPr>
      <w:b/>
      <w:bCs/>
    </w:rPr>
  </w:style>
  <w:style w:type="character" w:customStyle="1" w:styleId="apple-converted-space">
    <w:name w:val="apple-converted-space"/>
    <w:basedOn w:val="Standardstycketeckensnitt"/>
    <w:locked/>
    <w:rsid w:val="008B023F"/>
  </w:style>
  <w:style w:type="paragraph" w:styleId="Beskrivning">
    <w:name w:val="caption"/>
    <w:aliases w:val="Captions - DDI"/>
    <w:basedOn w:val="Normal"/>
    <w:next w:val="Normal"/>
    <w:qFormat/>
    <w:rsid w:val="004B2A6F"/>
    <w:pPr>
      <w:spacing w:before="120" w:after="120"/>
    </w:pPr>
    <w:rPr>
      <w:bCs/>
      <w:i/>
      <w:sz w:val="20"/>
      <w:szCs w:val="20"/>
    </w:rPr>
  </w:style>
  <w:style w:type="paragraph" w:styleId="Normalwebb">
    <w:name w:val="Normal (Web)"/>
    <w:basedOn w:val="Normal"/>
    <w:uiPriority w:val="99"/>
    <w:unhideWhenUsed/>
    <w:rsid w:val="004A096A"/>
    <w:pPr>
      <w:spacing w:before="100" w:beforeAutospacing="1" w:after="100" w:afterAutospacing="1"/>
    </w:pPr>
    <w:rPr>
      <w:rFonts w:eastAsia="Times New Roman"/>
      <w:lang w:val="en-GB" w:eastAsia="en-GB"/>
    </w:rPr>
  </w:style>
  <w:style w:type="character" w:styleId="Betoning">
    <w:name w:val="Emphasis"/>
    <w:basedOn w:val="Standardstycketeckensnitt"/>
    <w:uiPriority w:val="20"/>
    <w:rsid w:val="004A096A"/>
    <w:rPr>
      <w:i/>
      <w:iCs/>
    </w:rPr>
  </w:style>
  <w:style w:type="paragraph" w:customStyle="1" w:styleId="References-DDI">
    <w:name w:val="References - DDI"/>
    <w:basedOn w:val="Body-DDI"/>
    <w:qFormat/>
    <w:locked/>
    <w:rsid w:val="00B33EDD"/>
    <w:pPr>
      <w:ind w:firstLine="0"/>
      <w:jc w:val="left"/>
    </w:pPr>
    <w:rPr>
      <w:b/>
      <w:lang w:val="en-GB" w:eastAsia="en-GB"/>
    </w:rPr>
  </w:style>
  <w:style w:type="character" w:styleId="AnvndHyperlnk">
    <w:name w:val="FollowedHyperlink"/>
    <w:basedOn w:val="Standardstycketeckensnitt"/>
    <w:rsid w:val="001B4E92"/>
    <w:rPr>
      <w:color w:val="800080"/>
      <w:u w:val="single"/>
    </w:rPr>
  </w:style>
  <w:style w:type="character" w:styleId="Hyperlnk">
    <w:name w:val="Hyperlink"/>
    <w:basedOn w:val="Standardstycketeckensnitt"/>
    <w:rsid w:val="00E867C4"/>
    <w:rPr>
      <w:color w:val="0000FF" w:themeColor="hyperlink"/>
      <w:u w:val="single"/>
    </w:rPr>
  </w:style>
  <w:style w:type="paragraph" w:styleId="Ballongtext">
    <w:name w:val="Balloon Text"/>
    <w:basedOn w:val="Normal"/>
    <w:link w:val="BallongtextChar"/>
    <w:rsid w:val="00316F83"/>
    <w:rPr>
      <w:rFonts w:ascii="Tahoma" w:hAnsi="Tahoma" w:cs="Tahoma"/>
      <w:sz w:val="16"/>
      <w:szCs w:val="16"/>
    </w:rPr>
  </w:style>
  <w:style w:type="character" w:customStyle="1" w:styleId="BallongtextChar">
    <w:name w:val="Ballongtext Char"/>
    <w:basedOn w:val="Standardstycketeckensnitt"/>
    <w:link w:val="Ballongtext"/>
    <w:rsid w:val="00316F83"/>
    <w:rPr>
      <w:rFonts w:ascii="Tahoma" w:hAnsi="Tahoma" w:cs="Tahoma"/>
      <w:sz w:val="16"/>
      <w:szCs w:val="16"/>
      <w:lang w:val="en-AU" w:eastAsia="zh-CN"/>
    </w:rPr>
  </w:style>
  <w:style w:type="character" w:customStyle="1" w:styleId="Rubrik1Char">
    <w:name w:val="Rubrik 1 Char"/>
    <w:basedOn w:val="Standardstycketeckensnitt"/>
    <w:link w:val="Rubrik1"/>
    <w:uiPriority w:val="9"/>
    <w:rsid w:val="00316F83"/>
    <w:rPr>
      <w:rFonts w:ascii="Arial" w:hAnsi="Arial" w:cs="Arial"/>
      <w:b/>
      <w:bCs/>
      <w:kern w:val="32"/>
      <w:sz w:val="32"/>
      <w:szCs w:val="32"/>
      <w:lang w:val="en-AU" w:eastAsia="zh-CN"/>
    </w:rPr>
  </w:style>
  <w:style w:type="paragraph" w:styleId="Litteraturfrteckning">
    <w:name w:val="Bibliography"/>
    <w:basedOn w:val="Normal"/>
    <w:next w:val="Normal"/>
    <w:uiPriority w:val="37"/>
    <w:unhideWhenUsed/>
    <w:rsid w:val="00316F83"/>
  </w:style>
  <w:style w:type="character" w:styleId="Kommentarsreferens">
    <w:name w:val="annotation reference"/>
    <w:basedOn w:val="Standardstycketeckensnitt"/>
    <w:rsid w:val="00904ACB"/>
    <w:rPr>
      <w:sz w:val="16"/>
      <w:szCs w:val="16"/>
    </w:rPr>
  </w:style>
  <w:style w:type="paragraph" w:styleId="Kommentarer">
    <w:name w:val="annotation text"/>
    <w:basedOn w:val="Normal"/>
    <w:link w:val="KommentarerChar"/>
    <w:rsid w:val="00904ACB"/>
    <w:rPr>
      <w:sz w:val="20"/>
      <w:szCs w:val="20"/>
    </w:rPr>
  </w:style>
  <w:style w:type="character" w:customStyle="1" w:styleId="KommentarerChar">
    <w:name w:val="Kommentarer Char"/>
    <w:basedOn w:val="Standardstycketeckensnitt"/>
    <w:link w:val="Kommentarer"/>
    <w:rsid w:val="00904ACB"/>
    <w:rPr>
      <w:lang w:val="en-AU" w:eastAsia="zh-CN"/>
    </w:rPr>
  </w:style>
  <w:style w:type="paragraph" w:styleId="Kommentarsmne">
    <w:name w:val="annotation subject"/>
    <w:basedOn w:val="Kommentarer"/>
    <w:next w:val="Kommentarer"/>
    <w:link w:val="KommentarsmneChar"/>
    <w:rsid w:val="00904ACB"/>
    <w:rPr>
      <w:b/>
      <w:bCs/>
    </w:rPr>
  </w:style>
  <w:style w:type="character" w:customStyle="1" w:styleId="KommentarsmneChar">
    <w:name w:val="Kommentarsämne Char"/>
    <w:basedOn w:val="KommentarerChar"/>
    <w:link w:val="Kommentarsmne"/>
    <w:rsid w:val="00904ACB"/>
    <w:rPr>
      <w:b/>
      <w:bCs/>
      <w:lang w:val="en-AU" w:eastAsia="zh-CN"/>
    </w:rPr>
  </w:style>
  <w:style w:type="paragraph" w:styleId="Sidfot">
    <w:name w:val="footer"/>
    <w:basedOn w:val="Normal"/>
    <w:link w:val="SidfotChar"/>
    <w:uiPriority w:val="99"/>
    <w:rsid w:val="008B2B41"/>
    <w:pPr>
      <w:tabs>
        <w:tab w:val="center" w:pos="4513"/>
        <w:tab w:val="right" w:pos="9026"/>
      </w:tabs>
    </w:pPr>
  </w:style>
  <w:style w:type="character" w:customStyle="1" w:styleId="SidfotChar">
    <w:name w:val="Sidfot Char"/>
    <w:basedOn w:val="Standardstycketeckensnitt"/>
    <w:link w:val="Sidfot"/>
    <w:uiPriority w:val="99"/>
    <w:rsid w:val="008B2B41"/>
    <w:rPr>
      <w:sz w:val="24"/>
      <w:szCs w:val="24"/>
      <w:lang w:val="en-AU" w:eastAsia="zh-CN"/>
    </w:rPr>
  </w:style>
  <w:style w:type="paragraph" w:styleId="Liststycke">
    <w:name w:val="List Paragraph"/>
    <w:basedOn w:val="Normal"/>
    <w:uiPriority w:val="34"/>
    <w:rsid w:val="00BE373D"/>
    <w:pPr>
      <w:ind w:left="720"/>
      <w:contextualSpacing/>
    </w:pPr>
  </w:style>
  <w:style w:type="character" w:styleId="Platshllartext">
    <w:name w:val="Placeholder Text"/>
    <w:basedOn w:val="Standardstycketeckensnitt"/>
    <w:uiPriority w:val="99"/>
    <w:semiHidden/>
    <w:rsid w:val="00D1124B"/>
    <w:rPr>
      <w:color w:val="808080"/>
    </w:rPr>
  </w:style>
  <w:style w:type="table" w:styleId="Enkeltabell1">
    <w:name w:val="Table Simple 1"/>
    <w:basedOn w:val="Normaltabell"/>
    <w:locked/>
    <w:rsid w:val="00C46E3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Olstomnmnande">
    <w:name w:val="Unresolved Mention"/>
    <w:basedOn w:val="Standardstycketeckensnitt"/>
    <w:uiPriority w:val="99"/>
    <w:semiHidden/>
    <w:unhideWhenUsed/>
    <w:rsid w:val="007F7F49"/>
    <w:rPr>
      <w:color w:val="605E5C"/>
      <w:shd w:val="clear" w:color="auto" w:fill="E1DFDD"/>
    </w:rPr>
  </w:style>
  <w:style w:type="paragraph" w:customStyle="1" w:styleId="H3old-DDI">
    <w:name w:val="H3old - DDI"/>
    <w:basedOn w:val="Rubrik3"/>
    <w:next w:val="Body-DDI"/>
    <w:link w:val="H3old-DDIChar"/>
    <w:rsid w:val="006F39D7"/>
    <w:pPr>
      <w:numPr>
        <w:ilvl w:val="0"/>
        <w:numId w:val="5"/>
      </w:numPr>
    </w:pPr>
    <w:rPr>
      <w:rFonts w:ascii="Times New Roman" w:hAnsi="Times New Roman"/>
      <w:b w:val="0"/>
      <w:sz w:val="20"/>
      <w:szCs w:val="20"/>
    </w:rPr>
  </w:style>
  <w:style w:type="character" w:customStyle="1" w:styleId="Rubrik3Char">
    <w:name w:val="Rubrik 3 Char"/>
    <w:basedOn w:val="Standardstycketeckensnitt"/>
    <w:link w:val="Rubrik3"/>
    <w:rsid w:val="00A50850"/>
    <w:rPr>
      <w:rFonts w:ascii="Arial" w:hAnsi="Arial" w:cs="Arial"/>
      <w:b/>
      <w:bCs/>
      <w:sz w:val="26"/>
      <w:szCs w:val="26"/>
      <w:lang w:val="en-AU" w:eastAsia="zh-CN"/>
    </w:rPr>
  </w:style>
  <w:style w:type="character" w:customStyle="1" w:styleId="H3old-DDIChar">
    <w:name w:val="H3old - DDI Char"/>
    <w:basedOn w:val="Rubrik3Char"/>
    <w:link w:val="H3old-DDI"/>
    <w:rsid w:val="006F39D7"/>
    <w:rPr>
      <w:rFonts w:ascii="Arial" w:hAnsi="Arial" w:cs="Arial"/>
      <w:b w:val="0"/>
      <w:bCs/>
      <w:sz w:val="26"/>
      <w:szCs w:val="26"/>
      <w:lang w:val="en-AU" w:eastAsia="zh-CN"/>
    </w:rPr>
  </w:style>
  <w:style w:type="paragraph" w:customStyle="1" w:styleId="DDISecondLevelHeading">
    <w:name w:val="DDI Second Level Heading"/>
    <w:basedOn w:val="H2-DDI"/>
    <w:link w:val="DDISecondLevelHeadingChar"/>
    <w:rsid w:val="00972DC7"/>
    <w:pPr>
      <w:numPr>
        <w:numId w:val="4"/>
      </w:numPr>
    </w:pPr>
    <w:rPr>
      <w:rFonts w:cs="Times New Roman"/>
      <w:b/>
      <w:i w:val="0"/>
    </w:rPr>
  </w:style>
  <w:style w:type="paragraph" w:customStyle="1" w:styleId="DDISecondlevelheading0">
    <w:name w:val="DDI Second level heading"/>
    <w:basedOn w:val="Index2"/>
    <w:link w:val="DDISecondlevelheadingChar0"/>
    <w:rsid w:val="00972DC7"/>
    <w:rPr>
      <w:i/>
      <w:sz w:val="20"/>
    </w:rPr>
  </w:style>
  <w:style w:type="character" w:customStyle="1" w:styleId="Rubrik2Char">
    <w:name w:val="Rubrik 2 Char"/>
    <w:basedOn w:val="Standardstycketeckensnitt"/>
    <w:link w:val="Rubrik2"/>
    <w:rsid w:val="00972DC7"/>
    <w:rPr>
      <w:rFonts w:ascii="Arial" w:hAnsi="Arial" w:cs="Arial"/>
      <w:b/>
      <w:bCs/>
      <w:i/>
      <w:iCs/>
      <w:sz w:val="28"/>
      <w:szCs w:val="28"/>
      <w:lang w:val="en-AU" w:eastAsia="zh-CN"/>
    </w:rPr>
  </w:style>
  <w:style w:type="character" w:customStyle="1" w:styleId="H2-DDIChar">
    <w:name w:val="H2 - DDI Char"/>
    <w:basedOn w:val="Rubrik2Char"/>
    <w:link w:val="H2-DDI"/>
    <w:rsid w:val="00C56A42"/>
    <w:rPr>
      <w:rFonts w:ascii="Arial" w:hAnsi="Arial" w:cs="Arial"/>
      <w:b w:val="0"/>
      <w:bCs/>
      <w:i/>
      <w:iCs/>
      <w:sz w:val="28"/>
      <w:szCs w:val="28"/>
      <w:lang w:val="en-AU" w:eastAsia="zh-CN"/>
    </w:rPr>
  </w:style>
  <w:style w:type="character" w:customStyle="1" w:styleId="DDISecondLevelHeadingChar">
    <w:name w:val="DDI Second Level Heading Char"/>
    <w:basedOn w:val="H2-DDIChar"/>
    <w:link w:val="DDISecondLevelHeading"/>
    <w:rsid w:val="00972DC7"/>
    <w:rPr>
      <w:rFonts w:ascii="Arial" w:hAnsi="Arial" w:cs="Arial"/>
      <w:b/>
      <w:bCs/>
      <w:i w:val="0"/>
      <w:iCs/>
      <w:sz w:val="28"/>
      <w:szCs w:val="28"/>
      <w:lang w:val="en-AU" w:eastAsia="zh-CN"/>
    </w:rPr>
  </w:style>
  <w:style w:type="paragraph" w:styleId="Listafortstt2">
    <w:name w:val="List Continue 2"/>
    <w:basedOn w:val="Normal"/>
    <w:link w:val="Listafortstt2Char"/>
    <w:semiHidden/>
    <w:unhideWhenUsed/>
    <w:rsid w:val="00972DC7"/>
    <w:pPr>
      <w:spacing w:after="120"/>
      <w:ind w:left="566"/>
      <w:contextualSpacing/>
    </w:pPr>
  </w:style>
  <w:style w:type="character" w:customStyle="1" w:styleId="Listafortstt2Char">
    <w:name w:val="Lista fortsätt 2 Char"/>
    <w:basedOn w:val="Standardstycketeckensnitt"/>
    <w:link w:val="Listafortstt2"/>
    <w:semiHidden/>
    <w:rsid w:val="00972DC7"/>
    <w:rPr>
      <w:sz w:val="24"/>
      <w:szCs w:val="24"/>
      <w:lang w:val="en-AU" w:eastAsia="zh-CN"/>
    </w:rPr>
  </w:style>
  <w:style w:type="character" w:customStyle="1" w:styleId="DDISecondlevelheadingChar0">
    <w:name w:val="DDI Second level heading Char"/>
    <w:basedOn w:val="Listafortstt2Char"/>
    <w:link w:val="DDISecondlevelheading0"/>
    <w:rsid w:val="00972DC7"/>
    <w:rPr>
      <w:i/>
      <w:sz w:val="24"/>
      <w:szCs w:val="24"/>
      <w:lang w:val="en-AU" w:eastAsia="zh-CN"/>
    </w:rPr>
  </w:style>
  <w:style w:type="paragraph" w:styleId="Index2">
    <w:name w:val="index 2"/>
    <w:basedOn w:val="Normal"/>
    <w:next w:val="Normal"/>
    <w:autoRedefine/>
    <w:semiHidden/>
    <w:unhideWhenUsed/>
    <w:rsid w:val="00972DC7"/>
    <w:pPr>
      <w:ind w:left="480" w:hanging="240"/>
    </w:pPr>
  </w:style>
  <w:style w:type="paragraph" w:customStyle="1" w:styleId="H3-DDI">
    <w:name w:val="H3 - DDI"/>
    <w:basedOn w:val="H2-DDI"/>
    <w:link w:val="H3-DDIChar"/>
    <w:qFormat/>
    <w:rsid w:val="00C56A42"/>
    <w:pPr>
      <w:numPr>
        <w:ilvl w:val="2"/>
      </w:numPr>
    </w:pPr>
  </w:style>
  <w:style w:type="character" w:customStyle="1" w:styleId="H3-DDIChar">
    <w:name w:val="H3 - DDI Char"/>
    <w:basedOn w:val="H2-DDIChar"/>
    <w:link w:val="H3-DDI"/>
    <w:rsid w:val="00C56A42"/>
    <w:rPr>
      <w:rFonts w:ascii="Arial" w:hAnsi="Arial" w:cs="Arial"/>
      <w:b w:val="0"/>
      <w:bCs/>
      <w:i/>
      <w:iCs/>
      <w:sz w:val="28"/>
      <w:szCs w:val="28"/>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958716">
      <w:bodyDiv w:val="1"/>
      <w:marLeft w:val="0"/>
      <w:marRight w:val="0"/>
      <w:marTop w:val="0"/>
      <w:marBottom w:val="0"/>
      <w:divBdr>
        <w:top w:val="none" w:sz="0" w:space="0" w:color="auto"/>
        <w:left w:val="none" w:sz="0" w:space="0" w:color="auto"/>
        <w:bottom w:val="none" w:sz="0" w:space="0" w:color="auto"/>
        <w:right w:val="none" w:sz="0" w:space="0" w:color="auto"/>
      </w:divBdr>
    </w:div>
    <w:div w:id="1250116539">
      <w:bodyDiv w:val="1"/>
      <w:marLeft w:val="0"/>
      <w:marRight w:val="0"/>
      <w:marTop w:val="0"/>
      <w:marBottom w:val="0"/>
      <w:divBdr>
        <w:top w:val="none" w:sz="0" w:space="0" w:color="auto"/>
        <w:left w:val="none" w:sz="0" w:space="0" w:color="auto"/>
        <w:bottom w:val="none" w:sz="0" w:space="0" w:color="auto"/>
        <w:right w:val="none" w:sz="0" w:space="0" w:color="auto"/>
      </w:divBdr>
    </w:div>
    <w:div w:id="142372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responding.author@second.com" TargetMode="External"/><Relationship Id="rId13" Type="http://schemas.openxmlformats.org/officeDocument/2006/relationships/header" Target="header3.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apastyle.apa.org/style-grammar-guidelines/references/exampl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afort\Downloads\New_submissions_word_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Series 1</c:v>
                </c:pt>
              </c:strCache>
            </c:strRef>
          </c:tx>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7B46-4145-80E4-1CB6A0A7BD1C}"/>
            </c:ext>
          </c:extLst>
        </c:ser>
        <c:ser>
          <c:idx val="1"/>
          <c:order val="1"/>
          <c:tx>
            <c:strRef>
              <c:f>Sheet1!$C$1</c:f>
              <c:strCache>
                <c:ptCount val="1"/>
                <c:pt idx="0">
                  <c:v>Series 2</c:v>
                </c:pt>
              </c:strCache>
            </c:strRef>
          </c:tx>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7B46-4145-80E4-1CB6A0A7BD1C}"/>
            </c:ext>
          </c:extLst>
        </c:ser>
        <c:ser>
          <c:idx val="2"/>
          <c:order val="2"/>
          <c:tx>
            <c:strRef>
              <c:f>Sheet1!$D$1</c:f>
              <c:strCache>
                <c:ptCount val="1"/>
                <c:pt idx="0">
                  <c:v>Series 3</c:v>
                </c:pt>
              </c:strCache>
            </c:strRef>
          </c:tx>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7B46-4145-80E4-1CB6A0A7BD1C}"/>
            </c:ext>
          </c:extLst>
        </c:ser>
        <c:dLbls>
          <c:showLegendKey val="0"/>
          <c:showVal val="0"/>
          <c:showCatName val="0"/>
          <c:showSerName val="0"/>
          <c:showPercent val="0"/>
          <c:showBubbleSize val="0"/>
        </c:dLbls>
        <c:marker val="1"/>
        <c:smooth val="0"/>
        <c:axId val="38304000"/>
        <c:axId val="75342976"/>
      </c:lineChart>
      <c:catAx>
        <c:axId val="38304000"/>
        <c:scaling>
          <c:orientation val="minMax"/>
        </c:scaling>
        <c:delete val="0"/>
        <c:axPos val="b"/>
        <c:numFmt formatCode="General" sourceLinked="0"/>
        <c:majorTickMark val="out"/>
        <c:minorTickMark val="none"/>
        <c:tickLblPos val="nextTo"/>
        <c:crossAx val="75342976"/>
        <c:crosses val="autoZero"/>
        <c:auto val="1"/>
        <c:lblAlgn val="ctr"/>
        <c:lblOffset val="100"/>
        <c:noMultiLvlLbl val="0"/>
      </c:catAx>
      <c:valAx>
        <c:axId val="75342976"/>
        <c:scaling>
          <c:orientation val="minMax"/>
        </c:scaling>
        <c:delete val="0"/>
        <c:axPos val="l"/>
        <c:majorGridlines/>
        <c:numFmt formatCode="General" sourceLinked="1"/>
        <c:majorTickMark val="out"/>
        <c:minorTickMark val="none"/>
        <c:tickLblPos val="nextTo"/>
        <c:crossAx val="38304000"/>
        <c:crosses val="autoZero"/>
        <c:crossBetween val="between"/>
      </c:valAx>
    </c:plotArea>
    <c:legend>
      <c:legendPos val="r"/>
      <c:layout>
        <c:manualLayout>
          <c:xMode val="edge"/>
          <c:yMode val="edge"/>
          <c:x val="0.69783006775315881"/>
          <c:y val="0.32403911723165646"/>
          <c:w val="0.27533630076204696"/>
          <c:h val="0.35192176553668708"/>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Series 1</c:v>
                </c:pt>
              </c:strCache>
            </c:strRef>
          </c:tx>
          <c:spPr>
            <a:ln>
              <a:prstDash val="sysDot"/>
            </a:ln>
          </c:spPr>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EAC2-4858-ACFE-17C007279CAF}"/>
            </c:ext>
          </c:extLst>
        </c:ser>
        <c:ser>
          <c:idx val="1"/>
          <c:order val="1"/>
          <c:tx>
            <c:strRef>
              <c:f>Sheet1!$C$1</c:f>
              <c:strCache>
                <c:ptCount val="1"/>
                <c:pt idx="0">
                  <c:v>Series 2</c:v>
                </c:pt>
              </c:strCache>
            </c:strRef>
          </c:tx>
          <c:spPr>
            <a:ln cap="sq">
              <a:prstDash val="lgDash"/>
            </a:ln>
          </c:spPr>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EAC2-4858-ACFE-17C007279CAF}"/>
            </c:ext>
          </c:extLst>
        </c:ser>
        <c:ser>
          <c:idx val="2"/>
          <c:order val="2"/>
          <c:tx>
            <c:strRef>
              <c:f>Sheet1!$D$1</c:f>
              <c:strCache>
                <c:ptCount val="1"/>
                <c:pt idx="0">
                  <c:v>Series 3</c:v>
                </c:pt>
              </c:strCache>
            </c:strRef>
          </c:tx>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EAC2-4858-ACFE-17C007279CAF}"/>
            </c:ext>
          </c:extLst>
        </c:ser>
        <c:dLbls>
          <c:showLegendKey val="0"/>
          <c:showVal val="0"/>
          <c:showCatName val="0"/>
          <c:showSerName val="0"/>
          <c:showPercent val="0"/>
          <c:showBubbleSize val="0"/>
        </c:dLbls>
        <c:smooth val="0"/>
        <c:axId val="80919552"/>
        <c:axId val="97805056"/>
      </c:lineChart>
      <c:catAx>
        <c:axId val="80919552"/>
        <c:scaling>
          <c:orientation val="minMax"/>
        </c:scaling>
        <c:delete val="0"/>
        <c:axPos val="b"/>
        <c:numFmt formatCode="General" sourceLinked="0"/>
        <c:majorTickMark val="out"/>
        <c:minorTickMark val="none"/>
        <c:tickLblPos val="nextTo"/>
        <c:crossAx val="97805056"/>
        <c:crosses val="autoZero"/>
        <c:auto val="1"/>
        <c:lblAlgn val="ctr"/>
        <c:lblOffset val="100"/>
        <c:noMultiLvlLbl val="0"/>
      </c:catAx>
      <c:valAx>
        <c:axId val="97805056"/>
        <c:scaling>
          <c:orientation val="minMax"/>
        </c:scaling>
        <c:delete val="0"/>
        <c:axPos val="l"/>
        <c:majorGridlines/>
        <c:numFmt formatCode="General" sourceLinked="1"/>
        <c:majorTickMark val="out"/>
        <c:minorTickMark val="none"/>
        <c:tickLblPos val="nextTo"/>
        <c:crossAx val="80919552"/>
        <c:crosses val="autoZero"/>
        <c:crossBetween val="between"/>
      </c:valAx>
    </c:plotArea>
    <c:legend>
      <c:legendPos val="r"/>
      <c:layout>
        <c:manualLayout>
          <c:xMode val="edge"/>
          <c:yMode val="edge"/>
          <c:x val="0.67651283408578455"/>
          <c:y val="0.29727646151854337"/>
          <c:w val="0.29763066946948374"/>
          <c:h val="0.40544648847145226"/>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IET14</b:Tag>
    <b:SourceType>InternetSite</b:SourceType>
    <b:Guid>{63254D8E-9EA9-42D7-9576-CEB349B0702B}</b:Guid>
    <b:Title>Author Guide - IET Research Journals</b:Title>
    <b:Author>
      <b:Author>
        <b:Corporate>IET Digital Library</b:Corporate>
      </b:Author>
    </b:Author>
    <b:InternetSiteTitle>IET Digital Library</b:InternetSiteTitle>
    <b:YearAccessed>2014</b:YearAccessed>
    <b:MonthAccessed>November</b:MonthAccessed>
    <b:DayAccessed>27</b:DayAccessed>
    <b:URL>http://digital-library.theiet.org/journals/author-guide</b:URL>
    <b:RefOrder>1</b:RefOrder>
  </b:Source>
</b:Sources>
</file>

<file path=customXml/itemProps1.xml><?xml version="1.0" encoding="utf-8"?>
<ds:datastoreItem xmlns:ds="http://schemas.openxmlformats.org/officeDocument/2006/customXml" ds:itemID="{148781B1-5F5C-46F8-8ABB-0A5FE18B8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New_submissions_word_template</Template>
  <TotalTime>0</TotalTime>
  <Pages>4</Pages>
  <Words>1713</Words>
  <Characters>9080</Characters>
  <Application>Microsoft Office Word</Application>
  <DocSecurity>0</DocSecurity>
  <Lines>75</Lines>
  <Paragraphs>21</Paragraphs>
  <ScaleCrop>false</ScaleCrop>
  <HeadingPairs>
    <vt:vector size="6" baseType="variant">
      <vt:variant>
        <vt:lpstr>Rubrik</vt:lpstr>
      </vt:variant>
      <vt:variant>
        <vt:i4>1</vt:i4>
      </vt:variant>
      <vt:variant>
        <vt:lpstr>Title</vt:lpstr>
      </vt:variant>
      <vt:variant>
        <vt:i4>1</vt:i4>
      </vt:variant>
      <vt:variant>
        <vt:lpstr>Titre</vt:lpstr>
      </vt:variant>
      <vt:variant>
        <vt:i4>1</vt:i4>
      </vt:variant>
    </vt:vector>
  </HeadingPairs>
  <TitlesOfParts>
    <vt:vector size="3" baseType="lpstr">
      <vt:lpstr>IET Submission Template</vt:lpstr>
      <vt:lpstr>IET Submission Template</vt:lpstr>
      <vt:lpstr>IET Submission Template</vt:lpstr>
    </vt:vector>
  </TitlesOfParts>
  <Company>Institution of Engineering and Technology</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IET Submission Template</dc:title>
  <dc:creator>FORT Alexandra</dc:creator>
  <cp:lastModifiedBy>Jorge Gómez</cp:lastModifiedBy>
  <cp:revision>2</cp:revision>
  <cp:lastPrinted>2018-03-08T13:35:00Z</cp:lastPrinted>
  <dcterms:created xsi:type="dcterms:W3CDTF">2022-03-03T07:40:00Z</dcterms:created>
  <dcterms:modified xsi:type="dcterms:W3CDTF">2022-03-03T07:40:00Z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etDate">
    <vt:lpwstr>2021-10-11T07:21:32Z</vt:lpwstr>
  </property>
  <property fmtid="{D5CDD505-2E9C-101B-9397-08002B2CF9AE}" pid="4" name="MSIP_Label_7fea2623-af8f-4fb8-b1cf-b63cc8e496aa_Method">
    <vt:lpwstr>Standard</vt:lpwstr>
  </property>
  <property fmtid="{D5CDD505-2E9C-101B-9397-08002B2CF9AE}" pid="5" name="MSIP_Label_7fea2623-af8f-4fb8-b1cf-b63cc8e496aa_Name">
    <vt:lpwstr>Internal</vt:lpwstr>
  </property>
  <property fmtid="{D5CDD505-2E9C-101B-9397-08002B2CF9AE}" pid="6" name="MSIP_Label_7fea2623-af8f-4fb8-b1cf-b63cc8e496aa_SiteId">
    <vt:lpwstr>81fa766e-a349-4867-8bf4-ab35e250a08f</vt:lpwstr>
  </property>
  <property fmtid="{D5CDD505-2E9C-101B-9397-08002B2CF9AE}" pid="7" name="MSIP_Label_7fea2623-af8f-4fb8-b1cf-b63cc8e496aa_ActionId">
    <vt:lpwstr>00fbdc97-b8ff-4ee6-9783-32b43ec22f46</vt:lpwstr>
  </property>
  <property fmtid="{D5CDD505-2E9C-101B-9397-08002B2CF9AE}" pid="8" name="MSIP_Label_7fea2623-af8f-4fb8-b1cf-b63cc8e496aa_ContentBits">
    <vt:lpwstr>0</vt:lpwstr>
  </property>
</Properties>
</file>